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AD" w:rsidRPr="00E865FD" w:rsidRDefault="004C5BAD" w:rsidP="00D91C3A">
      <w:pPr>
        <w:spacing w:line="360" w:lineRule="exact"/>
        <w:ind w:leftChars="-426" w:left="1" w:hangingChars="280" w:hanging="896"/>
        <w:rPr>
          <w:rFonts w:ascii="仿宋_GB2312" w:eastAsia="仿宋_GB2312"/>
          <w:color w:val="000000"/>
        </w:rPr>
      </w:pPr>
      <w:r w:rsidRPr="0099548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99548E">
        <w:rPr>
          <w:rFonts w:ascii="黑体" w:eastAsia="黑体" w:hAnsi="仿宋_GB2312"/>
          <w:color w:val="000000"/>
          <w:sz w:val="32"/>
          <w:szCs w:val="32"/>
        </w:rPr>
        <w:t>2</w:t>
      </w:r>
    </w:p>
    <w:p w:rsidR="004C5BAD" w:rsidRDefault="004C5BAD" w:rsidP="004C5BAD">
      <w:pPr>
        <w:spacing w:line="64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 w:rsidRPr="0099548E"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2016级及以前普通高中学业水平考试信息技术科目考点申报</w:t>
      </w:r>
      <w:r>
        <w:rPr>
          <w:rFonts w:ascii="方正小标宋简体" w:eastAsia="方正小标宋简体" w:hint="eastAsia"/>
          <w:spacing w:val="-6"/>
          <w:sz w:val="44"/>
          <w:szCs w:val="44"/>
        </w:rPr>
        <w:t>表</w:t>
      </w:r>
    </w:p>
    <w:p w:rsidR="004C5BAD" w:rsidRDefault="004C5BAD" w:rsidP="004C5BAD">
      <w:pPr>
        <w:spacing w:before="240" w:line="360" w:lineRule="exact"/>
        <w:rPr>
          <w:rFonts w:ascii="仿宋_GB2312" w:eastAsia="仿宋_GB2312" w:hAnsi="宋体"/>
          <w:b/>
          <w:bCs/>
        </w:rPr>
      </w:pPr>
      <w:r>
        <w:rPr>
          <w:rFonts w:ascii="仿宋_GB2312" w:eastAsia="仿宋_GB2312" w:hAnsi="宋体" w:hint="eastAsia"/>
          <w:b/>
          <w:bCs/>
        </w:rPr>
        <w:t xml:space="preserve">市：                                      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691"/>
        <w:gridCol w:w="720"/>
        <w:gridCol w:w="720"/>
        <w:gridCol w:w="1713"/>
        <w:gridCol w:w="567"/>
        <w:gridCol w:w="993"/>
        <w:gridCol w:w="666"/>
        <w:gridCol w:w="626"/>
        <w:gridCol w:w="1160"/>
        <w:gridCol w:w="1085"/>
        <w:gridCol w:w="1034"/>
        <w:gridCol w:w="1135"/>
        <w:gridCol w:w="1186"/>
        <w:gridCol w:w="1177"/>
        <w:gridCol w:w="1527"/>
      </w:tblGrid>
      <w:tr w:rsidR="004C5BAD" w:rsidTr="00467666">
        <w:trPr>
          <w:trHeight w:val="41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考区</w:t>
            </w:r>
          </w:p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代码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考区名称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 点</w:t>
            </w:r>
          </w:p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代 码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考点名称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考场数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视频监控考场数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考场代码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考场编号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考场机器数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考点</w:t>
            </w:r>
          </w:p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联系电话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考点信息</w:t>
            </w:r>
          </w:p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技术负责人姓名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考点</w:t>
            </w:r>
          </w:p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信息技术</w:t>
            </w:r>
          </w:p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负责人电话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考点详细地址</w:t>
            </w:r>
          </w:p>
        </w:tc>
      </w:tr>
      <w:tr w:rsidR="004C5BAD" w:rsidTr="00467666">
        <w:trPr>
          <w:trHeight w:val="7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考场</w:t>
            </w:r>
          </w:p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机器总数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考试用</w:t>
            </w:r>
          </w:p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机器数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考场备用机器数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  <w:spacing w:val="-10"/>
                <w:szCs w:val="21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4C5BAD" w:rsidTr="0046766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</w:tbl>
    <w:p w:rsidR="004C5BAD" w:rsidRDefault="004C5BAD" w:rsidP="004C5BAD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</w:rPr>
        <w:t xml:space="preserve">注：1.在所有的考点申报表中，同一考点其考点代码和考点名称必须填写一致。                  </w:t>
      </w:r>
      <w:r>
        <w:rPr>
          <w:rFonts w:ascii="仿宋_GB2312" w:eastAsia="仿宋_GB2312" w:hAnsi="宋体" w:hint="eastAsia"/>
        </w:rPr>
        <w:tab/>
        <w:t xml:space="preserve">     </w:t>
      </w:r>
    </w:p>
    <w:p w:rsidR="004C5BAD" w:rsidRDefault="004C5BAD" w:rsidP="004C5BAD">
      <w:pPr>
        <w:spacing w:line="320" w:lineRule="exact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2.考点代码、考场代码前6位与考区代码一致，考场代码前10位必须与考点代码一致。         </w:t>
      </w:r>
      <w:r>
        <w:rPr>
          <w:rFonts w:ascii="仿宋_GB2312" w:eastAsia="仿宋_GB2312" w:hAnsi="宋体" w:hint="eastAsia"/>
        </w:rPr>
        <w:tab/>
        <w:t>填报人：</w:t>
      </w:r>
    </w:p>
    <w:p w:rsidR="004C5BAD" w:rsidRDefault="004C5BAD" w:rsidP="004C5BAD">
      <w:pPr>
        <w:spacing w:line="32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   3.考场机器总数=考试用机器数+考场备用机器数。   </w:t>
      </w:r>
      <w:r>
        <w:rPr>
          <w:rFonts w:ascii="仿宋_GB2312" w:eastAsia="仿宋_GB2312" w:hAnsi="宋体"/>
        </w:rPr>
        <w:t xml:space="preserve">                                       </w:t>
      </w:r>
      <w:r>
        <w:rPr>
          <w:rFonts w:ascii="仿宋_GB2312" w:eastAsia="仿宋_GB2312" w:hAnsi="宋体" w:hint="eastAsia"/>
        </w:rPr>
        <w:tab/>
        <w:t>负责人：</w:t>
      </w:r>
    </w:p>
    <w:p w:rsidR="004C5BAD" w:rsidRDefault="004C5BAD" w:rsidP="004C5BAD">
      <w:pPr>
        <w:spacing w:line="320" w:lineRule="exact"/>
        <w:rPr>
          <w:rFonts w:ascii="黑体" w:eastAsia="黑体" w:hAnsi="仿宋_GB2312"/>
          <w:sz w:val="32"/>
          <w:szCs w:val="32"/>
        </w:rPr>
      </w:pPr>
      <w:r>
        <w:rPr>
          <w:rFonts w:ascii="仿宋_GB2312" w:eastAsia="仿宋_GB2312" w:hAnsi="宋体" w:hint="eastAsia"/>
        </w:rPr>
        <w:t xml:space="preserve">    4.</w:t>
      </w:r>
      <w:r>
        <w:rPr>
          <w:rFonts w:ascii="仿宋_GB2312" w:eastAsia="仿宋_GB2312" w:hint="eastAsia"/>
        </w:rPr>
        <w:t>将此表以传真和电子版（excel格式）形式发送至</w:t>
      </w:r>
      <w:r>
        <w:rPr>
          <w:rFonts w:ascii="仿宋_GB2312" w:eastAsia="仿宋_GB2312" w:hint="eastAsia"/>
          <w:spacing w:val="-6"/>
        </w:rPr>
        <w:t>省教育招生考试院</w:t>
      </w:r>
      <w:r>
        <w:rPr>
          <w:rFonts w:ascii="仿宋_GB2312" w:eastAsia="仿宋_GB2312" w:hint="eastAsia"/>
        </w:rPr>
        <w:t xml:space="preserve">高中学业水平考试处。      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Ansi="宋体" w:hint="eastAsia"/>
        </w:rPr>
        <w:t>市招生考试机构：（公章）</w:t>
      </w:r>
    </w:p>
    <w:p w:rsidR="004C5BAD" w:rsidRPr="001674BA" w:rsidRDefault="004C5BAD" w:rsidP="001674BA">
      <w:pPr>
        <w:spacing w:line="360" w:lineRule="exact"/>
        <w:rPr>
          <w:rFonts w:ascii="黑体" w:eastAsia="黑体" w:hAnsi="黑体"/>
          <w:sz w:val="32"/>
          <w:szCs w:val="32"/>
        </w:rPr>
      </w:pPr>
    </w:p>
    <w:sectPr w:rsidR="004C5BAD" w:rsidRPr="001674BA" w:rsidSect="00AA799C">
      <w:footerReference w:type="default" r:id="rId7"/>
      <w:pgSz w:w="16838" w:h="11906" w:orient="landscape" w:code="9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54" w:rsidRDefault="00276954">
      <w:r>
        <w:separator/>
      </w:r>
    </w:p>
  </w:endnote>
  <w:endnote w:type="continuationSeparator" w:id="1">
    <w:p w:rsidR="00276954" w:rsidRDefault="0027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D5" w:rsidRPr="009A5D98" w:rsidRDefault="00ED6ED5" w:rsidP="00D91C3A">
    <w:pPr>
      <w:pStyle w:val="a3"/>
      <w:framePr w:wrap="around" w:vAnchor="text" w:hAnchor="margin" w:xAlign="center" w:y="1"/>
      <w:ind w:leftChars="150" w:left="315" w:rightChars="150" w:right="315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AC5C3F" w:rsidRPr="009A5D98">
      <w:rPr>
        <w:rStyle w:val="a4"/>
        <w:sz w:val="28"/>
        <w:szCs w:val="28"/>
      </w:rPr>
      <w:fldChar w:fldCharType="begin"/>
    </w:r>
    <w:r w:rsidRPr="009A5D98">
      <w:rPr>
        <w:rStyle w:val="a4"/>
        <w:sz w:val="28"/>
        <w:szCs w:val="28"/>
      </w:rPr>
      <w:instrText xml:space="preserve">PAGE  </w:instrText>
    </w:r>
    <w:r w:rsidR="00AC5C3F" w:rsidRPr="009A5D98">
      <w:rPr>
        <w:rStyle w:val="a4"/>
        <w:sz w:val="28"/>
        <w:szCs w:val="28"/>
      </w:rPr>
      <w:fldChar w:fldCharType="separate"/>
    </w:r>
    <w:r w:rsidR="001674BA">
      <w:rPr>
        <w:rStyle w:val="a4"/>
        <w:noProof/>
        <w:sz w:val="28"/>
        <w:szCs w:val="28"/>
      </w:rPr>
      <w:t>1</w:t>
    </w:r>
    <w:r w:rsidR="00AC5C3F" w:rsidRPr="009A5D9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ED6ED5" w:rsidRDefault="00ED6ED5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54" w:rsidRDefault="00276954">
      <w:r>
        <w:separator/>
      </w:r>
    </w:p>
  </w:footnote>
  <w:footnote w:type="continuationSeparator" w:id="1">
    <w:p w:rsidR="00276954" w:rsidRDefault="0027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BAD"/>
    <w:rsid w:val="00032859"/>
    <w:rsid w:val="0006239E"/>
    <w:rsid w:val="000F18DA"/>
    <w:rsid w:val="0014707F"/>
    <w:rsid w:val="001674BA"/>
    <w:rsid w:val="001B01C5"/>
    <w:rsid w:val="00244F74"/>
    <w:rsid w:val="00276954"/>
    <w:rsid w:val="002D008C"/>
    <w:rsid w:val="002D0789"/>
    <w:rsid w:val="002E74E7"/>
    <w:rsid w:val="0030046F"/>
    <w:rsid w:val="003A2CAD"/>
    <w:rsid w:val="003C13D8"/>
    <w:rsid w:val="004101CE"/>
    <w:rsid w:val="004C5BAD"/>
    <w:rsid w:val="00557F8D"/>
    <w:rsid w:val="00644798"/>
    <w:rsid w:val="007700B3"/>
    <w:rsid w:val="007921D5"/>
    <w:rsid w:val="007D62F5"/>
    <w:rsid w:val="00871160"/>
    <w:rsid w:val="0091779B"/>
    <w:rsid w:val="00931632"/>
    <w:rsid w:val="00993E39"/>
    <w:rsid w:val="009A5D98"/>
    <w:rsid w:val="00A3694B"/>
    <w:rsid w:val="00A36C73"/>
    <w:rsid w:val="00AA799C"/>
    <w:rsid w:val="00AC5C3F"/>
    <w:rsid w:val="00B044A2"/>
    <w:rsid w:val="00B27F17"/>
    <w:rsid w:val="00B55841"/>
    <w:rsid w:val="00BF683F"/>
    <w:rsid w:val="00CF6215"/>
    <w:rsid w:val="00D91C3A"/>
    <w:rsid w:val="00ED6ED5"/>
    <w:rsid w:val="00EE2795"/>
    <w:rsid w:val="00EE3D1B"/>
    <w:rsid w:val="00EE7400"/>
    <w:rsid w:val="00F15E6F"/>
    <w:rsid w:val="00F7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B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71B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71B60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71B60"/>
    <w:rPr>
      <w:rFonts w:eastAsia="仿宋_GB2312"/>
      <w:b w:val="0"/>
      <w:snapToGrid w:val="0"/>
      <w:sz w:val="32"/>
    </w:rPr>
  </w:style>
  <w:style w:type="paragraph" w:styleId="a3">
    <w:name w:val="footer"/>
    <w:basedOn w:val="a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F15E6F"/>
    <w:rPr>
      <w:sz w:val="18"/>
      <w:szCs w:val="18"/>
    </w:rPr>
  </w:style>
  <w:style w:type="character" w:customStyle="1" w:styleId="Char">
    <w:name w:val="批注框文本 Char"/>
    <w:link w:val="a6"/>
    <w:rsid w:val="00F15E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sdjy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l</cp:lastModifiedBy>
  <cp:revision>2</cp:revision>
  <cp:lastPrinted>2018-09-30T02:56:00Z</cp:lastPrinted>
  <dcterms:created xsi:type="dcterms:W3CDTF">2018-10-08T08:34:00Z</dcterms:created>
  <dcterms:modified xsi:type="dcterms:W3CDTF">2018-10-08T08:34:00Z</dcterms:modified>
</cp:coreProperties>
</file>