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各认定机构联系方式</w:t>
      </w:r>
    </w:p>
    <w:bookmarkEnd w:id="0"/>
    <w:tbl>
      <w:tblPr>
        <w:tblW w:w="8333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4329"/>
        <w:gridCol w:w="245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认定机构名称</w:t>
            </w:r>
          </w:p>
        </w:tc>
        <w:tc>
          <w:tcPr>
            <w:tcW w:w="4317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地址</w:t>
            </w:r>
          </w:p>
        </w:tc>
        <w:tc>
          <w:tcPr>
            <w:tcW w:w="2432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石家庄市行政审批局（石家庄市槐安东路77号） 社会事务处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0311-86137112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唐山市路北区西山道七号（八大局院内）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秦皇岛市行政审批局 社会事务科 红旗路233号 三楼334房间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0335-3659677  0335-3923334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邯郸市人民路342号邯郸市行政审批局公共事务处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邢台市钢铁北路555号 邢台市教育局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保定市百花中路219号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0312-5065856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0312-5881917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张家口市五一东大街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承德市双桥区武烈路153-1号 市行政审批局 文教卫生科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0314-2521393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沧州市运河区北京路与吉林大道交叉口 沧州市 政务服务中心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0317-2178239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廊坊市广阳区广阳道300号廊坊市教育局教学A楼511 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0316-5908655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衡水市招贤路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0318-2120088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定州市教育局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定州市中山中路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0312-2105623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43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辛集市教育路北段东侧 国际皮革城东南角</w:t>
            </w:r>
          </w:p>
        </w:tc>
        <w:tc>
          <w:tcPr>
            <w:tcW w:w="2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0311-83389208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1596"/>
    <w:rsid w:val="5D8015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2018-09-11T06:41:00Z</dcterms:created>
  <dc:creator>精品</dc:creator>
  <cp:lastModifiedBy>精品</cp:lastModifiedBy>
  <dcterms:modified xsi:type="dcterms:W3CDTF">2018-09-11T06:41:46Z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