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6" w:type="dxa"/>
        <w:tblLook w:val="04A0" w:firstRow="1" w:lastRow="0" w:firstColumn="1" w:lastColumn="0" w:noHBand="0" w:noVBand="1"/>
      </w:tblPr>
      <w:tblGrid>
        <w:gridCol w:w="1249"/>
        <w:gridCol w:w="2965"/>
        <w:gridCol w:w="2983"/>
        <w:gridCol w:w="2301"/>
        <w:gridCol w:w="8"/>
      </w:tblGrid>
      <w:tr w:rsidR="00875AC9" w:rsidRPr="00875AC9" w:rsidTr="009A5952">
        <w:trPr>
          <w:trHeight w:val="1171"/>
        </w:trPr>
        <w:tc>
          <w:tcPr>
            <w:tcW w:w="9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spacing w:beforeLines="50" w:before="156" w:afterLines="50" w:after="156"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75AC9">
              <w:rPr>
                <w:rFonts w:ascii="黑体" w:eastAsia="黑体" w:hAnsi="黑体" w:hint="eastAsia"/>
                <w:sz w:val="24"/>
                <w:szCs w:val="24"/>
              </w:rPr>
              <w:t>附件</w:t>
            </w:r>
            <w:r w:rsidRPr="00875AC9">
              <w:rPr>
                <w:rFonts w:ascii="黑体" w:eastAsia="黑体" w:hAnsi="黑体"/>
                <w:sz w:val="24"/>
                <w:szCs w:val="24"/>
              </w:rPr>
              <w:t>一：</w:t>
            </w:r>
          </w:p>
          <w:p w:rsidR="00875AC9" w:rsidRPr="00875AC9" w:rsidRDefault="00875AC9" w:rsidP="00875AC9">
            <w:pPr>
              <w:spacing w:beforeLines="50" w:before="156" w:afterLines="50" w:after="156"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AC9">
              <w:rPr>
                <w:rFonts w:ascii="黑体" w:eastAsia="黑体" w:hAnsi="黑体" w:hint="eastAsia"/>
                <w:b/>
                <w:sz w:val="28"/>
                <w:szCs w:val="32"/>
              </w:rPr>
              <w:t>武汉理工大学2018年自主招生专业在上海市、浙江省对应选考科目要求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AC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AC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专业（类）名称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AC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选考科目要求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AC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75AC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8"/>
              </w:rPr>
              <w:t>A类计划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材料类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物理,化学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物理,化学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8"/>
              </w:rPr>
              <w:t>B类计划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船舶与海洋工程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工商管理类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机械类（机电）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能源与动力工程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土木类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机械类（车辆）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采矿工程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物理,化学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物理,化学,技术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电子信息类（工学）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计算机类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自动化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海事管理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物流管理与工程类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物理,化学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物理,化学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数学类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物理,技术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制药工程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物理,化学,生命科学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物理,化学,生物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经济学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物理,历史,生命科学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物理,历史,生物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新闻传播学类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法学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</w:tr>
      <w:tr w:rsidR="00875AC9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AC9" w:rsidRPr="00875AC9" w:rsidRDefault="00875AC9" w:rsidP="00875AC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社会工作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AC9" w:rsidRPr="00875AC9" w:rsidRDefault="00875AC9" w:rsidP="00875AC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</w:tr>
      <w:tr w:rsidR="009A5952" w:rsidRPr="00875AC9" w:rsidTr="009A5952">
        <w:trPr>
          <w:gridAfter w:val="1"/>
          <w:wAfter w:w="8" w:type="dxa"/>
          <w:trHeight w:hRule="exact" w:val="56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952" w:rsidRPr="00875AC9" w:rsidRDefault="009A5952" w:rsidP="009A595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6"/>
              </w:rPr>
              <w:t>C类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6"/>
              </w:rPr>
              <w:t>计划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952" w:rsidRPr="009A5952" w:rsidRDefault="009A5952" w:rsidP="009A59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9A59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工商</w:t>
            </w:r>
            <w:r w:rsidRPr="009A5952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管理（</w:t>
            </w:r>
            <w:r w:rsidRPr="009A59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创业</w:t>
            </w:r>
            <w:r w:rsidRPr="009A5952"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试点班）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52" w:rsidRPr="00875AC9" w:rsidRDefault="009A5952" w:rsidP="009A59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52" w:rsidRPr="00875AC9" w:rsidRDefault="009A5952" w:rsidP="009A59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6"/>
                <w:szCs w:val="28"/>
              </w:rPr>
            </w:pPr>
            <w:r w:rsidRPr="00875AC9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8"/>
              </w:rPr>
              <w:t>不限</w:t>
            </w:r>
          </w:p>
        </w:tc>
      </w:tr>
    </w:tbl>
    <w:p w:rsidR="00875AC9" w:rsidRDefault="00875AC9">
      <w:pPr>
        <w:widowControl/>
        <w:jc w:val="left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sectPr w:rsidR="00875AC9" w:rsidSect="00722587">
      <w:footerReference w:type="even" r:id="rId9"/>
      <w:footerReference w:type="default" r:id="rId10"/>
      <w:pgSz w:w="11906" w:h="16838"/>
      <w:pgMar w:top="107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7" w:rsidRDefault="008C7467" w:rsidP="00644D84">
      <w:r>
        <w:separator/>
      </w:r>
    </w:p>
  </w:endnote>
  <w:endnote w:type="continuationSeparator" w:id="0">
    <w:p w:rsidR="008C7467" w:rsidRDefault="008C7467" w:rsidP="0064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D84" w:rsidRDefault="00A44C82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E6E8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4D84" w:rsidRDefault="00644D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12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55931" w:rsidRDefault="00555931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7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7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4D84" w:rsidRDefault="00644D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7" w:rsidRDefault="008C7467" w:rsidP="00644D84">
      <w:r>
        <w:separator/>
      </w:r>
    </w:p>
  </w:footnote>
  <w:footnote w:type="continuationSeparator" w:id="0">
    <w:p w:rsidR="008C7467" w:rsidRDefault="008C7467" w:rsidP="0064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881"/>
    <w:multiLevelType w:val="hybridMultilevel"/>
    <w:tmpl w:val="0FA20514"/>
    <w:lvl w:ilvl="0" w:tplc="AFB665BA">
      <w:start w:val="1"/>
      <w:numFmt w:val="decimal"/>
      <w:lvlText w:val="（%1）"/>
      <w:lvlJc w:val="left"/>
      <w:pPr>
        <w:ind w:left="171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1C"/>
    <w:rsid w:val="00012E2B"/>
    <w:rsid w:val="000133A5"/>
    <w:rsid w:val="0001571D"/>
    <w:rsid w:val="00015771"/>
    <w:rsid w:val="00021F64"/>
    <w:rsid w:val="000257A6"/>
    <w:rsid w:val="00025CEF"/>
    <w:rsid w:val="00031FF4"/>
    <w:rsid w:val="00065E5D"/>
    <w:rsid w:val="0008164E"/>
    <w:rsid w:val="0008231E"/>
    <w:rsid w:val="00097F8B"/>
    <w:rsid w:val="000A1552"/>
    <w:rsid w:val="000C491D"/>
    <w:rsid w:val="000C6300"/>
    <w:rsid w:val="000C6AE3"/>
    <w:rsid w:val="000D054C"/>
    <w:rsid w:val="000D34CD"/>
    <w:rsid w:val="000D6F17"/>
    <w:rsid w:val="000E21D4"/>
    <w:rsid w:val="000F557C"/>
    <w:rsid w:val="001002E4"/>
    <w:rsid w:val="00115A2A"/>
    <w:rsid w:val="0012351B"/>
    <w:rsid w:val="001251E4"/>
    <w:rsid w:val="00134C48"/>
    <w:rsid w:val="00135688"/>
    <w:rsid w:val="00144A76"/>
    <w:rsid w:val="00151883"/>
    <w:rsid w:val="001527ED"/>
    <w:rsid w:val="001535AD"/>
    <w:rsid w:val="0016267B"/>
    <w:rsid w:val="00163220"/>
    <w:rsid w:val="00181528"/>
    <w:rsid w:val="00187C7D"/>
    <w:rsid w:val="00194004"/>
    <w:rsid w:val="001A3784"/>
    <w:rsid w:val="001A5FF4"/>
    <w:rsid w:val="001A75D5"/>
    <w:rsid w:val="001A7F4D"/>
    <w:rsid w:val="001B0787"/>
    <w:rsid w:val="001B5084"/>
    <w:rsid w:val="001C3C6B"/>
    <w:rsid w:val="001C45C7"/>
    <w:rsid w:val="001F0F19"/>
    <w:rsid w:val="00204765"/>
    <w:rsid w:val="002064CC"/>
    <w:rsid w:val="00230B5C"/>
    <w:rsid w:val="00231C6D"/>
    <w:rsid w:val="002339A0"/>
    <w:rsid w:val="00235C18"/>
    <w:rsid w:val="002425B2"/>
    <w:rsid w:val="002432F0"/>
    <w:rsid w:val="00246F80"/>
    <w:rsid w:val="00263220"/>
    <w:rsid w:val="0026705B"/>
    <w:rsid w:val="00271CCE"/>
    <w:rsid w:val="002769E3"/>
    <w:rsid w:val="00285437"/>
    <w:rsid w:val="00290014"/>
    <w:rsid w:val="00291A5D"/>
    <w:rsid w:val="002B1118"/>
    <w:rsid w:val="002B4D35"/>
    <w:rsid w:val="002B4FF0"/>
    <w:rsid w:val="002B6F31"/>
    <w:rsid w:val="002B712D"/>
    <w:rsid w:val="002C145C"/>
    <w:rsid w:val="002D03E7"/>
    <w:rsid w:val="002D4076"/>
    <w:rsid w:val="002D5706"/>
    <w:rsid w:val="002E24E9"/>
    <w:rsid w:val="002E2C32"/>
    <w:rsid w:val="002E2E0D"/>
    <w:rsid w:val="002F0051"/>
    <w:rsid w:val="002F65C8"/>
    <w:rsid w:val="003017EC"/>
    <w:rsid w:val="00301F62"/>
    <w:rsid w:val="00312FE5"/>
    <w:rsid w:val="00314C54"/>
    <w:rsid w:val="003204F3"/>
    <w:rsid w:val="00321787"/>
    <w:rsid w:val="00323AEA"/>
    <w:rsid w:val="0032566B"/>
    <w:rsid w:val="00327507"/>
    <w:rsid w:val="00347BB3"/>
    <w:rsid w:val="00353E9B"/>
    <w:rsid w:val="00354537"/>
    <w:rsid w:val="003730DF"/>
    <w:rsid w:val="00373F25"/>
    <w:rsid w:val="003812A3"/>
    <w:rsid w:val="0038588B"/>
    <w:rsid w:val="00387C7E"/>
    <w:rsid w:val="003A6763"/>
    <w:rsid w:val="003C42A0"/>
    <w:rsid w:val="003C627B"/>
    <w:rsid w:val="003C6C62"/>
    <w:rsid w:val="003D094C"/>
    <w:rsid w:val="003D2408"/>
    <w:rsid w:val="003D25E6"/>
    <w:rsid w:val="003D7C4A"/>
    <w:rsid w:val="003E4060"/>
    <w:rsid w:val="003F750F"/>
    <w:rsid w:val="004016B3"/>
    <w:rsid w:val="004044E2"/>
    <w:rsid w:val="004106E6"/>
    <w:rsid w:val="00411D21"/>
    <w:rsid w:val="0041221B"/>
    <w:rsid w:val="00420187"/>
    <w:rsid w:val="00431C2F"/>
    <w:rsid w:val="00442FB1"/>
    <w:rsid w:val="00447707"/>
    <w:rsid w:val="0045343F"/>
    <w:rsid w:val="00476E2A"/>
    <w:rsid w:val="0048143F"/>
    <w:rsid w:val="00481C0D"/>
    <w:rsid w:val="0048274D"/>
    <w:rsid w:val="00484DA8"/>
    <w:rsid w:val="0049434C"/>
    <w:rsid w:val="004A08AA"/>
    <w:rsid w:val="004A2BB4"/>
    <w:rsid w:val="004A7EDE"/>
    <w:rsid w:val="004B4739"/>
    <w:rsid w:val="004B7BF9"/>
    <w:rsid w:val="004C4B67"/>
    <w:rsid w:val="004D02AA"/>
    <w:rsid w:val="004D09C1"/>
    <w:rsid w:val="004D21FD"/>
    <w:rsid w:val="004D227A"/>
    <w:rsid w:val="004D28DF"/>
    <w:rsid w:val="004D6AEE"/>
    <w:rsid w:val="004E305C"/>
    <w:rsid w:val="004E46EC"/>
    <w:rsid w:val="004F58A9"/>
    <w:rsid w:val="00504577"/>
    <w:rsid w:val="005078C2"/>
    <w:rsid w:val="005136A9"/>
    <w:rsid w:val="00515814"/>
    <w:rsid w:val="005176D2"/>
    <w:rsid w:val="0052177B"/>
    <w:rsid w:val="00544764"/>
    <w:rsid w:val="00544E89"/>
    <w:rsid w:val="0055218D"/>
    <w:rsid w:val="0055236F"/>
    <w:rsid w:val="005543C7"/>
    <w:rsid w:val="00555931"/>
    <w:rsid w:val="00564340"/>
    <w:rsid w:val="00564FBA"/>
    <w:rsid w:val="00567C13"/>
    <w:rsid w:val="00591C06"/>
    <w:rsid w:val="0059268E"/>
    <w:rsid w:val="005A589A"/>
    <w:rsid w:val="005A6B37"/>
    <w:rsid w:val="005A6DB4"/>
    <w:rsid w:val="005C2190"/>
    <w:rsid w:val="005C38EF"/>
    <w:rsid w:val="005D6D28"/>
    <w:rsid w:val="005E0C7F"/>
    <w:rsid w:val="005E7723"/>
    <w:rsid w:val="005E7AB4"/>
    <w:rsid w:val="005F12D3"/>
    <w:rsid w:val="005F1B35"/>
    <w:rsid w:val="005F6136"/>
    <w:rsid w:val="00612A4E"/>
    <w:rsid w:val="006170E9"/>
    <w:rsid w:val="0062129B"/>
    <w:rsid w:val="00644D84"/>
    <w:rsid w:val="00647266"/>
    <w:rsid w:val="00664DAA"/>
    <w:rsid w:val="0066769B"/>
    <w:rsid w:val="00675D4D"/>
    <w:rsid w:val="00677D0B"/>
    <w:rsid w:val="006824FF"/>
    <w:rsid w:val="00684230"/>
    <w:rsid w:val="00684EA8"/>
    <w:rsid w:val="00691512"/>
    <w:rsid w:val="00693118"/>
    <w:rsid w:val="00697E6F"/>
    <w:rsid w:val="006A7001"/>
    <w:rsid w:val="006C4E06"/>
    <w:rsid w:val="006C6F25"/>
    <w:rsid w:val="006C72B2"/>
    <w:rsid w:val="006F0C80"/>
    <w:rsid w:val="006F2468"/>
    <w:rsid w:val="006F4175"/>
    <w:rsid w:val="006F794B"/>
    <w:rsid w:val="007123EE"/>
    <w:rsid w:val="00713CFB"/>
    <w:rsid w:val="007145DC"/>
    <w:rsid w:val="00716C13"/>
    <w:rsid w:val="00722587"/>
    <w:rsid w:val="00723249"/>
    <w:rsid w:val="0072651E"/>
    <w:rsid w:val="00727AF0"/>
    <w:rsid w:val="00734B56"/>
    <w:rsid w:val="007373D3"/>
    <w:rsid w:val="00737D7E"/>
    <w:rsid w:val="007421C0"/>
    <w:rsid w:val="007464B6"/>
    <w:rsid w:val="00747F08"/>
    <w:rsid w:val="007503C4"/>
    <w:rsid w:val="00757524"/>
    <w:rsid w:val="00776B4E"/>
    <w:rsid w:val="007771BD"/>
    <w:rsid w:val="00781DFE"/>
    <w:rsid w:val="00783A44"/>
    <w:rsid w:val="00783C8E"/>
    <w:rsid w:val="00790B21"/>
    <w:rsid w:val="007923F2"/>
    <w:rsid w:val="007962A8"/>
    <w:rsid w:val="007A1EE3"/>
    <w:rsid w:val="007A3CFF"/>
    <w:rsid w:val="007A47C0"/>
    <w:rsid w:val="007C2219"/>
    <w:rsid w:val="007C2A1A"/>
    <w:rsid w:val="007C4AD8"/>
    <w:rsid w:val="007D14BC"/>
    <w:rsid w:val="007E4FA8"/>
    <w:rsid w:val="007E59F4"/>
    <w:rsid w:val="007F459C"/>
    <w:rsid w:val="007F4E00"/>
    <w:rsid w:val="007F6CFF"/>
    <w:rsid w:val="0081057B"/>
    <w:rsid w:val="00814383"/>
    <w:rsid w:val="008152CB"/>
    <w:rsid w:val="008173E3"/>
    <w:rsid w:val="00821241"/>
    <w:rsid w:val="00822F17"/>
    <w:rsid w:val="00824481"/>
    <w:rsid w:val="008276C5"/>
    <w:rsid w:val="0083391F"/>
    <w:rsid w:val="00846DAA"/>
    <w:rsid w:val="0085117A"/>
    <w:rsid w:val="008540B7"/>
    <w:rsid w:val="00862144"/>
    <w:rsid w:val="008654B5"/>
    <w:rsid w:val="00867974"/>
    <w:rsid w:val="00875AC9"/>
    <w:rsid w:val="00881BB5"/>
    <w:rsid w:val="00887A91"/>
    <w:rsid w:val="008A6A57"/>
    <w:rsid w:val="008B2298"/>
    <w:rsid w:val="008B494D"/>
    <w:rsid w:val="008C7467"/>
    <w:rsid w:val="008E78D9"/>
    <w:rsid w:val="008F068C"/>
    <w:rsid w:val="008F107F"/>
    <w:rsid w:val="008F541D"/>
    <w:rsid w:val="008F5C94"/>
    <w:rsid w:val="00901A0C"/>
    <w:rsid w:val="00911619"/>
    <w:rsid w:val="00917F9B"/>
    <w:rsid w:val="009239FE"/>
    <w:rsid w:val="00930EBD"/>
    <w:rsid w:val="009467A0"/>
    <w:rsid w:val="00946FEA"/>
    <w:rsid w:val="00953776"/>
    <w:rsid w:val="00953B1B"/>
    <w:rsid w:val="0095691F"/>
    <w:rsid w:val="009602B9"/>
    <w:rsid w:val="00966A5D"/>
    <w:rsid w:val="009720A5"/>
    <w:rsid w:val="00981D83"/>
    <w:rsid w:val="00992278"/>
    <w:rsid w:val="00995132"/>
    <w:rsid w:val="009978B2"/>
    <w:rsid w:val="00997CEE"/>
    <w:rsid w:val="009A1DB6"/>
    <w:rsid w:val="009A5952"/>
    <w:rsid w:val="009A71EA"/>
    <w:rsid w:val="009A7FBF"/>
    <w:rsid w:val="009B31BD"/>
    <w:rsid w:val="009C6F0A"/>
    <w:rsid w:val="009D2039"/>
    <w:rsid w:val="009D32B7"/>
    <w:rsid w:val="009D74CC"/>
    <w:rsid w:val="009E1148"/>
    <w:rsid w:val="009E6312"/>
    <w:rsid w:val="009E782F"/>
    <w:rsid w:val="00A00D34"/>
    <w:rsid w:val="00A01244"/>
    <w:rsid w:val="00A03BBA"/>
    <w:rsid w:val="00A11188"/>
    <w:rsid w:val="00A143FB"/>
    <w:rsid w:val="00A34691"/>
    <w:rsid w:val="00A36F35"/>
    <w:rsid w:val="00A44C82"/>
    <w:rsid w:val="00A55DCD"/>
    <w:rsid w:val="00A63386"/>
    <w:rsid w:val="00A64999"/>
    <w:rsid w:val="00A71546"/>
    <w:rsid w:val="00A82705"/>
    <w:rsid w:val="00A830AF"/>
    <w:rsid w:val="00A85496"/>
    <w:rsid w:val="00A9232E"/>
    <w:rsid w:val="00AA0881"/>
    <w:rsid w:val="00AA513F"/>
    <w:rsid w:val="00AB0F84"/>
    <w:rsid w:val="00AB34B9"/>
    <w:rsid w:val="00AC79D2"/>
    <w:rsid w:val="00AD5070"/>
    <w:rsid w:val="00AE193B"/>
    <w:rsid w:val="00AE69DD"/>
    <w:rsid w:val="00AF5018"/>
    <w:rsid w:val="00AF7617"/>
    <w:rsid w:val="00AF7BFB"/>
    <w:rsid w:val="00B15D7A"/>
    <w:rsid w:val="00B24BB1"/>
    <w:rsid w:val="00B30D93"/>
    <w:rsid w:val="00B31E47"/>
    <w:rsid w:val="00B323DF"/>
    <w:rsid w:val="00B45834"/>
    <w:rsid w:val="00B54C6D"/>
    <w:rsid w:val="00B63BD2"/>
    <w:rsid w:val="00B65A7F"/>
    <w:rsid w:val="00B747A9"/>
    <w:rsid w:val="00B75748"/>
    <w:rsid w:val="00B75BE0"/>
    <w:rsid w:val="00B8599E"/>
    <w:rsid w:val="00BA09BD"/>
    <w:rsid w:val="00BA1464"/>
    <w:rsid w:val="00BA6932"/>
    <w:rsid w:val="00BB1827"/>
    <w:rsid w:val="00BB7307"/>
    <w:rsid w:val="00BC4461"/>
    <w:rsid w:val="00BC4DD4"/>
    <w:rsid w:val="00BE75BF"/>
    <w:rsid w:val="00BF05E7"/>
    <w:rsid w:val="00BF1D95"/>
    <w:rsid w:val="00BF2C9C"/>
    <w:rsid w:val="00C21079"/>
    <w:rsid w:val="00C23B5D"/>
    <w:rsid w:val="00C45148"/>
    <w:rsid w:val="00C51AEE"/>
    <w:rsid w:val="00C523D7"/>
    <w:rsid w:val="00C65C0B"/>
    <w:rsid w:val="00C67A3A"/>
    <w:rsid w:val="00C75F53"/>
    <w:rsid w:val="00C837EE"/>
    <w:rsid w:val="00C958B6"/>
    <w:rsid w:val="00CA075F"/>
    <w:rsid w:val="00CA6FEE"/>
    <w:rsid w:val="00CA7A72"/>
    <w:rsid w:val="00CB7F8A"/>
    <w:rsid w:val="00CC1D55"/>
    <w:rsid w:val="00CC29D3"/>
    <w:rsid w:val="00CD2E85"/>
    <w:rsid w:val="00CD36BB"/>
    <w:rsid w:val="00CD6607"/>
    <w:rsid w:val="00CE2DAD"/>
    <w:rsid w:val="00CF7292"/>
    <w:rsid w:val="00D12258"/>
    <w:rsid w:val="00D1537A"/>
    <w:rsid w:val="00D2021C"/>
    <w:rsid w:val="00D26284"/>
    <w:rsid w:val="00D45BAD"/>
    <w:rsid w:val="00D53DC8"/>
    <w:rsid w:val="00D60E89"/>
    <w:rsid w:val="00D62320"/>
    <w:rsid w:val="00D67456"/>
    <w:rsid w:val="00D772F4"/>
    <w:rsid w:val="00D8116A"/>
    <w:rsid w:val="00D9036B"/>
    <w:rsid w:val="00D90A4D"/>
    <w:rsid w:val="00D97975"/>
    <w:rsid w:val="00D97C1B"/>
    <w:rsid w:val="00DA2628"/>
    <w:rsid w:val="00DA3823"/>
    <w:rsid w:val="00DC530A"/>
    <w:rsid w:val="00DD5B52"/>
    <w:rsid w:val="00DE33C1"/>
    <w:rsid w:val="00DE5563"/>
    <w:rsid w:val="00DE6E8D"/>
    <w:rsid w:val="00DF3EA3"/>
    <w:rsid w:val="00E078C8"/>
    <w:rsid w:val="00E110EA"/>
    <w:rsid w:val="00E35435"/>
    <w:rsid w:val="00E4630A"/>
    <w:rsid w:val="00E63A4A"/>
    <w:rsid w:val="00E65C8B"/>
    <w:rsid w:val="00E76CBE"/>
    <w:rsid w:val="00E81DA8"/>
    <w:rsid w:val="00E83FE5"/>
    <w:rsid w:val="00E93BD9"/>
    <w:rsid w:val="00E9683A"/>
    <w:rsid w:val="00EB29AD"/>
    <w:rsid w:val="00EC1C6B"/>
    <w:rsid w:val="00EC248F"/>
    <w:rsid w:val="00EC44C9"/>
    <w:rsid w:val="00EC4D48"/>
    <w:rsid w:val="00EC6368"/>
    <w:rsid w:val="00EE1546"/>
    <w:rsid w:val="00EE3FFD"/>
    <w:rsid w:val="00EF680A"/>
    <w:rsid w:val="00F05581"/>
    <w:rsid w:val="00F0658F"/>
    <w:rsid w:val="00F12F6F"/>
    <w:rsid w:val="00F1333E"/>
    <w:rsid w:val="00F17D8F"/>
    <w:rsid w:val="00F22F1D"/>
    <w:rsid w:val="00F31A35"/>
    <w:rsid w:val="00F34386"/>
    <w:rsid w:val="00F44E55"/>
    <w:rsid w:val="00F458C6"/>
    <w:rsid w:val="00F56A0D"/>
    <w:rsid w:val="00F579C5"/>
    <w:rsid w:val="00F653D2"/>
    <w:rsid w:val="00F8399A"/>
    <w:rsid w:val="00F86658"/>
    <w:rsid w:val="00F968F3"/>
    <w:rsid w:val="00FA3896"/>
    <w:rsid w:val="00FA4BF1"/>
    <w:rsid w:val="00FB389D"/>
    <w:rsid w:val="00FB5AAC"/>
    <w:rsid w:val="00FC0A8F"/>
    <w:rsid w:val="00FC4C18"/>
    <w:rsid w:val="00FE4DF3"/>
    <w:rsid w:val="00FF0FAF"/>
    <w:rsid w:val="00FF2DED"/>
    <w:rsid w:val="02F20670"/>
    <w:rsid w:val="2BCA344D"/>
    <w:rsid w:val="5B8F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242E4"/>
  <w15:docId w15:val="{17D4AF87-0D43-4794-9265-C1635E38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rsid w:val="00644D8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sid w:val="00644D84"/>
    <w:rPr>
      <w:sz w:val="18"/>
      <w:szCs w:val="18"/>
    </w:rPr>
  </w:style>
  <w:style w:type="paragraph" w:styleId="a7">
    <w:name w:val="footer"/>
    <w:basedOn w:val="a"/>
    <w:link w:val="a8"/>
    <w:uiPriority w:val="99"/>
    <w:rsid w:val="00644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644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qFormat/>
    <w:rsid w:val="00644D84"/>
    <w:rPr>
      <w:rFonts w:ascii="Times New Roman" w:hAnsi="Times New Roman"/>
      <w:sz w:val="24"/>
      <w:szCs w:val="24"/>
    </w:rPr>
  </w:style>
  <w:style w:type="character" w:styleId="ac">
    <w:name w:val="page number"/>
    <w:uiPriority w:val="99"/>
    <w:qFormat/>
    <w:rsid w:val="00644D84"/>
    <w:rPr>
      <w:rFonts w:cs="Times New Roman"/>
    </w:rPr>
  </w:style>
  <w:style w:type="character" w:styleId="ad">
    <w:name w:val="Hyperlink"/>
    <w:uiPriority w:val="99"/>
    <w:qFormat/>
    <w:rsid w:val="00644D84"/>
    <w:rPr>
      <w:rFonts w:cs="Times New Roman"/>
      <w:color w:val="0000FF"/>
      <w:u w:val="single"/>
    </w:rPr>
  </w:style>
  <w:style w:type="character" w:customStyle="1" w:styleId="aa">
    <w:name w:val="页眉 字符"/>
    <w:link w:val="a9"/>
    <w:uiPriority w:val="99"/>
    <w:locked/>
    <w:rsid w:val="00644D84"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locked/>
    <w:rsid w:val="00644D84"/>
    <w:rPr>
      <w:rFonts w:cs="Times New Roman"/>
      <w:sz w:val="18"/>
      <w:szCs w:val="18"/>
    </w:rPr>
  </w:style>
  <w:style w:type="character" w:customStyle="1" w:styleId="dabiaotiChar">
    <w:name w:val="dabiaoti Char"/>
    <w:link w:val="dabiaoti"/>
    <w:uiPriority w:val="99"/>
    <w:locked/>
    <w:rsid w:val="00644D84"/>
    <w:rPr>
      <w:rFonts w:ascii="黑体" w:eastAsia="黑体" w:hAnsi="黑体" w:cs="Times New Roman"/>
      <w:bCs/>
      <w:color w:val="333333"/>
      <w:sz w:val="28"/>
      <w:szCs w:val="28"/>
    </w:rPr>
  </w:style>
  <w:style w:type="paragraph" w:customStyle="1" w:styleId="dabiaoti">
    <w:name w:val="dabiaoti"/>
    <w:basedOn w:val="a"/>
    <w:link w:val="dabiaotiChar"/>
    <w:uiPriority w:val="99"/>
    <w:qFormat/>
    <w:rsid w:val="00644D84"/>
    <w:pPr>
      <w:widowControl/>
      <w:spacing w:afterLines="50" w:line="400" w:lineRule="exact"/>
      <w:jc w:val="center"/>
    </w:pPr>
    <w:rPr>
      <w:rFonts w:ascii="黑体" w:eastAsia="黑体" w:hAnsi="黑体"/>
      <w:bCs/>
      <w:color w:val="333333"/>
      <w:sz w:val="28"/>
      <w:szCs w:val="28"/>
    </w:rPr>
  </w:style>
  <w:style w:type="character" w:customStyle="1" w:styleId="zhengwenChar">
    <w:name w:val="zhengwen Char"/>
    <w:link w:val="zhengwen"/>
    <w:uiPriority w:val="99"/>
    <w:locked/>
    <w:rsid w:val="00644D84"/>
    <w:rPr>
      <w:rFonts w:ascii="宋体" w:eastAsia="宋体" w:hAnsi="宋体"/>
      <w:color w:val="333333"/>
      <w:sz w:val="24"/>
    </w:rPr>
  </w:style>
  <w:style w:type="paragraph" w:customStyle="1" w:styleId="zhengwen">
    <w:name w:val="zhengwen"/>
    <w:basedOn w:val="ab"/>
    <w:link w:val="zhengwenChar"/>
    <w:uiPriority w:val="99"/>
    <w:qFormat/>
    <w:rsid w:val="00644D84"/>
    <w:pPr>
      <w:widowControl/>
      <w:spacing w:line="400" w:lineRule="exact"/>
      <w:ind w:firstLine="420"/>
    </w:pPr>
    <w:rPr>
      <w:rFonts w:ascii="宋体" w:hAnsi="宋体"/>
      <w:color w:val="333333"/>
      <w:kern w:val="0"/>
      <w:szCs w:val="20"/>
    </w:rPr>
  </w:style>
  <w:style w:type="character" w:customStyle="1" w:styleId="a6">
    <w:name w:val="批注框文本 字符"/>
    <w:link w:val="a5"/>
    <w:uiPriority w:val="99"/>
    <w:semiHidden/>
    <w:qFormat/>
    <w:locked/>
    <w:rsid w:val="00644D84"/>
    <w:rPr>
      <w:rFonts w:cs="Times New Roman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sid w:val="00644D84"/>
    <w:rPr>
      <w:rFonts w:cs="Times New Roman"/>
      <w:kern w:val="2"/>
      <w:sz w:val="22"/>
      <w:szCs w:val="22"/>
    </w:rPr>
  </w:style>
  <w:style w:type="paragraph" w:customStyle="1" w:styleId="1">
    <w:name w:val="修订1"/>
    <w:hidden/>
    <w:uiPriority w:val="99"/>
    <w:semiHidden/>
    <w:qFormat/>
    <w:rsid w:val="00644D84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301F62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301F62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301F6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1F62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301F62"/>
    <w:rPr>
      <w:b/>
      <w:bCs/>
      <w:kern w:val="2"/>
      <w:sz w:val="21"/>
      <w:szCs w:val="22"/>
    </w:rPr>
  </w:style>
  <w:style w:type="table" w:styleId="af3">
    <w:name w:val="Table Grid"/>
    <w:basedOn w:val="a1"/>
    <w:uiPriority w:val="39"/>
    <w:locked/>
    <w:rsid w:val="00EC636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EC4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1253;\&#33258;&#20027;&#25307;&#29983;\2016\&#27494;&#27721;&#29702;&#24037;&#22823;&#23398;2016&#24180;&#33258;&#20027;&#25307;&#29983;&#31616;&#31456;01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34E53-DDFB-4A79-BDFA-A8F9674F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武汉理工大学2016年自主招生简章0118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Sky123.Org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武汉理工大学2016年自主招生简章</dc:title>
  <dc:creator>Sky123.Org</dc:creator>
  <cp:lastModifiedBy>User</cp:lastModifiedBy>
  <cp:revision>4</cp:revision>
  <cp:lastPrinted>2018-03-21T03:57:00Z</cp:lastPrinted>
  <dcterms:created xsi:type="dcterms:W3CDTF">2018-03-21T13:49:00Z</dcterms:created>
  <dcterms:modified xsi:type="dcterms:W3CDTF">2018-03-21T15:26:00Z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