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0E" w:rsidRDefault="000C250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0C250E" w:rsidRDefault="000C250E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部分高校</w:t>
      </w:r>
      <w:r>
        <w:rPr>
          <w:rFonts w:ascii="方正小标宋简体" w:eastAsia="方正小标宋简体"/>
          <w:sz w:val="44"/>
          <w:szCs w:val="44"/>
        </w:rPr>
        <w:t>2017</w:t>
      </w:r>
      <w:r>
        <w:rPr>
          <w:rFonts w:ascii="方正小标宋简体" w:eastAsia="方正小标宋简体" w:hint="eastAsia"/>
          <w:sz w:val="44"/>
          <w:szCs w:val="44"/>
        </w:rPr>
        <w:t>年拟在粤招生增补校考专业一览表</w:t>
      </w:r>
    </w:p>
    <w:p w:rsidR="000C250E" w:rsidRDefault="000C250E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3"/>
        <w:gridCol w:w="4017"/>
        <w:gridCol w:w="1438"/>
        <w:gridCol w:w="1199"/>
        <w:gridCol w:w="2875"/>
        <w:gridCol w:w="1915"/>
        <w:gridCol w:w="1021"/>
      </w:tblGrid>
      <w:tr w:rsidR="000C250E">
        <w:trPr>
          <w:trHeight w:val="249"/>
          <w:tblHeader/>
        </w:trPr>
        <w:tc>
          <w:tcPr>
            <w:tcW w:w="1253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4017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1438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校考</w:t>
            </w:r>
          </w:p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科类</w:t>
            </w:r>
          </w:p>
        </w:tc>
        <w:tc>
          <w:tcPr>
            <w:tcW w:w="119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校考专业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招生科类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是否统</w:t>
            </w:r>
          </w:p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考涉及</w:t>
            </w:r>
          </w:p>
        </w:tc>
      </w:tr>
      <w:tr w:rsidR="000C250E">
        <w:trPr>
          <w:trHeight w:val="535"/>
        </w:trPr>
        <w:tc>
          <w:tcPr>
            <w:tcW w:w="1253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10287</w:t>
            </w:r>
          </w:p>
        </w:tc>
        <w:tc>
          <w:tcPr>
            <w:tcW w:w="4017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南京航空航天大学</w:t>
            </w:r>
          </w:p>
        </w:tc>
        <w:tc>
          <w:tcPr>
            <w:tcW w:w="143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119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音乐表演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01"/>
        </w:trPr>
        <w:tc>
          <w:tcPr>
            <w:tcW w:w="1253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12623</w:t>
            </w:r>
          </w:p>
        </w:tc>
        <w:tc>
          <w:tcPr>
            <w:tcW w:w="4017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华南农业大学珠江学院</w:t>
            </w:r>
          </w:p>
        </w:tc>
        <w:tc>
          <w:tcPr>
            <w:tcW w:w="1438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1199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cs="Arial" w:hint="eastAsia"/>
              </w:rPr>
              <w:t>摄影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21"/>
        </w:trPr>
        <w:tc>
          <w:tcPr>
            <w:tcW w:w="1253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4017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9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播音与主持艺术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29"/>
        </w:trPr>
        <w:tc>
          <w:tcPr>
            <w:tcW w:w="1253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10338</w:t>
            </w:r>
          </w:p>
        </w:tc>
        <w:tc>
          <w:tcPr>
            <w:tcW w:w="4017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浙江理工大学</w:t>
            </w:r>
          </w:p>
        </w:tc>
        <w:tc>
          <w:tcPr>
            <w:tcW w:w="143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119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表演（时装表演艺术）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25"/>
        </w:trPr>
        <w:tc>
          <w:tcPr>
            <w:tcW w:w="1253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11535</w:t>
            </w:r>
          </w:p>
        </w:tc>
        <w:tc>
          <w:tcPr>
            <w:tcW w:w="4017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湖南工业大学</w:t>
            </w:r>
          </w:p>
        </w:tc>
        <w:tc>
          <w:tcPr>
            <w:tcW w:w="143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美术类</w:t>
            </w:r>
          </w:p>
        </w:tc>
        <w:tc>
          <w:tcPr>
            <w:tcW w:w="119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包装设计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403"/>
        </w:trPr>
        <w:tc>
          <w:tcPr>
            <w:tcW w:w="1253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13747</w:t>
            </w:r>
          </w:p>
        </w:tc>
        <w:tc>
          <w:tcPr>
            <w:tcW w:w="4017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上海电影艺术职业学院</w:t>
            </w:r>
          </w:p>
        </w:tc>
        <w:tc>
          <w:tcPr>
            <w:tcW w:w="1438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1199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专科</w:t>
            </w: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舞蹈表演（中国舞表演）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09"/>
        </w:trPr>
        <w:tc>
          <w:tcPr>
            <w:tcW w:w="1253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4017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9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影视编导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09"/>
        </w:trPr>
        <w:tc>
          <w:tcPr>
            <w:tcW w:w="1253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10051</w:t>
            </w:r>
          </w:p>
        </w:tc>
        <w:tc>
          <w:tcPr>
            <w:tcW w:w="4017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北京舞蹈学院</w:t>
            </w:r>
          </w:p>
        </w:tc>
        <w:tc>
          <w:tcPr>
            <w:tcW w:w="1438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1199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舞蹈学（舞蹈科学）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09"/>
        </w:trPr>
        <w:tc>
          <w:tcPr>
            <w:tcW w:w="1253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4017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9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舞蹈学（舞蹈教育）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09"/>
        </w:trPr>
        <w:tc>
          <w:tcPr>
            <w:tcW w:w="1253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10319</w:t>
            </w:r>
          </w:p>
        </w:tc>
        <w:tc>
          <w:tcPr>
            <w:tcW w:w="4017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南京师范大学</w:t>
            </w:r>
          </w:p>
        </w:tc>
        <w:tc>
          <w:tcPr>
            <w:tcW w:w="143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119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舞蹈学（师范）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09"/>
        </w:trPr>
        <w:tc>
          <w:tcPr>
            <w:tcW w:w="1253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10423</w:t>
            </w:r>
          </w:p>
        </w:tc>
        <w:tc>
          <w:tcPr>
            <w:tcW w:w="4017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中国海洋大学</w:t>
            </w:r>
          </w:p>
        </w:tc>
        <w:tc>
          <w:tcPr>
            <w:tcW w:w="143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119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音乐表演（声乐、器乐）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409"/>
        </w:trPr>
        <w:tc>
          <w:tcPr>
            <w:tcW w:w="1253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10294</w:t>
            </w:r>
          </w:p>
        </w:tc>
        <w:tc>
          <w:tcPr>
            <w:tcW w:w="4017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河海大学</w:t>
            </w:r>
          </w:p>
        </w:tc>
        <w:tc>
          <w:tcPr>
            <w:tcW w:w="143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119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播音与主持艺术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09"/>
        </w:trPr>
        <w:tc>
          <w:tcPr>
            <w:tcW w:w="1253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10406</w:t>
            </w:r>
          </w:p>
        </w:tc>
        <w:tc>
          <w:tcPr>
            <w:tcW w:w="4017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南昌航空大学</w:t>
            </w:r>
          </w:p>
        </w:tc>
        <w:tc>
          <w:tcPr>
            <w:tcW w:w="143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美术类</w:t>
            </w:r>
          </w:p>
        </w:tc>
        <w:tc>
          <w:tcPr>
            <w:tcW w:w="119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产品设计（航空产品创意）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409"/>
        </w:trPr>
        <w:tc>
          <w:tcPr>
            <w:tcW w:w="1253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10284</w:t>
            </w:r>
          </w:p>
        </w:tc>
        <w:tc>
          <w:tcPr>
            <w:tcW w:w="4017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南京大学</w:t>
            </w:r>
          </w:p>
        </w:tc>
        <w:tc>
          <w:tcPr>
            <w:tcW w:w="143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119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287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戏剧影视文学</w:t>
            </w:r>
          </w:p>
        </w:tc>
        <w:tc>
          <w:tcPr>
            <w:tcW w:w="1915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102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</w:tbl>
    <w:p w:rsidR="000C250E" w:rsidRDefault="000C250E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部分高校</w:t>
      </w:r>
      <w:r>
        <w:rPr>
          <w:rFonts w:ascii="方正小标宋简体" w:eastAsia="方正小标宋简体"/>
          <w:sz w:val="44"/>
          <w:szCs w:val="44"/>
        </w:rPr>
        <w:t>2017</w:t>
      </w:r>
      <w:r>
        <w:rPr>
          <w:rFonts w:ascii="方正小标宋简体" w:eastAsia="方正小标宋简体" w:hint="eastAsia"/>
          <w:sz w:val="44"/>
          <w:szCs w:val="44"/>
        </w:rPr>
        <w:t>年拟在粤招生修改校考专业一览表</w:t>
      </w:r>
    </w:p>
    <w:p w:rsidR="000C250E" w:rsidRDefault="000C250E"/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1986"/>
        <w:gridCol w:w="850"/>
        <w:gridCol w:w="850"/>
        <w:gridCol w:w="3829"/>
        <w:gridCol w:w="3371"/>
        <w:gridCol w:w="1059"/>
        <w:gridCol w:w="952"/>
      </w:tblGrid>
      <w:tr w:rsidR="000C250E">
        <w:trPr>
          <w:trHeight w:val="249"/>
          <w:tblHeader/>
        </w:trPr>
        <w:tc>
          <w:tcPr>
            <w:tcW w:w="818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</w:t>
            </w:r>
            <w:r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校考</w:t>
            </w:r>
          </w:p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科类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原校考专业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新校考专业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招生科类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是否统考涉及</w:t>
            </w:r>
          </w:p>
        </w:tc>
      </w:tr>
      <w:tr w:rsidR="000C250E">
        <w:trPr>
          <w:trHeight w:val="372"/>
        </w:trPr>
        <w:tc>
          <w:tcPr>
            <w:tcW w:w="81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10033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中国传媒大学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表演（音乐剧表演）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表演（音乐剧表演校际交流项目双学位班）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37"/>
        </w:trPr>
        <w:tc>
          <w:tcPr>
            <w:tcW w:w="81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10046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中国音乐学院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音乐学（艺术管理）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音乐学（艺管）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</w:rPr>
              <w:t>是</w:t>
            </w:r>
          </w:p>
        </w:tc>
      </w:tr>
      <w:tr w:rsidR="000C250E">
        <w:trPr>
          <w:trHeight w:val="273"/>
        </w:trPr>
        <w:tc>
          <w:tcPr>
            <w:tcW w:w="818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10607</w:t>
            </w:r>
          </w:p>
        </w:tc>
        <w:tc>
          <w:tcPr>
            <w:tcW w:w="1986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广西艺术学院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音乐学（文化艺术管理演唱）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音乐学（文化管理）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是</w:t>
            </w:r>
          </w:p>
        </w:tc>
      </w:tr>
      <w:tr w:rsidR="000C250E">
        <w:trPr>
          <w:trHeight w:val="249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音乐学（文化艺术管理演奏）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音乐学（文化管理）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是</w:t>
            </w:r>
          </w:p>
        </w:tc>
      </w:tr>
      <w:tr w:rsidR="000C250E">
        <w:trPr>
          <w:trHeight w:val="339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舞蹈表演（舞蹈表演与教育）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舞蹈表演（表演与教育）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335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美术类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美术学（文化艺术管理）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美术学（文化管理）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269"/>
        </w:trPr>
        <w:tc>
          <w:tcPr>
            <w:tcW w:w="81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10908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山东工艺美术学院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美术类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设计学类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艺术设计学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52"/>
        </w:trPr>
        <w:tc>
          <w:tcPr>
            <w:tcW w:w="81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10052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中央民族大学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音乐表演（民乐－拉弦吹打）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音乐表演（民乐－拉弦吹奏）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415"/>
        </w:trPr>
        <w:tc>
          <w:tcPr>
            <w:tcW w:w="818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10049</w:t>
            </w:r>
          </w:p>
        </w:tc>
        <w:tc>
          <w:tcPr>
            <w:tcW w:w="1986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中国戏曲学院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表演（戏曲影视导演）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戏剧影视导演（戏曲影视导演）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21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美术类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戏剧影视美术设计（戏曲服装设计）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服装与服饰设计（戏曲服装设计）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263"/>
        </w:trPr>
        <w:tc>
          <w:tcPr>
            <w:tcW w:w="81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13632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上海视觉艺术学院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美术类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绘画（文物修复）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文物保护与修复专业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263"/>
        </w:trPr>
        <w:tc>
          <w:tcPr>
            <w:tcW w:w="818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10072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天津音乐学院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音乐学（艺术批评）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音乐学（音乐批评）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263"/>
        </w:trPr>
        <w:tc>
          <w:tcPr>
            <w:tcW w:w="818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14535</w:t>
            </w:r>
          </w:p>
        </w:tc>
        <w:tc>
          <w:tcPr>
            <w:tcW w:w="1986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浙江音乐学院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音乐表演（流行音乐演唱）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音乐表演（流行音乐（流行演唱））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是</w:t>
            </w:r>
          </w:p>
        </w:tc>
      </w:tr>
      <w:tr w:rsidR="000C250E">
        <w:trPr>
          <w:trHeight w:val="263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音乐表演（流行音乐演奏</w:t>
            </w:r>
            <w:r>
              <w:rPr>
                <w:rFonts w:ascii="宋体" w:hAnsi="宋体" w:cs="Arial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kern w:val="0"/>
                <w:szCs w:val="21"/>
              </w:rPr>
              <w:t>电子管风琴</w:t>
            </w:r>
            <w:r>
              <w:rPr>
                <w:rFonts w:ascii="宋体" w:hAnsi="宋体" w:cs="Arial"/>
                <w:kern w:val="0"/>
                <w:szCs w:val="21"/>
              </w:rPr>
              <w:t>)</w:t>
            </w:r>
            <w:r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音乐表演（流行音乐</w:t>
            </w:r>
            <w:r>
              <w:rPr>
                <w:rFonts w:ascii="宋体" w:hAnsi="宋体" w:cs="Arial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kern w:val="0"/>
                <w:szCs w:val="21"/>
              </w:rPr>
              <w:t>电子管风琴</w:t>
            </w:r>
            <w:r>
              <w:rPr>
                <w:rFonts w:ascii="宋体" w:hAnsi="宋体" w:cs="Arial"/>
                <w:kern w:val="0"/>
                <w:szCs w:val="21"/>
              </w:rPr>
              <w:t>)</w:t>
            </w:r>
            <w:r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</w:rPr>
              <w:t>是</w:t>
            </w:r>
          </w:p>
        </w:tc>
      </w:tr>
      <w:tr w:rsidR="000C250E">
        <w:trPr>
          <w:trHeight w:val="263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音乐表演（流行音乐演奏</w:t>
            </w:r>
            <w:r>
              <w:rPr>
                <w:rFonts w:ascii="宋体" w:hAnsi="宋体" w:cs="Arial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kern w:val="0"/>
                <w:szCs w:val="21"/>
              </w:rPr>
              <w:t>萨克斯管</w:t>
            </w:r>
            <w:r>
              <w:rPr>
                <w:rFonts w:ascii="宋体" w:hAnsi="宋体" w:cs="Arial"/>
                <w:kern w:val="0"/>
                <w:szCs w:val="21"/>
              </w:rPr>
              <w:t>)</w:t>
            </w:r>
            <w:r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音乐表演（流行音乐</w:t>
            </w:r>
            <w:r>
              <w:rPr>
                <w:rFonts w:ascii="宋体" w:hAnsi="宋体" w:cs="Arial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kern w:val="0"/>
                <w:szCs w:val="21"/>
              </w:rPr>
              <w:t>萨克斯管</w:t>
            </w:r>
            <w:r>
              <w:rPr>
                <w:rFonts w:ascii="宋体" w:hAnsi="宋体" w:cs="Arial"/>
                <w:kern w:val="0"/>
                <w:szCs w:val="21"/>
              </w:rPr>
              <w:t>)</w:t>
            </w:r>
            <w:r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是</w:t>
            </w:r>
          </w:p>
        </w:tc>
      </w:tr>
      <w:tr w:rsidR="000C250E">
        <w:trPr>
          <w:trHeight w:val="381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音乐表演（流行音乐演奏</w:t>
            </w:r>
            <w:r>
              <w:rPr>
                <w:rFonts w:ascii="宋体" w:hAnsi="宋体" w:cs="Arial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kern w:val="0"/>
                <w:szCs w:val="21"/>
              </w:rPr>
              <w:t>古典吉他</w:t>
            </w:r>
            <w:r>
              <w:rPr>
                <w:rFonts w:ascii="宋体" w:hAnsi="宋体" w:cs="Arial"/>
                <w:kern w:val="0"/>
                <w:szCs w:val="21"/>
              </w:rPr>
              <w:t>)</w:t>
            </w:r>
            <w:r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音乐表演（流行音乐</w:t>
            </w:r>
            <w:r>
              <w:rPr>
                <w:rFonts w:ascii="宋体" w:hAnsi="宋体" w:cs="Arial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kern w:val="0"/>
                <w:szCs w:val="21"/>
              </w:rPr>
              <w:t>古典吉他</w:t>
            </w:r>
            <w:r>
              <w:rPr>
                <w:rFonts w:ascii="宋体" w:hAnsi="宋体" w:cs="Arial"/>
                <w:kern w:val="0"/>
                <w:szCs w:val="21"/>
              </w:rPr>
              <w:t>)</w:t>
            </w:r>
            <w:r>
              <w:rPr>
                <w:rFonts w:ascii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是</w:t>
            </w:r>
          </w:p>
        </w:tc>
      </w:tr>
      <w:tr w:rsidR="000C250E">
        <w:trPr>
          <w:trHeight w:val="263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音乐学（师范（钢琴、声乐））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音乐学（师范）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263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音乐学（师范（非钢琴、声乐））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该专业删除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487"/>
        </w:trPr>
        <w:tc>
          <w:tcPr>
            <w:tcW w:w="818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10654</w:t>
            </w:r>
          </w:p>
        </w:tc>
        <w:tc>
          <w:tcPr>
            <w:tcW w:w="1986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四川音乐学院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Merge w:val="restart"/>
            <w:vAlign w:val="center"/>
          </w:tcPr>
          <w:p w:rsidR="000C250E" w:rsidRDefault="000C250E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宋体" w:hAnsi="宋体" w:cs="Arial" w:hint="eastAsia"/>
                <w:kern w:val="0"/>
                <w:szCs w:val="21"/>
              </w:rPr>
              <w:t>弦乐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弦乐（小提琴）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是</w:t>
            </w:r>
          </w:p>
        </w:tc>
      </w:tr>
      <w:tr w:rsidR="000C250E">
        <w:trPr>
          <w:trHeight w:val="552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弦乐（中提琴）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</w:rPr>
              <w:t>是</w:t>
            </w:r>
          </w:p>
        </w:tc>
      </w:tr>
      <w:tr w:rsidR="000C250E">
        <w:trPr>
          <w:trHeight w:val="400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弦乐（大提琴）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是</w:t>
            </w:r>
          </w:p>
        </w:tc>
      </w:tr>
      <w:tr w:rsidR="000C250E">
        <w:trPr>
          <w:trHeight w:val="421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弦乐（低音提琴）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是</w:t>
            </w:r>
          </w:p>
        </w:tc>
      </w:tr>
      <w:tr w:rsidR="000C250E">
        <w:trPr>
          <w:trHeight w:val="539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弦乐（竖琴）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音乐表演（管乐）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管乐（长笛）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管乐（双簧管）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管乐（单簧管）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管乐（大管）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管乐（圆号）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管乐（小号）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管乐（长号）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管乐（大号）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音乐表演（管乐（木笛））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10654</w:t>
            </w:r>
          </w:p>
        </w:tc>
        <w:tc>
          <w:tcPr>
            <w:tcW w:w="1986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四川音乐学院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Merge w:val="restart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音乐表演（民乐）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民乐（二胡）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482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民乐（笙）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404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民乐（唢呐）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423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民乐（竹笛）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民乐（琵琶）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444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民乐（扬琴）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民乐（箜篌）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09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民乐（柳琴）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民乐（古琴）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406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民乐（中阮）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民乐（低音拉弦）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411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民乐（古筝）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405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音乐表演（打击乐、古典吉他、古典萨克斯管）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民族、西洋打击乐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管乐（古典萨克斯管）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弦乐（古典吉他）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10654</w:t>
            </w:r>
          </w:p>
        </w:tc>
        <w:tc>
          <w:tcPr>
            <w:tcW w:w="1986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四川音乐学院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Merge w:val="restart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音乐表演（声乐、歌剧、合唱）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声乐（美声、民族唱法）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歌剧表演、合唱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音乐表演（音乐剧、歌舞表演）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音乐剧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音乐表演（</w:t>
            </w:r>
            <w:r>
              <w:rPr>
                <w:rFonts w:ascii="Arial" w:hAnsi="Arial" w:cs="Arial" w:hint="eastAsia"/>
                <w:sz w:val="20"/>
                <w:szCs w:val="20"/>
              </w:rPr>
              <w:t>歌舞表演</w:t>
            </w:r>
            <w:r>
              <w:rPr>
                <w:rFonts w:ascii="Arial" w:hAnsi="Arial" w:cs="Arial" w:hint="eastAsia"/>
              </w:rPr>
              <w:t>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875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音乐表演（声乐（流行演唱、爵士演唱）、流行歌舞等）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音乐表演（声乐（流行演唱）、流行歌舞）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音乐表演（流行器乐、流行音乐表演与制作）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音乐表演（流行器乐）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10406</w:t>
            </w:r>
          </w:p>
        </w:tc>
        <w:tc>
          <w:tcPr>
            <w:tcW w:w="1986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南昌航空大学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美术类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环境设计（公共艺术设计）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环境设计（公共空间设计）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产品设计（交通工具造型设计）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产品设计（交通工具设计）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11078</w:t>
            </w:r>
          </w:p>
        </w:tc>
        <w:tc>
          <w:tcPr>
            <w:tcW w:w="1986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广州大学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Merge w:val="restart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音乐学（社会音乐）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音乐学（社会音乐（声乐））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音乐学（社会音乐（钢琴））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音乐学（社会音乐（器乐））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679"/>
        </w:trPr>
        <w:tc>
          <w:tcPr>
            <w:tcW w:w="818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10561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华南理工大学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音乐表演（声乐演唱、器乐演奏）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346"/>
        </w:trPr>
        <w:tc>
          <w:tcPr>
            <w:tcW w:w="818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10177</w:t>
            </w:r>
          </w:p>
        </w:tc>
        <w:tc>
          <w:tcPr>
            <w:tcW w:w="1986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沈阳音乐学院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Merge w:val="restart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3829" w:type="dxa"/>
            <w:vMerge w:val="restart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音乐学（四年制）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音乐学（音乐教育）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C250E">
        <w:trPr>
          <w:trHeight w:val="410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音乐学（键盘器乐教育）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C250E">
        <w:trPr>
          <w:trHeight w:val="288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音乐学（管弦器乐教育）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0C250E" w:rsidRDefault="000C250E">
            <w:r>
              <w:rPr>
                <w:rFonts w:ascii="Arial" w:hAnsi="Arial" w:cs="Arial" w:hint="eastAsia"/>
              </w:rPr>
              <w:t>音乐表演（流行乐器演奏）</w:t>
            </w:r>
          </w:p>
        </w:tc>
        <w:tc>
          <w:tcPr>
            <w:tcW w:w="3371" w:type="dxa"/>
            <w:vAlign w:val="center"/>
          </w:tcPr>
          <w:p w:rsidR="000C250E" w:rsidRDefault="000C250E">
            <w:r>
              <w:rPr>
                <w:rFonts w:ascii="Arial" w:hAnsi="Arial" w:cs="Arial" w:hint="eastAsia"/>
              </w:rPr>
              <w:t>音乐表演（流行音乐演奏（萨克斯演奏））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Align w:val="center"/>
          </w:tcPr>
          <w:p w:rsidR="000C250E" w:rsidRDefault="000C250E">
            <w:r>
              <w:rPr>
                <w:rFonts w:ascii="Arial" w:hAnsi="Arial" w:cs="Arial" w:hint="eastAsia"/>
              </w:rPr>
              <w:t>音乐表演（美声演唱）</w:t>
            </w:r>
          </w:p>
        </w:tc>
        <w:tc>
          <w:tcPr>
            <w:tcW w:w="3371" w:type="dxa"/>
            <w:vAlign w:val="center"/>
          </w:tcPr>
          <w:p w:rsidR="000C250E" w:rsidRDefault="000C250E">
            <w:r>
              <w:rPr>
                <w:rFonts w:ascii="Arial" w:hAnsi="Arial" w:cs="Arial" w:hint="eastAsia"/>
              </w:rPr>
              <w:t>音乐表演（声乐演唱（美声演唱））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0C250E" w:rsidRDefault="000C250E">
            <w:r>
              <w:rPr>
                <w:rFonts w:ascii="Arial" w:hAnsi="Arial" w:cs="Arial" w:hint="eastAsia"/>
              </w:rPr>
              <w:t>音乐表演（管弦乐器演奏）</w:t>
            </w:r>
          </w:p>
        </w:tc>
        <w:tc>
          <w:tcPr>
            <w:tcW w:w="3371" w:type="dxa"/>
            <w:vAlign w:val="center"/>
          </w:tcPr>
          <w:p w:rsidR="000C250E" w:rsidRDefault="000C250E">
            <w:r>
              <w:rPr>
                <w:rFonts w:ascii="Arial" w:hAnsi="Arial" w:cs="Arial" w:hint="eastAsia"/>
              </w:rPr>
              <w:t>音乐表演（管弦乐器演奏（古典打击乐演奏））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</w:tcPr>
          <w:p w:rsidR="000C250E" w:rsidRDefault="000C250E"/>
        </w:tc>
        <w:tc>
          <w:tcPr>
            <w:tcW w:w="3371" w:type="dxa"/>
            <w:vAlign w:val="center"/>
          </w:tcPr>
          <w:p w:rsidR="000C250E" w:rsidRDefault="000C250E">
            <w:r>
              <w:rPr>
                <w:rFonts w:ascii="Arial" w:hAnsi="Arial" w:cs="Arial" w:hint="eastAsia"/>
              </w:rPr>
              <w:t>音乐表演（管弦乐器演奏（长号演奏））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829" w:type="dxa"/>
            <w:vMerge/>
          </w:tcPr>
          <w:p w:rsidR="000C250E" w:rsidRDefault="000C250E"/>
        </w:tc>
        <w:tc>
          <w:tcPr>
            <w:tcW w:w="3371" w:type="dxa"/>
            <w:vAlign w:val="center"/>
          </w:tcPr>
          <w:p w:rsidR="000C250E" w:rsidRDefault="000C250E">
            <w:r>
              <w:rPr>
                <w:rFonts w:ascii="Arial" w:hAnsi="Arial" w:cs="Arial" w:hint="eastAsia"/>
              </w:rPr>
              <w:t>音乐表演（管弦乐器演奏（小号演奏））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C250E">
        <w:trPr>
          <w:trHeight w:val="533"/>
        </w:trPr>
        <w:tc>
          <w:tcPr>
            <w:tcW w:w="818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10559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暨南大学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戏剧影视导演（影视编导）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戏剧影视导演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385"/>
        </w:trPr>
        <w:tc>
          <w:tcPr>
            <w:tcW w:w="818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10587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星海音乐学院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舞蹈表演（舞蹈表演与教育）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舞蹈表演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431"/>
        </w:trPr>
        <w:tc>
          <w:tcPr>
            <w:tcW w:w="818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10355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中国美术学院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录音艺术（录音艺术）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录音艺术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567"/>
        </w:trPr>
        <w:tc>
          <w:tcPr>
            <w:tcW w:w="818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11647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浙江传媒学院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影视摄影与制作（电影制作）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影视摄影与制作（电影摄影与制作）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  <w:tr w:rsidR="000C250E">
        <w:trPr>
          <w:trHeight w:val="567"/>
        </w:trPr>
        <w:tc>
          <w:tcPr>
            <w:tcW w:w="818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10635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西南大学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音乐表演（通俗）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音乐表演（通俗演唱、演奏）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</w:tr>
      <w:tr w:rsidR="000C250E">
        <w:trPr>
          <w:trHeight w:val="567"/>
        </w:trPr>
        <w:tc>
          <w:tcPr>
            <w:tcW w:w="818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13607</w:t>
            </w:r>
          </w:p>
        </w:tc>
        <w:tc>
          <w:tcPr>
            <w:tcW w:w="1986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吉林动画学院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音乐类</w:t>
            </w:r>
          </w:p>
        </w:tc>
        <w:tc>
          <w:tcPr>
            <w:tcW w:w="850" w:type="dxa"/>
            <w:vAlign w:val="center"/>
          </w:tcPr>
          <w:p w:rsidR="000C250E" w:rsidRDefault="000C250E"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本科</w:t>
            </w:r>
          </w:p>
        </w:tc>
        <w:tc>
          <w:tcPr>
            <w:tcW w:w="3829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播音与主持艺术（空中乘务）</w:t>
            </w:r>
          </w:p>
        </w:tc>
        <w:tc>
          <w:tcPr>
            <w:tcW w:w="3371" w:type="dxa"/>
            <w:vAlign w:val="center"/>
          </w:tcPr>
          <w:p w:rsidR="000C250E" w:rsidRDefault="000C250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播音与主持艺术</w:t>
            </w:r>
          </w:p>
        </w:tc>
        <w:tc>
          <w:tcPr>
            <w:tcW w:w="1059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文理兼招</w:t>
            </w:r>
          </w:p>
        </w:tc>
        <w:tc>
          <w:tcPr>
            <w:tcW w:w="952" w:type="dxa"/>
            <w:vAlign w:val="center"/>
          </w:tcPr>
          <w:p w:rsidR="000C250E" w:rsidRDefault="000C250E">
            <w:pPr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否</w:t>
            </w:r>
          </w:p>
        </w:tc>
      </w:tr>
    </w:tbl>
    <w:p w:rsidR="000C250E" w:rsidRDefault="000C250E"/>
    <w:sectPr w:rsidR="000C250E" w:rsidSect="006110F3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0E" w:rsidRDefault="000C250E" w:rsidP="006110F3">
      <w:r>
        <w:separator/>
      </w:r>
    </w:p>
  </w:endnote>
  <w:endnote w:type="continuationSeparator" w:id="0">
    <w:p w:rsidR="000C250E" w:rsidRDefault="000C250E" w:rsidP="0061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0E" w:rsidRDefault="000C250E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C250E" w:rsidRDefault="000C250E">
                <w:pPr>
                  <w:pStyle w:val="Footer"/>
                  <w:jc w:val="center"/>
                </w:pPr>
                <w:fldSimple w:instr=" PAGE   \* MERGEFORMAT ">
                  <w:r w:rsidRPr="00084309">
                    <w:rPr>
                      <w:noProof/>
                      <w:lang w:val="zh-CN"/>
                    </w:rPr>
                    <w:t>6</w:t>
                  </w:r>
                </w:fldSimple>
              </w:p>
              <w:p w:rsidR="000C250E" w:rsidRDefault="000C250E"/>
            </w:txbxContent>
          </v:textbox>
          <w10:wrap anchorx="margin"/>
        </v:shape>
      </w:pict>
    </w:r>
  </w:p>
  <w:p w:rsidR="000C250E" w:rsidRDefault="000C25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0E" w:rsidRDefault="000C250E" w:rsidP="006110F3">
      <w:r>
        <w:separator/>
      </w:r>
    </w:p>
  </w:footnote>
  <w:footnote w:type="continuationSeparator" w:id="0">
    <w:p w:rsidR="000C250E" w:rsidRDefault="000C250E" w:rsidP="00611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353"/>
    <w:rsid w:val="00005910"/>
    <w:rsid w:val="000336E3"/>
    <w:rsid w:val="00056375"/>
    <w:rsid w:val="0006272B"/>
    <w:rsid w:val="00084309"/>
    <w:rsid w:val="000B56B3"/>
    <w:rsid w:val="000C0305"/>
    <w:rsid w:val="000C250E"/>
    <w:rsid w:val="000D31BA"/>
    <w:rsid w:val="000F0DF7"/>
    <w:rsid w:val="00133ED3"/>
    <w:rsid w:val="00142904"/>
    <w:rsid w:val="00144505"/>
    <w:rsid w:val="001650F0"/>
    <w:rsid w:val="001B37BD"/>
    <w:rsid w:val="001E06C1"/>
    <w:rsid w:val="001F0C56"/>
    <w:rsid w:val="001F53E5"/>
    <w:rsid w:val="002128E4"/>
    <w:rsid w:val="00224E0A"/>
    <w:rsid w:val="00225E2C"/>
    <w:rsid w:val="00230191"/>
    <w:rsid w:val="002525FC"/>
    <w:rsid w:val="00291346"/>
    <w:rsid w:val="002934C6"/>
    <w:rsid w:val="002966CE"/>
    <w:rsid w:val="002B3C78"/>
    <w:rsid w:val="002D67AA"/>
    <w:rsid w:val="002E5629"/>
    <w:rsid w:val="00310DB4"/>
    <w:rsid w:val="003130A2"/>
    <w:rsid w:val="0033035C"/>
    <w:rsid w:val="003872E8"/>
    <w:rsid w:val="003B298F"/>
    <w:rsid w:val="003D2121"/>
    <w:rsid w:val="003D2694"/>
    <w:rsid w:val="003D3379"/>
    <w:rsid w:val="003D7FCB"/>
    <w:rsid w:val="00493D83"/>
    <w:rsid w:val="004D2DE7"/>
    <w:rsid w:val="00513B4D"/>
    <w:rsid w:val="005249F4"/>
    <w:rsid w:val="005314D7"/>
    <w:rsid w:val="0053576E"/>
    <w:rsid w:val="00551D18"/>
    <w:rsid w:val="005558F1"/>
    <w:rsid w:val="00567E90"/>
    <w:rsid w:val="005A40C4"/>
    <w:rsid w:val="005B35DB"/>
    <w:rsid w:val="005C0BD5"/>
    <w:rsid w:val="005D5E02"/>
    <w:rsid w:val="006110F3"/>
    <w:rsid w:val="006249D0"/>
    <w:rsid w:val="00635BDE"/>
    <w:rsid w:val="006750E1"/>
    <w:rsid w:val="00695839"/>
    <w:rsid w:val="006A3A23"/>
    <w:rsid w:val="006B52E1"/>
    <w:rsid w:val="00720AF0"/>
    <w:rsid w:val="007406E6"/>
    <w:rsid w:val="00771250"/>
    <w:rsid w:val="007A1544"/>
    <w:rsid w:val="007C5F1F"/>
    <w:rsid w:val="008228E4"/>
    <w:rsid w:val="00822FBD"/>
    <w:rsid w:val="00867791"/>
    <w:rsid w:val="0088575A"/>
    <w:rsid w:val="008A3FFC"/>
    <w:rsid w:val="008C2B13"/>
    <w:rsid w:val="008E6FB0"/>
    <w:rsid w:val="008F5EAB"/>
    <w:rsid w:val="00901AFE"/>
    <w:rsid w:val="00917B02"/>
    <w:rsid w:val="00934D51"/>
    <w:rsid w:val="00942D82"/>
    <w:rsid w:val="00947F03"/>
    <w:rsid w:val="0096450B"/>
    <w:rsid w:val="009A7F10"/>
    <w:rsid w:val="009B37BC"/>
    <w:rsid w:val="009D27B2"/>
    <w:rsid w:val="009E06EA"/>
    <w:rsid w:val="00A02A30"/>
    <w:rsid w:val="00A1014D"/>
    <w:rsid w:val="00A506B6"/>
    <w:rsid w:val="00AB20E7"/>
    <w:rsid w:val="00AB5444"/>
    <w:rsid w:val="00B334A1"/>
    <w:rsid w:val="00B6683A"/>
    <w:rsid w:val="00B81FDC"/>
    <w:rsid w:val="00BB18C1"/>
    <w:rsid w:val="00BE6E45"/>
    <w:rsid w:val="00C003CE"/>
    <w:rsid w:val="00C03196"/>
    <w:rsid w:val="00C50E70"/>
    <w:rsid w:val="00C73CE6"/>
    <w:rsid w:val="00CB730E"/>
    <w:rsid w:val="00CC2CAA"/>
    <w:rsid w:val="00CE6353"/>
    <w:rsid w:val="00CE74AE"/>
    <w:rsid w:val="00CF5E93"/>
    <w:rsid w:val="00D056A4"/>
    <w:rsid w:val="00D249AD"/>
    <w:rsid w:val="00D275ED"/>
    <w:rsid w:val="00D346F1"/>
    <w:rsid w:val="00D4278E"/>
    <w:rsid w:val="00D62BA7"/>
    <w:rsid w:val="00D631D9"/>
    <w:rsid w:val="00D65F73"/>
    <w:rsid w:val="00D661EC"/>
    <w:rsid w:val="00D7153D"/>
    <w:rsid w:val="00D86D7E"/>
    <w:rsid w:val="00D96DD4"/>
    <w:rsid w:val="00DC7DAA"/>
    <w:rsid w:val="00E145DC"/>
    <w:rsid w:val="00E146BE"/>
    <w:rsid w:val="00E34F7E"/>
    <w:rsid w:val="00E85CA5"/>
    <w:rsid w:val="00E9147F"/>
    <w:rsid w:val="00EA6C61"/>
    <w:rsid w:val="00EC1897"/>
    <w:rsid w:val="00EF15D8"/>
    <w:rsid w:val="00EF42BF"/>
    <w:rsid w:val="00F06798"/>
    <w:rsid w:val="00F10348"/>
    <w:rsid w:val="00F2672C"/>
    <w:rsid w:val="00F42530"/>
    <w:rsid w:val="00F512DB"/>
    <w:rsid w:val="00F7030A"/>
    <w:rsid w:val="00FE3281"/>
    <w:rsid w:val="00FE68E7"/>
    <w:rsid w:val="05D71EF7"/>
    <w:rsid w:val="3DCD750D"/>
    <w:rsid w:val="3FDD1399"/>
    <w:rsid w:val="525B12F9"/>
    <w:rsid w:val="77144B4B"/>
    <w:rsid w:val="7F22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F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10F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10F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1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10F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504</Words>
  <Characters>2873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鹿洪峰</dc:creator>
  <cp:keywords/>
  <dc:description/>
  <cp:lastModifiedBy>陈雪杰</cp:lastModifiedBy>
  <cp:revision>89</cp:revision>
  <cp:lastPrinted>2017-05-24T08:15:00Z</cp:lastPrinted>
  <dcterms:created xsi:type="dcterms:W3CDTF">2017-05-08T02:51:00Z</dcterms:created>
  <dcterms:modified xsi:type="dcterms:W3CDTF">2017-05-25T01:09:00Z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