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2A59" w14:textId="486CC1BA" w:rsidR="00620EFB" w:rsidRPr="002C7C20" w:rsidRDefault="00CD0313" w:rsidP="003E09C2">
      <w:pPr>
        <w:pStyle w:val="a3"/>
        <w:jc w:val="left"/>
        <w:rPr>
          <w:rFonts w:ascii="黑体" w:eastAsia="黑体" w:hAnsi="Times New Roman" w:cs="Times New Roman"/>
        </w:rPr>
      </w:pPr>
      <m:oMathPara>
        <m:oMath>
          <m:r>
            <m:rPr>
              <m:sty m:val="b"/>
            </m:rPr>
            <w:rPr>
              <w:rFonts w:ascii="Cambria Math" w:eastAsia="黑体" w:hAnsi="Cambria Math" w:hint="eastAsia"/>
            </w:rPr>
            <m:t>第</m:t>
          </m:r>
          <m:r>
            <m:rPr>
              <m:sty m:val="b"/>
            </m:rPr>
            <w:rPr>
              <w:rFonts w:ascii="Cambria Math" w:eastAsia="黑体" w:hAnsi="Cambria Math" w:hint="eastAsia"/>
            </w:rPr>
            <m:t>1</m:t>
          </m:r>
          <m:r>
            <m:rPr>
              <m:sty m:val="b"/>
            </m:rPr>
            <w:rPr>
              <w:rFonts w:ascii="Cambria Math" w:eastAsia="黑体" w:hAnsi="Cambria Math" w:hint="eastAsia"/>
            </w:rPr>
            <m:t>讲</m:t>
          </m:r>
          <m:r>
            <m:rPr>
              <m:sty m:val="b"/>
            </m:rPr>
            <w:rPr>
              <w:rFonts w:ascii="Cambria Math" w:eastAsia="黑体" w:hAnsi="Cambria Math" w:hint="eastAsia"/>
            </w:rPr>
            <m:t xml:space="preserve">    </m:t>
          </m:r>
          <m:r>
            <m:rPr>
              <m:sty m:val="b"/>
            </m:rPr>
            <w:rPr>
              <w:rFonts w:ascii="Cambria Math" w:eastAsia="黑体" w:hAnsi="Cambria Math" w:hint="eastAsia"/>
            </w:rPr>
            <m:t>代数式求值</m:t>
          </m:r>
        </m:oMath>
      </m:oMathPara>
    </w:p>
    <w:p w14:paraId="0F50D105" w14:textId="14B98E94" w:rsidR="00CD0313" w:rsidRPr="00CD0313" w:rsidRDefault="00CD0313" w:rsidP="00CD0313">
      <w:pPr>
        <w:pStyle w:val="a9"/>
        <w:rPr>
          <w:rFonts w:ascii="楷体_GB2312" w:eastAsia="楷体_GB2312" w:hAnsi="Times New Roman" w:cs="Times New Roman"/>
          <w:b w:val="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楷体_GB2312" w:hAnsi="Cambria Math" w:hint="eastAsia"/>
              <w:sz w:val="24"/>
              <w:szCs w:val="24"/>
            </w:rPr>
            <m:t>建平中学</m:t>
          </m:r>
          <m:r>
            <m:rPr>
              <m:sty m:val="b"/>
            </m:rPr>
            <w:rPr>
              <w:rFonts w:ascii="Cambria Math" w:eastAsia="楷体_GB2312" w:hAnsi="Cambria Math" w:hint="eastAsia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eastAsia="楷体_GB2312" w:hAnsi="Cambria Math" w:hint="eastAsia"/>
              <w:sz w:val="24"/>
              <w:szCs w:val="24"/>
            </w:rPr>
            <m:t>田万国</m:t>
          </m:r>
        </m:oMath>
      </m:oMathPara>
    </w:p>
    <w:p w14:paraId="2D071738" w14:textId="0960C65D" w:rsidR="00CD0313" w:rsidRPr="00CD0313" w:rsidRDefault="00CD0313" w:rsidP="00CD0313">
      <w:pPr>
        <w:ind w:left="420" w:firstLine="420"/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在学习了数的有关性质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学习了方程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不等式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乘法公式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因式分解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整式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分式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根式及有</m:t>
          </m:r>
        </m:oMath>
      </m:oMathPara>
    </w:p>
    <w:p w14:paraId="2CC25F0D" w14:textId="5780EAB7" w:rsidR="00CD0313" w:rsidRPr="00CD0313" w:rsidRDefault="00CD0313" w:rsidP="00CD0313">
      <w:pPr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关运算法则以后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代数式求值涉及的范围已十分广阔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m:t>代数式的恒等变形与其关系密切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m:t>有的</m:t>
          </m:r>
        </m:oMath>
      </m:oMathPara>
    </w:p>
    <w:p w14:paraId="5B106EFD" w14:textId="382EFB1C" w:rsidR="00CD0313" w:rsidRPr="00CD0313" w:rsidRDefault="00CD0313" w:rsidP="00CD0313">
      <w:pPr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代数式要先化简再求值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就显得简洁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m:t>有的代数式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经过恒等变形以后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挖掘出代数式中的隐含</m:t>
          </m:r>
        </m:oMath>
      </m:oMathPara>
    </w:p>
    <w:p w14:paraId="132FB04E" w14:textId="5FC332B5" w:rsidR="00CD0313" w:rsidRPr="00CD0313" w:rsidRDefault="00CD0313" w:rsidP="00CD0313">
      <w:pPr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条件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推导出有力的结果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进而求出代数式的值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m:t>对已知条件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所求结论的特征仔细观察分析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14:paraId="6ED4340C" w14:textId="073B0306" w:rsidR="00CD0313" w:rsidRPr="00CD0313" w:rsidRDefault="00CD0313" w:rsidP="00CD0313">
      <w:pPr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选择合理的变形方向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是求代数值得关键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</w:rPr>
            <m:t>在数学竞赛中出现的代数式求值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其灵活性和逻辑</m:t>
          </m:r>
        </m:oMath>
      </m:oMathPara>
    </w:p>
    <w:p w14:paraId="573E8D2A" w14:textId="31DD8AA2" w:rsidR="00CD0313" w:rsidRPr="00CD0313" w:rsidRDefault="00CD0313" w:rsidP="00CD0313">
      <w:pPr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推理能力的要求是较高的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36126F96" w14:textId="7EA6FA10" w:rsidR="00CD0313" w:rsidRPr="00CD0313" w:rsidRDefault="00CD0313" w:rsidP="00CD0313">
      <w:pPr>
        <w:ind w:left="420" w:firstLine="420"/>
        <w:rPr>
          <w:rFonts w:ascii="楷体_GB2312" w:eastAsia="楷体_GB231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下面对代数式求值的常用解题方法技巧作一归纳介绍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7C0A14D1" w14:textId="295222A9" w:rsidR="003E489A" w:rsidRPr="003E489A" w:rsidRDefault="003E489A" w:rsidP="003E489A">
      <w:pPr>
        <w:rPr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一、灵活运用乘法公式和运算法则</m:t>
          </m:r>
        </m:oMath>
      </m:oMathPara>
    </w:p>
    <w:p w14:paraId="2807613D" w14:textId="77777777" w:rsidR="00CF78CF" w:rsidRPr="00CF78CF" w:rsidRDefault="00CF78CF" w:rsidP="003E09C2">
      <w:pPr>
        <w:ind w:firstLine="420"/>
        <w:jc w:val="left"/>
        <w:rPr>
          <w:rFonts w:asciiTheme="majorHAnsi" w:hAnsiTheme="majorHAnsi" w:cstheme="majorBidi"/>
        </w:rPr>
      </w:pPr>
      <w:r w:rsidRPr="00CF78CF">
        <w:rPr>
          <w:rFonts w:asciiTheme="majorHAnsi" w:hAnsiTheme="majorHAnsi" w:cstheme="majorBidi" w:hint="eastAsia"/>
        </w:rPr>
        <w:t>代数式的变形化简，离不开乘法公式、各种运算法则及它们的变形用法。有些条件求值问题，条件与结论间存在这明显的结构关联。利用乘法公式或合适的运算性质就能解。</w:t>
      </w:r>
    </w:p>
    <w:p w14:paraId="3E2A30E2" w14:textId="77777777" w:rsidR="00CF78CF" w:rsidRPr="00DD2C30" w:rsidRDefault="00CF78CF" w:rsidP="003E09C2">
      <w:pPr>
        <w:pStyle w:val="a6"/>
        <w:numPr>
          <w:ilvl w:val="0"/>
          <w:numId w:val="3"/>
        </w:numPr>
        <w:ind w:firstLineChars="0"/>
        <w:jc w:val="left"/>
        <w:rPr>
          <w:rFonts w:asciiTheme="majorHAnsi" w:hAnsiTheme="majorHAnsi" w:cstheme="majorBidi"/>
          <w:i/>
        </w:rPr>
      </w:pPr>
      <m:oMath>
        <m:r>
          <m:rPr>
            <m:sty m:val="p"/>
          </m:rPr>
          <w:rPr>
            <w:rFonts w:ascii="Cambria Math" w:hAnsi="Cambria Math" w:cstheme="majorBidi"/>
          </w:rPr>
          <m:t>已知</m:t>
        </m:r>
        <m:r>
          <m:rPr>
            <m:sty m:val="p"/>
          </m:rPr>
          <w:rPr>
            <w:rFonts w:ascii="Cambria Math" w:hAnsi="Cambria Math" w:cstheme="majorBidi"/>
          </w:rPr>
          <m:t>: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c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=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c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=a+b+c=1,</m:t>
        </m:r>
        <m:r>
          <m:rPr>
            <m:sty m:val="p"/>
          </m:rPr>
          <w:rPr>
            <w:rFonts w:ascii="Cambria Math" w:hAnsi="Cambria Math" w:cstheme="majorBidi"/>
          </w:rPr>
          <m:t>求证</m:t>
        </m:r>
        <m:r>
          <m:rPr>
            <m:sty m:val="p"/>
          </m:rPr>
          <w:rPr>
            <w:rFonts w:ascii="Cambria Math" w:hAnsi="Cambria Math" w:cstheme="majorBidi"/>
          </w:rPr>
          <m:t>:</m:t>
        </m:r>
        <m:r>
          <w:rPr>
            <w:rFonts w:ascii="Cambria Math" w:hAnsi="Cambria Math" w:cstheme="majorBidi"/>
          </w:rPr>
          <m:t>abc=0</m:t>
        </m:r>
      </m:oMath>
    </w:p>
    <w:p w14:paraId="73A23221" w14:textId="24F86B32" w:rsidR="00DD2C30" w:rsidRPr="00DD2C30" w:rsidRDefault="00DD2C30" w:rsidP="003E09C2">
      <w:pPr>
        <w:jc w:val="left"/>
        <w:rPr>
          <w:rFonts w:asciiTheme="majorHAnsi" w:hAnsiTheme="majorHAnsi" w:cstheme="majorBidi"/>
          <w:i/>
        </w:rPr>
      </w:pPr>
      <w:r w:rsidRPr="00DD2C30">
        <w:rPr>
          <w:rFonts w:asciiTheme="majorHAnsi" w:hAnsiTheme="majorHAnsi" w:cstheme="majorBidi" w:hint="eastAsia"/>
        </w:rPr>
        <w:t>证明</w:t>
      </w:r>
      <w:r>
        <w:rPr>
          <w:rFonts w:asciiTheme="majorHAnsi" w:hAnsiTheme="majorHAnsi" w:cstheme="majorBidi" w:hint="eastAsia"/>
        </w:rPr>
        <w:t>:</w:t>
      </w:r>
      <m:oMath>
        <m:r>
          <m:rPr>
            <m:sty m:val="p"/>
          </m:rPr>
          <w:rPr>
            <w:rFonts w:ascii="Cambria Math" w:hAnsi="Cambria Math" w:cstheme="majorBidi" w:hint="eastAsia"/>
          </w:rPr>
          <m:t>∵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a+b+c</m:t>
                </m:r>
                <m:ctrlPr>
                  <w:rPr>
                    <w:rFonts w:ascii="Cambria Math" w:hAnsi="Cambria Math" w:cstheme="majorBidi"/>
                    <w:i/>
                  </w:rPr>
                </m:ctrlPr>
              </m:e>
            </m:d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c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+2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ab+bc+ca</m:t>
            </m:r>
          </m:e>
        </m:d>
      </m:oMath>
    </w:p>
    <w:p w14:paraId="306A08A3" w14:textId="69351369" w:rsidR="00DD2C30" w:rsidRPr="004D7F56" w:rsidRDefault="00DD2C30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又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∵</m:t>
          </m:r>
          <m:r>
            <w:rPr>
              <w:rFonts w:ascii="Cambria Math" w:hAnsi="Cambria Math" w:cstheme="majorBidi"/>
            </w:rPr>
            <m:t>a+b+c=1,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=1,</m:t>
          </m:r>
        </m:oMath>
      </m:oMathPara>
    </w:p>
    <w:p w14:paraId="6EDA1739" w14:textId="34369077" w:rsidR="006D536E" w:rsidRPr="003E09C2" w:rsidRDefault="00CA56F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ab+bc+ca=0</m:t>
          </m:r>
        </m:oMath>
      </m:oMathPara>
    </w:p>
    <w:p w14:paraId="3FB9E6E2" w14:textId="77777777" w:rsidR="006D536E" w:rsidRPr="003E09C2" w:rsidRDefault="006D536E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类似地，由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+3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b+a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c+b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a+c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+6abc</m:t>
          </m:r>
        </m:oMath>
      </m:oMathPara>
    </w:p>
    <w:p w14:paraId="59DB4BA2" w14:textId="77777777" w:rsidR="006D536E" w:rsidRPr="003E09C2" w:rsidRDefault="006D536E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知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b+a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c+b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a+c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+2abc=0.</m:t>
          </m:r>
        </m:oMath>
      </m:oMathPara>
    </w:p>
    <w:p w14:paraId="4CF17665" w14:textId="77777777" w:rsidR="006D536E" w:rsidRPr="003E09C2" w:rsidRDefault="006D536E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即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a+b+c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ab+bc+ca</m:t>
              </m:r>
            </m:e>
          </m:d>
          <m:r>
            <w:rPr>
              <w:rFonts w:ascii="Cambria Math" w:hAnsi="Cambria Math" w:cstheme="majorBidi"/>
            </w:rPr>
            <m:t>-abc=0</m:t>
          </m:r>
        </m:oMath>
      </m:oMathPara>
    </w:p>
    <w:p w14:paraId="6657D3C9" w14:textId="2C50FF98" w:rsidR="006D536E" w:rsidRPr="003E09C2" w:rsidRDefault="00CA56F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abc=0</m:t>
          </m:r>
        </m:oMath>
      </m:oMathPara>
    </w:p>
    <w:p w14:paraId="5264B0B7" w14:textId="77777777" w:rsidR="006D536E" w:rsidRPr="006D536E" w:rsidRDefault="006D536E" w:rsidP="003E09C2">
      <w:pPr>
        <w:pStyle w:val="a6"/>
        <w:numPr>
          <w:ilvl w:val="0"/>
          <w:numId w:val="3"/>
        </w:numPr>
        <w:ind w:firstLineChars="0"/>
        <w:jc w:val="left"/>
        <w:rPr>
          <w:rFonts w:asciiTheme="majorHAnsi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若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m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=m+1,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n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=n+1,</m:t>
        </m:r>
        <m:r>
          <m:rPr>
            <m:sty m:val="p"/>
          </m:rPr>
          <w:rPr>
            <w:rFonts w:ascii="Cambria Math" w:hAnsi="Cambria Math" w:cstheme="majorBidi"/>
          </w:rPr>
          <m:t>且</m:t>
        </m:r>
        <m:r>
          <w:rPr>
            <w:rFonts w:ascii="Cambria Math" w:hAnsi="Cambria Math" w:cstheme="majorBidi"/>
          </w:rPr>
          <m:t>m≠n,</m:t>
        </m:r>
        <m:r>
          <m:rPr>
            <m:sty m:val="p"/>
          </m:rPr>
          <w:rPr>
            <w:rFonts w:ascii="Cambria Math" w:hAnsi="Cambria Math" w:cstheme="majorBidi"/>
          </w:rPr>
          <m:t>求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m</m:t>
            </m:r>
          </m:e>
          <m:sup>
            <m:r>
              <w:rPr>
                <w:rFonts w:ascii="Cambria Math" w:hAnsi="Cambria Math" w:cstheme="majorBidi"/>
              </w:rPr>
              <m:t>5</m:t>
            </m:r>
          </m:sup>
        </m:sSup>
        <m:r>
          <w:rPr>
            <w:rFonts w:ascii="Cambria Math" w:hAnsi="Cambria Math" w:cstheme="majorBidi"/>
          </w:rPr>
          <m:t>+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n</m:t>
            </m:r>
          </m:e>
          <m:sup>
            <m:r>
              <w:rPr>
                <w:rFonts w:ascii="Cambria Math" w:hAnsi="Cambria Math" w:cstheme="majorBidi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>的值</m:t>
        </m:r>
        <m:r>
          <m:rPr>
            <m:sty m:val="p"/>
          </m:rPr>
          <w:rPr>
            <w:rFonts w:ascii="Cambria Math" w:hAnsi="Cambria Math" w:cstheme="majorBidi"/>
          </w:rPr>
          <m:t>.</m:t>
        </m:r>
      </m:oMath>
    </w:p>
    <w:p w14:paraId="7BDC4F7E" w14:textId="3A6A464E" w:rsidR="006D536E" w:rsidRPr="003E09C2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∵</m:t>
          </m:r>
          <m:r>
            <w:rPr>
              <w:rFonts w:ascii="Cambria Math" w:hAnsi="Cambria Math" w:cstheme="majorBidi"/>
            </w:rPr>
            <m:t>m≠n</m:t>
          </m:r>
        </m:oMath>
      </m:oMathPara>
    </w:p>
    <w:p w14:paraId="4DE28E02" w14:textId="1A18013E" w:rsidR="006D536E" w:rsidRPr="003E09C2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∴</m:t>
          </m:r>
          <m:r>
            <m:rPr>
              <m:sty m:val="p"/>
            </m:rPr>
            <w:rPr>
              <w:rFonts w:ascii="Cambria Math" w:hAnsi="Cambria Math" w:cstheme="majorBidi"/>
            </w:rPr>
            <m:t>由已知条件得</m:t>
          </m:r>
          <m:r>
            <w:rPr>
              <w:rFonts w:ascii="Cambria Math" w:hAnsi="Cambria Math" w:cstheme="majorBidi"/>
            </w:rPr>
            <m:t>m,n</m:t>
          </m:r>
          <m:r>
            <m:rPr>
              <m:sty m:val="p"/>
            </m:rPr>
            <w:rPr>
              <w:rFonts w:ascii="Cambria Math" w:hAnsi="Cambria Math" w:cstheme="majorBidi"/>
            </w:rPr>
            <m:t>是方程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-x-1</m:t>
          </m:r>
          <m:r>
            <m:rPr>
              <m:sty m:val="p"/>
            </m:rPr>
            <w:rPr>
              <w:rFonts w:ascii="Cambria Math" w:hAnsi="Cambria Math" w:cstheme="majorBidi"/>
            </w:rPr>
            <m:t>=0</m:t>
          </m:r>
          <m:r>
            <m:rPr>
              <m:sty m:val="p"/>
            </m:rPr>
            <w:rPr>
              <w:rFonts w:ascii="Cambria Math" w:hAnsi="Cambria Math" w:cstheme="majorBidi"/>
            </w:rPr>
            <m:t>的两个不相等的根</m:t>
          </m:r>
        </m:oMath>
      </m:oMathPara>
    </w:p>
    <w:p w14:paraId="076EB886" w14:textId="25F4785F" w:rsidR="006D536E" w:rsidRPr="003E09C2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m+n=1,mn=-1</m:t>
          </m:r>
        </m:oMath>
      </m:oMathPara>
    </w:p>
    <w:p w14:paraId="3DA99F55" w14:textId="2EBAADFA" w:rsidR="006D536E" w:rsidRPr="003E09C2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m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m+n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-2mn=3</m:t>
          </m:r>
        </m:oMath>
      </m:oMathPara>
    </w:p>
    <w:p w14:paraId="2F5251A1" w14:textId="77777777" w:rsidR="006D536E" w:rsidRPr="003E09C2" w:rsidRDefault="00DF2E6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m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m+n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-mn+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=4</m:t>
          </m:r>
        </m:oMath>
      </m:oMathPara>
    </w:p>
    <w:p w14:paraId="0412477D" w14:textId="77777777" w:rsidR="006D536E" w:rsidRPr="003E09C2" w:rsidRDefault="00DF2E6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m</m:t>
              </m:r>
            </m:e>
            <m:sup>
              <m:r>
                <w:rPr>
                  <w:rFonts w:ascii="Cambria Math" w:hAnsi="Cambria Math" w:cstheme="majorBidi"/>
                </w:rPr>
                <m:t>5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5</m:t>
              </m:r>
            </m:sup>
          </m:sSup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mn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(m+n)=11</m:t>
          </m:r>
        </m:oMath>
      </m:oMathPara>
    </w:p>
    <w:p w14:paraId="4C4D2A27" w14:textId="77777777" w:rsidR="006D536E" w:rsidRPr="00A7515A" w:rsidRDefault="006D536E" w:rsidP="003E09C2">
      <w:pPr>
        <w:pStyle w:val="a6"/>
        <w:numPr>
          <w:ilvl w:val="0"/>
          <w:numId w:val="3"/>
        </w:numPr>
        <w:ind w:firstLineChars="0"/>
        <w:rPr>
          <w:rFonts w:asciiTheme="majorHAnsi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已知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-a-1=0,</m:t>
        </m:r>
        <m:r>
          <m:rPr>
            <m:sty m:val="p"/>
          </m:rPr>
          <w:rPr>
            <w:rFonts w:ascii="Cambria Math" w:hAnsi="Cambria Math" w:cstheme="majorBidi"/>
          </w:rPr>
          <m:t>求代数式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18</m:t>
            </m:r>
          </m:sup>
        </m:sSup>
        <m:r>
          <w:rPr>
            <w:rFonts w:ascii="Cambria Math" w:hAnsi="Cambria Math" w:cstheme="majorBidi"/>
          </w:rPr>
          <m:t>+323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>的值</m:t>
        </m:r>
        <m:r>
          <m:rPr>
            <m:sty m:val="p"/>
          </m:rPr>
          <w:rPr>
            <w:rFonts w:ascii="Cambria Math" w:hAnsi="Cambria Math" w:cstheme="majorBidi"/>
          </w:rPr>
          <m:t>.</m:t>
        </m:r>
      </m:oMath>
    </w:p>
    <w:p w14:paraId="4756E64C" w14:textId="77777777" w:rsidR="00A7515A" w:rsidRPr="003E09C2" w:rsidRDefault="00A7515A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=a+1</m:t>
          </m:r>
        </m:oMath>
      </m:oMathPara>
    </w:p>
    <w:p w14:paraId="6BCDBA10" w14:textId="4AB12503" w:rsidR="00A7515A" w:rsidRPr="003E09C2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a+1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+2a+1=3a+2</m:t>
          </m:r>
        </m:oMath>
      </m:oMathPara>
    </w:p>
    <w:p w14:paraId="4E67EA74" w14:textId="77777777" w:rsidR="00A7515A" w:rsidRPr="003E09C2" w:rsidRDefault="00DF2E6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8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3a+2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=9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+12a+4=21a+13</m:t>
          </m:r>
        </m:oMath>
      </m:oMathPara>
    </w:p>
    <w:p w14:paraId="039A3A89" w14:textId="77777777" w:rsidR="00A7515A" w:rsidRPr="003E09C2" w:rsidRDefault="00DF2E6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16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21a+13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=441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+546a+169=987a+</m:t>
          </m:r>
          <m:r>
            <m:rPr>
              <m:sty m:val="p"/>
            </m:rPr>
            <w:rPr>
              <w:rFonts w:ascii="Cambria Math" w:hAnsi="Cambria Math" w:cstheme="majorBidi"/>
            </w:rPr>
            <m:t>610</m:t>
          </m:r>
        </m:oMath>
      </m:oMathPara>
    </w:p>
    <w:p w14:paraId="4EC45DCE" w14:textId="77777777" w:rsidR="00A7515A" w:rsidRPr="003E09C2" w:rsidRDefault="00DF2E6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18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16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987a+610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a+1</m:t>
              </m:r>
            </m:e>
          </m:d>
          <m:r>
            <w:rPr>
              <w:rFonts w:ascii="Cambria Math" w:hAnsi="Cambria Math" w:cstheme="majorBidi"/>
            </w:rPr>
            <m:t>=987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+1597a+610=2584a+1597</m:t>
          </m:r>
        </m:oMath>
      </m:oMathPara>
    </w:p>
    <w:p w14:paraId="5E4F7EFA" w14:textId="77777777" w:rsidR="00A7515A" w:rsidRPr="003E09C2" w:rsidRDefault="00DF2E6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-6</m:t>
              </m:r>
            </m:sup>
          </m:s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(a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)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3a+2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a+1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+5a+2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8a+5</m:t>
              </m:r>
            </m:den>
          </m:f>
        </m:oMath>
      </m:oMathPara>
    </w:p>
    <w:p w14:paraId="2AC7202D" w14:textId="08E5D217" w:rsidR="00A7515A" w:rsidRPr="003E09C2" w:rsidRDefault="00CA56F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∵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-a-1=0</m:t>
          </m:r>
        </m:oMath>
      </m:oMathPara>
    </w:p>
    <w:p w14:paraId="342A32A5" w14:textId="73B96257" w:rsidR="00A7515A" w:rsidRPr="003E09C2" w:rsidRDefault="00CA56F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∴</m:t>
          </m:r>
          <m:r>
            <m:rPr>
              <m:sty m:val="p"/>
            </m:rPr>
            <w:rPr>
              <w:rFonts w:ascii="Cambria Math" w:hAnsi="Cambria Math" w:cstheme="majorBidi"/>
            </w:rPr>
            <m:t>64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-64a-65=1</m:t>
          </m:r>
        </m:oMath>
      </m:oMathPara>
    </w:p>
    <w:p w14:paraId="51E5A4AE" w14:textId="77777777" w:rsidR="00A7515A" w:rsidRPr="003E09C2" w:rsidRDefault="00A7515A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即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84+5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8a+13</m:t>
              </m:r>
            </m:e>
          </m:d>
          <m:r>
            <w:rPr>
              <w:rFonts w:ascii="Cambria Math" w:hAnsi="Cambria Math" w:cstheme="majorBidi"/>
            </w:rPr>
            <m:t>=-1</m:t>
          </m:r>
        </m:oMath>
      </m:oMathPara>
    </w:p>
    <w:p w14:paraId="71EB7EA6" w14:textId="29FEA755" w:rsidR="00A7515A" w:rsidRPr="003E09C2" w:rsidRDefault="00CA56F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-6</m:t>
              </m:r>
            </m:sup>
          </m:s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8a+5</m:t>
              </m:r>
            </m:den>
          </m:f>
          <m:r>
            <w:rPr>
              <w:rFonts w:ascii="Cambria Math" w:hAnsi="Cambria Math" w:cstheme="majorBidi"/>
            </w:rPr>
            <m:t>=-8a+13</m:t>
          </m:r>
        </m:oMath>
      </m:oMathPara>
    </w:p>
    <w:p w14:paraId="58F74114" w14:textId="296627CB" w:rsidR="004D7F56" w:rsidRPr="003E489A" w:rsidRDefault="00CA56F1" w:rsidP="003E489A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18</m:t>
              </m:r>
            </m:sup>
          </m:sSup>
          <m:r>
            <w:rPr>
              <w:rFonts w:ascii="Cambria Math" w:hAnsi="Cambria Math" w:cstheme="majorBidi"/>
            </w:rPr>
            <m:t>+323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-6</m:t>
              </m:r>
            </m:sup>
          </m:sSup>
          <m:r>
            <w:rPr>
              <w:rFonts w:ascii="Cambria Math" w:hAnsi="Cambria Math" w:cstheme="majorBidi"/>
            </w:rPr>
            <m:t>=2584a+1597+323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-8a+13</m:t>
              </m:r>
            </m:e>
          </m:d>
          <m:r>
            <w:rPr>
              <w:rFonts w:ascii="Cambria Math" w:hAnsi="Cambria Math" w:cstheme="majorBidi"/>
            </w:rPr>
            <m:t>=5796</m:t>
          </m:r>
        </m:oMath>
      </m:oMathPara>
    </w:p>
    <w:p w14:paraId="288FFCC8" w14:textId="79EB39BE" w:rsidR="003E489A" w:rsidRPr="003E489A" w:rsidRDefault="003E489A" w:rsidP="003E489A">
      <w:pPr>
        <w:jc w:val="left"/>
        <w:rPr>
          <w:rFonts w:asciiTheme="majorHAnsi" w:hAnsiTheme="majorHAnsi" w:cstheme="majorBidi"/>
          <w:b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w:lastRenderedPageBreak/>
            <m:t>二、运用比例的基本性质</m:t>
          </m:r>
        </m:oMath>
      </m:oMathPara>
    </w:p>
    <w:p w14:paraId="20887DE6" w14:textId="1CBAC2D1" w:rsidR="004D7F56" w:rsidRPr="00E95BF9" w:rsidRDefault="004D7F56" w:rsidP="003E09C2">
      <w:pPr>
        <w:ind w:left="420" w:firstLine="420"/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如果所给已知条件是比例形式，或者变形后是比例，恰当运用比例的性质，会有意</m:t>
          </m:r>
        </m:oMath>
      </m:oMathPara>
    </w:p>
    <w:p w14:paraId="2F52AE08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想不到的效果，直达目标。</m:t>
          </m:r>
        </m:oMath>
      </m:oMathPara>
    </w:p>
    <w:p w14:paraId="11EB3BB5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4   </m:t>
          </m:r>
          <m:r>
            <m:rPr>
              <m:sty m:val="p"/>
            </m:rPr>
            <w:rPr>
              <w:rFonts w:ascii="Cambria Math" w:hAnsi="Cambria Math" w:cstheme="majorBidi"/>
            </w:rPr>
            <m:t>已知实数</m:t>
          </m:r>
          <m:r>
            <w:rPr>
              <w:rFonts w:ascii="Cambria Math" w:hAnsi="Cambria Math" w:cstheme="majorBidi"/>
            </w:rPr>
            <m:t>a,b,c</m:t>
          </m:r>
          <m:r>
            <m:rPr>
              <m:sty m:val="p"/>
            </m:rPr>
            <w:rPr>
              <w:rFonts w:ascii="Cambria Math" w:hAnsi="Cambria Math" w:cstheme="majorBidi"/>
            </w:rPr>
            <m:t>满足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c-a</m:t>
                  </m:r>
                  <m:ctrlPr>
                    <w:rPr>
                      <w:rFonts w:ascii="Cambria Math" w:hAnsi="Cambria Math" w:cstheme="majorBidi"/>
                      <w:i/>
                    </w:rPr>
                  </m:ctrlPr>
                </m:e>
              </m:d>
            </m:num>
            <m:den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a-b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b-c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c-a</m:t>
              </m:r>
            </m:den>
          </m:f>
          <m: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求</m:t>
          </m:r>
          <m:r>
            <w:rPr>
              <w:rFonts w:ascii="Cambria Math" w:hAnsi="Cambria Math" w:cstheme="majorBidi"/>
            </w:rPr>
            <m:t>a+c-2b</m:t>
          </m:r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085E3738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/>
            </w:rPr>
            <m:t>由已知作合比，得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c-a+2(a-b)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a-b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b-c</m:t>
                  </m:r>
                </m:e>
              </m:d>
              <m:r>
                <w:rPr>
                  <w:rFonts w:ascii="Cambria Math" w:hAnsi="Cambria Math" w:cstheme="majorBidi"/>
                </w:rPr>
                <m:t>+c-a</m:t>
              </m:r>
            </m:num>
            <m:den>
              <m:r>
                <w:rPr>
                  <w:rFonts w:ascii="Cambria Math" w:hAnsi="Cambria Math" w:cstheme="majorBidi"/>
                </w:rPr>
                <m:t>c-a</m:t>
              </m:r>
            </m:den>
          </m:f>
          <m:r>
            <w:rPr>
              <w:rFonts w:ascii="Cambria Math" w:hAnsi="Cambria Math" w:cstheme="majorBidi"/>
            </w:rPr>
            <m:t>,</m:t>
          </m:r>
        </m:oMath>
      </m:oMathPara>
    </w:p>
    <w:p w14:paraId="2179161E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即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a+c-2b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a-b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2b-a-c</m:t>
              </m:r>
            </m:num>
            <m:den>
              <m:r>
                <w:rPr>
                  <w:rFonts w:ascii="Cambria Math" w:hAnsi="Cambria Math" w:cstheme="majorBidi"/>
                </w:rPr>
                <m:t>c-a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3D524E45" w14:textId="4F116E43" w:rsidR="004D7F56" w:rsidRPr="00E95BF9" w:rsidRDefault="00CA56F1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∴</m:t>
          </m:r>
          <m:r>
            <m:rPr>
              <m:sty m:val="p"/>
            </m:rPr>
            <w:rPr>
              <w:rFonts w:ascii="Cambria Math" w:hAnsi="Cambria Math" w:cstheme="majorBidi"/>
            </w:rPr>
            <m:t>0=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a+c-2b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a-b</m:t>
                      </m:r>
                    </m:e>
                  </m:d>
                </m:den>
              </m:f>
              <m:r>
                <w:rPr>
                  <w:rFonts w:ascii="Cambria Math" w:hAnsi="Cambria Math" w:cstheme="majorBidi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c-a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a+c-2b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c-a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,</m:t>
          </m:r>
        </m:oMath>
      </m:oMathPara>
    </w:p>
    <w:p w14:paraId="199190F3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a+c-2b=0.</m:t>
          </m:r>
        </m:oMath>
      </m:oMathPara>
    </w:p>
    <w:p w14:paraId="007272A1" w14:textId="77777777" w:rsidR="004D7F56" w:rsidRPr="00E95BF9" w:rsidRDefault="004D7F56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5  </m:t>
          </m:r>
          <m:r>
            <m:rPr>
              <m:sty m:val="p"/>
            </m:rPr>
            <w:rPr>
              <w:rFonts w:ascii="Cambria Math" w:hAnsi="Cambria Math" w:cstheme="majorBidi"/>
            </w:rPr>
            <m:t>已知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x+9y</m:t>
              </m:r>
            </m:num>
            <m:den>
              <m:r>
                <w:rPr>
                  <w:rFonts w:ascii="Cambria Math" w:hAnsi="Cambria Math" w:cstheme="majorBidi"/>
                </w:rPr>
                <m:t>9x+7y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m</m:t>
              </m:r>
            </m:num>
            <m:den>
              <m:r>
                <w:rPr>
                  <w:rFonts w:ascii="Cambria Math" w:hAnsi="Cambria Math" w:cstheme="majorBidi"/>
                </w:rPr>
                <m:t>n</m:t>
              </m:r>
            </m:den>
          </m:f>
          <m:r>
            <w:rPr>
              <w:rFonts w:ascii="Cambria Math" w:hAnsi="Cambria Math" w:cstheme="majorBidi"/>
            </w:rPr>
            <m:t xml:space="preserve">,                               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①</m:t>
          </m:r>
        </m:oMath>
      </m:oMathPara>
    </w:p>
    <w:p w14:paraId="41A42E61" w14:textId="77777777" w:rsidR="004D7F56" w:rsidRPr="00E95BF9" w:rsidRDefault="004D7F56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 xml:space="preserve">                   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x+9y</m:t>
              </m:r>
            </m:num>
            <m:den>
              <m:r>
                <w:rPr>
                  <w:rFonts w:ascii="Cambria Math" w:hAnsi="Cambria Math" w:cstheme="majorBidi"/>
                </w:rPr>
                <m:t>9x+8y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m+an</m:t>
              </m:r>
            </m:num>
            <m:den>
              <m:r>
                <w:rPr>
                  <w:rFonts w:ascii="Cambria Math" w:hAnsi="Cambria Math" w:cstheme="majorBidi"/>
                </w:rPr>
                <m:t>bm+cn</m:t>
              </m:r>
            </m:den>
          </m:f>
          <m:r>
            <w:rPr>
              <w:rFonts w:ascii="Cambria Math" w:hAnsi="Cambria Math" w:cstheme="majorBidi"/>
            </w:rPr>
            <m:t xml:space="preserve">,                  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②</m:t>
          </m:r>
        </m:oMath>
      </m:oMathPara>
    </w:p>
    <w:p w14:paraId="5294194D" w14:textId="77777777" w:rsidR="004D7F56" w:rsidRPr="00E95BF9" w:rsidRDefault="004D7F56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如果满足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①</m:t>
          </m:r>
          <m:r>
            <m:rPr>
              <m:sty m:val="p"/>
            </m:rPr>
            <w:rPr>
              <w:rFonts w:ascii="Cambria Math" w:hAnsi="Cambria Math" w:cstheme="majorBidi"/>
            </w:rPr>
            <m:t>式的一切实数</m:t>
          </m:r>
          <m:r>
            <w:rPr>
              <w:rFonts w:ascii="Cambria Math" w:hAnsi="Cambria Math" w:cstheme="majorBidi"/>
            </w:rPr>
            <m:t>x,y,m,n</m:t>
          </m:r>
          <m:r>
            <m:rPr>
              <m:sty m:val="p"/>
            </m:rPr>
            <w:rPr>
              <w:rFonts w:ascii="Cambria Math" w:hAnsi="Cambria Math" w:cstheme="majorBidi"/>
            </w:rPr>
            <m:t>也满足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②</m:t>
          </m:r>
          <m:r>
            <m:rPr>
              <m:sty m:val="p"/>
            </m:rPr>
            <w:rPr>
              <w:rFonts w:ascii="Cambria Math" w:hAnsi="Cambria Math" w:cstheme="majorBidi"/>
            </w:rPr>
            <m:t>式，求</m:t>
          </m:r>
          <m:r>
            <w:rPr>
              <w:rFonts w:ascii="Cambria Math" w:hAnsi="Cambria Math" w:cstheme="majorBidi"/>
            </w:rPr>
            <m:t>a+b+c</m:t>
          </m:r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169B9104" w14:textId="77777777" w:rsidR="004D7F56" w:rsidRPr="00326BAB" w:rsidRDefault="004D7F56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解：对于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①</m:t>
          </m:r>
          <m:r>
            <m:rPr>
              <m:sty m:val="p"/>
            </m:rPr>
            <w:rPr>
              <w:rFonts w:ascii="Cambria Math" w:hAnsi="Cambria Math" w:cstheme="majorBidi"/>
            </w:rPr>
            <m:t>式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由合分比定理得</m:t>
          </m:r>
        </m:oMath>
      </m:oMathPara>
    </w:p>
    <w:p w14:paraId="69170B76" w14:textId="77777777" w:rsidR="004D7F56" w:rsidRPr="00326BAB" w:rsidRDefault="00DF2E6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m+an</m:t>
              </m:r>
            </m:num>
            <m:den>
              <m:r>
                <w:rPr>
                  <w:rFonts w:ascii="Cambria Math" w:hAnsi="Cambria Math" w:cstheme="majorBidi"/>
                </w:rPr>
                <m:t>bm+cn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x+9y</m:t>
                  </m:r>
                </m:e>
              </m:d>
              <m:r>
                <w:rPr>
                  <w:rFonts w:ascii="Cambria Math" w:hAnsi="Cambria Math" w:cstheme="majorBidi"/>
                </w:rPr>
                <m:t>+a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9x+7y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b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x+9y</m:t>
                  </m:r>
                </m:e>
              </m:d>
              <m:r>
                <w:rPr>
                  <w:rFonts w:ascii="Cambria Math" w:hAnsi="Cambria Math" w:cstheme="majorBidi"/>
                </w:rPr>
                <m:t>+c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9x+7y</m:t>
                  </m:r>
                </m:e>
              </m:d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1+9a</m:t>
                  </m:r>
                </m:e>
              </m:d>
              <m:r>
                <w:rPr>
                  <w:rFonts w:ascii="Cambria Math" w:hAnsi="Cambria Math" w:cstheme="majorBidi"/>
                </w:rPr>
                <m:t>x+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9+7a</m:t>
                  </m:r>
                </m:e>
              </m:d>
              <m:r>
                <w:rPr>
                  <w:rFonts w:ascii="Cambria Math" w:hAnsi="Cambria Math" w:cstheme="majorBidi"/>
                </w:rPr>
                <m:t>y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b+9c</m:t>
                  </m:r>
                </m:e>
              </m:d>
              <m:r>
                <w:rPr>
                  <w:rFonts w:ascii="Cambria Math" w:hAnsi="Cambria Math" w:cstheme="majorBidi"/>
                </w:rPr>
                <m:t>x+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9b+7c</m:t>
                  </m:r>
                </m:e>
              </m:d>
              <m:r>
                <w:rPr>
                  <w:rFonts w:ascii="Cambria Math" w:hAnsi="Cambria Math" w:cstheme="majorBidi"/>
                </w:rPr>
                <m:t>y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341F92DF" w14:textId="77777777" w:rsidR="004D7F56" w:rsidRPr="00326BAB" w:rsidRDefault="004D7F56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代入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②</m:t>
          </m:r>
          <m:r>
            <m:rPr>
              <m:sty m:val="p"/>
            </m:rPr>
            <w:rPr>
              <w:rFonts w:ascii="Cambria Math" w:hAnsi="Cambria Math" w:cstheme="majorBidi"/>
            </w:rPr>
            <m:t>式得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x+9y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9x+8y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1+9a</m:t>
                  </m:r>
                </m:e>
              </m:d>
              <m:r>
                <w:rPr>
                  <w:rFonts w:ascii="Cambria Math" w:hAnsi="Cambria Math" w:cstheme="majorBidi"/>
                </w:rPr>
                <m:t>x+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9+7a</m:t>
                  </m:r>
                </m:e>
              </m:d>
              <m:r>
                <w:rPr>
                  <w:rFonts w:ascii="Cambria Math" w:hAnsi="Cambria Math" w:cstheme="majorBidi"/>
                </w:rPr>
                <m:t>y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b+9c</m:t>
                  </m:r>
                </m:e>
              </m:d>
              <m:r>
                <w:rPr>
                  <w:rFonts w:ascii="Cambria Math" w:hAnsi="Cambria Math" w:cstheme="majorBidi"/>
                </w:rPr>
                <m:t>x+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9b+7c</m:t>
                  </m:r>
                </m:e>
              </m:d>
              <m:r>
                <w:rPr>
                  <w:rFonts w:ascii="Cambria Math" w:hAnsi="Cambria Math" w:cstheme="majorBidi"/>
                </w:rPr>
                <m:t>y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3A524928" w14:textId="77777777" w:rsidR="004D7F56" w:rsidRPr="00326BAB" w:rsidRDefault="004D7F56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上式对于一切实数</m:t>
          </m:r>
          <m:r>
            <w:rPr>
              <w:rFonts w:ascii="Cambria Math" w:hAnsi="Cambria Math" w:cstheme="majorBidi"/>
            </w:rPr>
            <m:t>x,y</m:t>
          </m:r>
          <m:r>
            <m:rPr>
              <m:sty m:val="p"/>
            </m:rPr>
            <w:rPr>
              <w:rFonts w:ascii="Cambria Math" w:hAnsi="Cambria Math" w:cstheme="majorBidi"/>
            </w:rPr>
            <m:t>恒成立，则存在非零常数</m:t>
          </m:r>
          <m:r>
            <w:rPr>
              <w:rFonts w:ascii="Cambria Math" w:hAnsi="Cambria Math" w:cstheme="majorBidi"/>
            </w:rPr>
            <m:t>k</m:t>
          </m:r>
          <m:r>
            <m:rPr>
              <m:sty m:val="p"/>
            </m:rPr>
            <w:rPr>
              <w:rFonts w:ascii="Cambria Math" w:hAnsi="Cambria Math" w:cstheme="majorBidi"/>
            </w:rPr>
            <m:t>，使</m:t>
          </m:r>
        </m:oMath>
      </m:oMathPara>
    </w:p>
    <w:p w14:paraId="01CD5CB3" w14:textId="77777777" w:rsidR="004D7F56" w:rsidRPr="00326BAB" w:rsidRDefault="00DF2E61" w:rsidP="003E09C2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1+9a=k,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9+7a=9k,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b+9c=9k,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9b+7c=8k.</m:t>
                  </m:r>
                </m:e>
              </m:eqArr>
              <m:r>
                <w:rPr>
                  <w:rFonts w:ascii="Cambria Math" w:hAnsi="Cambria Math" w:cstheme="majorBidi"/>
                </w:rPr>
                <m:t xml:space="preserve">           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解得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</w:rPr>
                        <m:t>a=0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</w:rPr>
                        <m:t>b=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74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theme="majorBidi"/>
                        </w:rPr>
                        <m:t>c=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73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74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theme="majorBidi"/>
                        </w:rPr>
                        <m:t>k=1</m:t>
                      </m:r>
                    </m:e>
                  </m:eqArr>
                </m:e>
              </m:d>
            </m:e>
          </m:d>
        </m:oMath>
      </m:oMathPara>
    </w:p>
    <w:p w14:paraId="478F4CEF" w14:textId="05FB3A94" w:rsidR="005A33CF" w:rsidRPr="00061F42" w:rsidRDefault="00061F42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a+b+c=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41</m:t>
              </m:r>
            </m:num>
            <m:den>
              <m:r>
                <w:rPr>
                  <w:rFonts w:ascii="Cambria Math" w:hAnsi="Cambria Math" w:cstheme="majorBidi"/>
                </w:rPr>
                <m:t>37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noProof/>
            </w:rPr>
            <m:t>.</m:t>
          </m:r>
        </m:oMath>
      </m:oMathPara>
    </w:p>
    <w:p w14:paraId="5265059C" w14:textId="6AE1CED1" w:rsidR="003E489A" w:rsidRPr="003E489A" w:rsidRDefault="003E489A" w:rsidP="003E09C2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三、构造值为常数的代数式</m:t>
          </m:r>
        </m:oMath>
      </m:oMathPara>
    </w:p>
    <w:p w14:paraId="0AB7F7C2" w14:textId="0F937DBB" w:rsidR="005A33CF" w:rsidRPr="003E489A" w:rsidRDefault="005A33CF" w:rsidP="003E489A">
      <w:pPr>
        <w:widowControl/>
        <w:ind w:left="420" w:firstLine="420"/>
        <w:jc w:val="left"/>
        <w:rPr>
          <w:rFonts w:asciiTheme="majorHAnsi" w:hAnsiTheme="majorHAnsi" w:cstheme="majorBid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在条件求值题中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若直接将已知条件代入代数式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可能十分繁杂或难以求出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此时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把已知</m:t>
          </m:r>
        </m:oMath>
      </m:oMathPara>
    </w:p>
    <w:p w14:paraId="4EA87A0F" w14:textId="77777777" w:rsidR="005A33CF" w:rsidRPr="009F3345" w:rsidRDefault="005A33CF" w:rsidP="005A33CF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条件化为一个值为常数的代数式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将所求代数式进行分解或分离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然后代入求解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05F6E36" w14:textId="77777777" w:rsidR="005A33CF" w:rsidRPr="00E4233B" w:rsidRDefault="005A33CF" w:rsidP="005A33CF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6     </m:t>
          </m:r>
          <m:r>
            <m:rPr>
              <m:sty m:val="p"/>
            </m:rPr>
            <w:rPr>
              <w:rFonts w:ascii="Cambria Math" w:hAnsi="Cambria Math"/>
            </w:rPr>
            <m:t>若</m:t>
          </m:r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813E283" w14:textId="77777777" w:rsidR="005A33CF" w:rsidRPr="00E4233B" w:rsidRDefault="005A33CF" w:rsidP="005A33CF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m:t>由已知可得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</m:oMath>
      </m:oMathPara>
    </w:p>
    <w:p w14:paraId="0DE58DB7" w14:textId="77777777" w:rsidR="005A33CF" w:rsidRPr="00E4233B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               </m:t>
          </m:r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,</m:t>
          </m:r>
        </m:oMath>
      </m:oMathPara>
    </w:p>
    <w:p w14:paraId="3A7A5BF4" w14:textId="77777777" w:rsidR="005A33CF" w:rsidRPr="00E4233B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且</m:t>
          </m:r>
          <m:r>
            <w:rPr>
              <w:rFonts w:ascii="Cambria Math" w:hAnsi="Cambria Math"/>
            </w:rPr>
            <m:t>x&lt;0,</m:t>
          </m:r>
        </m:oMath>
      </m:oMathPara>
    </w:p>
    <w:p w14:paraId="03267B82" w14:textId="14771BF8" w:rsidR="005A33CF" w:rsidRPr="00E4233B" w:rsidRDefault="00061F42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</m:rad>
          <m: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</m:rad>
        </m:oMath>
      </m:oMathPara>
    </w:p>
    <w:p w14:paraId="765CD1DC" w14:textId="77777777" w:rsidR="005A33CF" w:rsidRPr="00E4233B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w:lastRenderedPageBreak/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-x=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14:paraId="61EBE87F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7   </m:t>
          </m:r>
          <m:r>
            <m:rPr>
              <m:sty m:val="p"/>
            </m:rPr>
            <w:rPr>
              <w:rFonts w:ascii="Cambria Math" w:hAnsi="Cambria Math"/>
            </w:rPr>
            <m:t>已知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+4a+1=0,</m:t>
          </m:r>
          <m:r>
            <m:rPr>
              <m:sty m:val="p"/>
            </m:rPr>
            <w:rPr>
              <w:rFonts w:ascii="Cambria Math" w:hAnsi="Cambria Math"/>
            </w:rPr>
            <m:t>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</m:t>
              </m:r>
            </m:den>
          </m:f>
          <m:r>
            <w:rPr>
              <w:rFonts w:ascii="Cambria Math" w:hAnsi="Cambria Math"/>
            </w:rPr>
            <m:t>=3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2433F68" w14:textId="07E035F5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+4a+1=0      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a≠0</m:t>
          </m:r>
        </m:oMath>
      </m:oMathPara>
    </w:p>
    <w:p w14:paraId="58E44881" w14:textId="3F82ABA1" w:rsidR="005A33CF" w:rsidRPr="00CE1FFC" w:rsidRDefault="00061F42" w:rsidP="005A33CF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=-4,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-2=14.</m:t>
          </m:r>
        </m:oMath>
      </m:oMathPara>
    </w:p>
    <w:p w14:paraId="48BE60E4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</m:t>
              </m:r>
            </m:den>
          </m:f>
          <m:r>
            <w:rPr>
              <w:rFonts w:ascii="Cambria Math" w:hAnsi="Cambria Math"/>
            </w:rPr>
            <m:t>=3,</m:t>
          </m:r>
        </m:oMath>
      </m:oMathPara>
    </w:p>
    <w:p w14:paraId="4A97F779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左边分子分母同除以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+m+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2a+m+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den>
          </m:f>
          <m:r>
            <w:rPr>
              <w:rFonts w:ascii="Cambria Math" w:hAnsi="Cambria Math"/>
            </w:rPr>
            <m:t>=3</m:t>
          </m:r>
        </m:oMath>
      </m:oMathPara>
    </w:p>
    <w:p w14:paraId="42FDC555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14+</m:t>
                  </m:r>
                  <m:r>
                    <w:rPr>
                      <w:rFonts w:ascii="Cambria Math" w:hAnsi="Cambria Math" w:hint="eastAsia"/>
                    </w:rPr>
                    <m:t>m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-8+m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=3</m:t>
          </m:r>
          <m:r>
            <m:rPr>
              <m:sty m:val="p"/>
            </m:rPr>
            <w:rPr>
              <w:rFonts w:ascii="Cambria Math" w:hAnsi="Cambria Math"/>
            </w:rPr>
            <m:t xml:space="preserve">.                      </m:t>
          </m:r>
          <m:r>
            <w:rPr>
              <w:rFonts w:ascii="Cambria Math" w:hAnsi="Cambria Math"/>
            </w:rPr>
            <m:t>m=19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C8828B2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8      </m:t>
          </m:r>
          <m:r>
            <m:rPr>
              <m:sty m:val="p"/>
            </m:rPr>
            <w:rPr>
              <w:rFonts w:ascii="Cambria Math" w:hAnsi="Cambria Math"/>
            </w:rPr>
            <m:t>如果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是方程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-3x+1=</m:t>
          </m:r>
          <m:r>
            <m:rPr>
              <m:sty m:val="p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的根，求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E8DEDD6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m:t>由已知得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-3a+1=0</m:t>
          </m:r>
        </m:oMath>
      </m:oMathPara>
    </w:p>
    <w:p w14:paraId="15E9F4ED" w14:textId="12FF1F1A" w:rsidR="005A33CF" w:rsidRPr="00CE1FFC" w:rsidRDefault="00061F42" w:rsidP="005A33CF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+1=3a</m:t>
          </m:r>
          <m:r>
            <m:rPr>
              <m:sty m:val="p"/>
            </m:rPr>
            <w:rPr>
              <w:rFonts w:ascii="Cambria Math" w:hAnsi="Cambria Math"/>
            </w:rPr>
            <m:t>或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-3a=1</m:t>
          </m:r>
        </m:oMath>
      </m:oMathPara>
    </w:p>
    <w:p w14:paraId="4B65D4D4" w14:textId="6058D33A" w:rsidR="005A33CF" w:rsidRPr="00CE1FFC" w:rsidRDefault="00061F42" w:rsidP="005A33CF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-3a+1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</m:oMath>
      </m:oMathPara>
    </w:p>
    <w:p w14:paraId="1CA2B3B7" w14:textId="77777777" w:rsidR="005A33CF" w:rsidRPr="00CE1FFC" w:rsidRDefault="005A33CF" w:rsidP="005A33CF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3a(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-3a)</m:t>
              </m:r>
            </m:num>
            <m:den>
              <m:r>
                <w:rPr>
                  <w:rFonts w:ascii="Cambria Math" w:hAnsi="Cambria Math"/>
                </w:rPr>
                <m:t>3a</m:t>
              </m:r>
            </m:den>
          </m:f>
          <m:r>
            <w:rPr>
              <w:rFonts w:ascii="Cambria Math" w:hAnsi="Cambria Math"/>
            </w:rPr>
            <m:t>=-1.</m:t>
          </m:r>
        </m:oMath>
      </m:oMathPara>
    </w:p>
    <w:p w14:paraId="1096C93F" w14:textId="0C54DA4E" w:rsidR="003E489A" w:rsidRPr="003E489A" w:rsidRDefault="003E489A" w:rsidP="003E489A">
      <w:pPr>
        <w:jc w:val="left"/>
        <w:rPr>
          <w:b/>
        </w:rPr>
      </w:pPr>
      <w:r>
        <w:rPr>
          <w:rFonts w:hint="eastAsia"/>
          <w:b/>
        </w:rPr>
        <w:t>四、</w:t>
      </w:r>
      <m:oMath>
        <m:r>
          <m:rPr>
            <m:sty m:val="b"/>
          </m:rPr>
          <w:rPr>
            <w:rFonts w:ascii="Cambria Math" w:hAnsi="Cambria Math"/>
          </w:rPr>
          <m:t>转化为一元二次方程解题</m:t>
        </m:r>
      </m:oMath>
    </w:p>
    <w:p w14:paraId="1560C105" w14:textId="315AC638" w:rsidR="00664601" w:rsidRPr="00F6752C" w:rsidRDefault="00664601" w:rsidP="003E489A">
      <w:pPr>
        <w:ind w:left="420" w:firstLine="420"/>
        <w:rPr>
          <w:rFonts w:asciiTheme="majorHAnsi" w:hAnsiTheme="majorHAnsi" w:cstheme="majorBid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一元二次方程是很重要的内容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方程根的含义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求根公式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韦达定理常被用来解题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有时观</m:t>
          </m:r>
        </m:oMath>
      </m:oMathPara>
    </w:p>
    <w:p w14:paraId="3BD98E58" w14:textId="77777777" w:rsidR="00664601" w:rsidRPr="00F6752C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察求值题的条件特征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运用根的定义构造方程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以帮助求解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2436A248" w14:textId="77777777" w:rsidR="00664601" w:rsidRPr="00F6752C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9    </m:t>
          </m:r>
          <m:r>
            <m:rPr>
              <m:sty m:val="p"/>
            </m:rPr>
            <w:rPr>
              <w:rFonts w:ascii="Cambria Math" w:hAnsi="Cambria Math" w:cstheme="majorBidi"/>
            </w:rPr>
            <m:t>已知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-4a≥0,</m:t>
          </m:r>
          <m:r>
            <m:rPr>
              <m:sty m:val="p"/>
            </m:rPr>
            <w:rPr>
              <w:rFonts w:ascii="Cambria Math" w:hAnsi="Cambria Math" w:cstheme="majorBidi"/>
            </w:rPr>
            <m:t>求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b+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</w:rPr>
                            <m:t>-4a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2a-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b+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</w:rPr>
                            <m:t>-4a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</m:t>
          </m:r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5EFC759A" w14:textId="77777777" w:rsidR="00664601" w:rsidRPr="00F6752C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/>
            </w:rPr>
            <m:t>令</m:t>
          </m:r>
          <m:r>
            <w:rPr>
              <w:rFonts w:ascii="Cambria Math" w:hAnsi="Cambria Math" w:cstheme="majorBidi"/>
            </w:rPr>
            <m:t>c=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b+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-4a</m:t>
                  </m:r>
                </m:e>
              </m:rad>
            </m:num>
            <m:den>
              <m:r>
                <w:rPr>
                  <w:rFonts w:ascii="Cambria Math" w:hAnsi="Cambria Math" w:cstheme="majorBidi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则由求根公式知</m:t>
          </m:r>
          <m:r>
            <w:rPr>
              <w:rFonts w:ascii="Cambria Math" w:hAnsi="Cambria Math" w:cstheme="majorBidi"/>
            </w:rPr>
            <m:t>,c</m:t>
          </m:r>
          <m:r>
            <m:rPr>
              <m:sty m:val="p"/>
            </m:rPr>
            <w:rPr>
              <w:rFonts w:ascii="Cambria Math" w:hAnsi="Cambria Math" w:cstheme="majorBidi"/>
            </w:rPr>
            <m:t>是方程</m:t>
          </m:r>
          <m:r>
            <w:rPr>
              <w:rFonts w:ascii="Cambria Math" w:hAnsi="Cambria Math" w:cstheme="majorBidi"/>
            </w:rPr>
            <m:t>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-bx+1=0</m:t>
          </m:r>
          <m:r>
            <m:rPr>
              <m:sty m:val="p"/>
            </m:rPr>
            <w:rPr>
              <w:rFonts w:ascii="Cambria Math" w:hAnsi="Cambria Math" w:cstheme="majorBidi"/>
            </w:rPr>
            <m:t>的根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16387FCC" w14:textId="4AAC4D68" w:rsidR="00664601" w:rsidRPr="00F6752C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-bc+1=0,bc=a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+1.</m:t>
          </m:r>
        </m:oMath>
      </m:oMathPara>
    </w:p>
    <w:p w14:paraId="108B6956" w14:textId="4F2279DA" w:rsidR="00664601" w:rsidRPr="00F6752C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∴</m:t>
          </m:r>
          <m:r>
            <m:rPr>
              <m:sty m:val="p"/>
            </m:rPr>
            <w:rPr>
              <w:rFonts w:ascii="Cambria Math" w:hAnsi="Cambria Math" w:cstheme="majorBidi"/>
            </w:rPr>
            <m:t>原式</m:t>
          </m:r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2a-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+2a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+1-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-3</m:t>
          </m:r>
        </m:oMath>
      </m:oMathPara>
    </w:p>
    <w:p w14:paraId="4F54D2DF" w14:textId="77777777" w:rsidR="00664601" w:rsidRPr="00F6752C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+1</m:t>
                  </m:r>
                  <m:ctrlPr>
                    <w:rPr>
                      <w:rFonts w:ascii="Cambria Math" w:hAnsi="Cambria Math" w:cstheme="majorBidi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-3=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bc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-3=-3.</m:t>
          </m:r>
        </m:oMath>
      </m:oMathPara>
    </w:p>
    <w:p w14:paraId="042A8B8F" w14:textId="77777777" w:rsidR="00664601" w:rsidRPr="00F72768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10    </m:t>
          </m:r>
          <m:r>
            <m:rPr>
              <m:sty m:val="p"/>
            </m:rPr>
            <w:rPr>
              <w:rFonts w:ascii="Cambria Math" w:hAnsi="Cambria Math" w:cstheme="majorBidi"/>
            </w:rPr>
            <m:t>已知</m:t>
          </m:r>
          <m:r>
            <w:rPr>
              <w:rFonts w:ascii="Cambria Math" w:hAnsi="Cambria Math" w:cstheme="majorBidi"/>
            </w:rPr>
            <m:t>x=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1998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1998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den>
                  </m:f>
                </m:sup>
              </m:sSup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为整数</m:t>
              </m:r>
              <m:ctrlPr>
                <w:rPr>
                  <w:rFonts w:ascii="Cambria Math" w:hAnsi="Cambria Math" w:cstheme="majorBidi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求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w:rPr>
                  <w:rFonts w:ascii="Cambria Math" w:hAnsi="Cambria Math" w:cstheme="majorBidi"/>
                </w:rPr>
                <m:t>n</m:t>
              </m:r>
              <m:ctrlPr>
                <w:rPr>
                  <w:rFonts w:ascii="Cambria Math" w:hAnsi="Cambria Math" w:cstheme="majorBidi"/>
                  <w:i/>
                </w:rPr>
              </m:ctrlP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6F38988E" w14:textId="77777777" w:rsidR="00664601" w:rsidRPr="00F72768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/>
            </w:rPr>
            <m:t>设</m:t>
          </m:r>
          <m:r>
            <w:rPr>
              <w:rFonts w:ascii="Cambria Math" w:hAnsi="Cambria Math" w:cstheme="majorBidi"/>
            </w:rPr>
            <m:t>a=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1998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 w:cstheme="majorBidi"/>
            </w:rPr>
            <m:t>,b=-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1998</m:t>
              </m:r>
            </m:e>
            <m:sup>
              <m:r>
                <w:rPr>
                  <w:rFonts w:ascii="Cambria Math" w:hAnsi="Cambria Math" w:cstheme="majorBidi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 w:cstheme="majorBidi"/>
            </w:rPr>
            <m:t>,</m:t>
          </m:r>
        </m:oMath>
      </m:oMathPara>
    </w:p>
    <w:p w14:paraId="694174D9" w14:textId="77777777" w:rsidR="00664601" w:rsidRPr="00F72768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则</m:t>
          </m:r>
          <m:r>
            <w:rPr>
              <w:rFonts w:ascii="Cambria Math" w:hAnsi="Cambria Math" w:cstheme="majorBidi"/>
            </w:rPr>
            <m:t>a+b=2x,ab=-1,</m:t>
          </m:r>
        </m:oMath>
      </m:oMathPara>
    </w:p>
    <w:p w14:paraId="0F2C8D04" w14:textId="78A98FAF" w:rsidR="00664601" w:rsidRPr="00F72768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a,b</m:t>
          </m:r>
          <m:r>
            <m:rPr>
              <m:sty m:val="p"/>
            </m:rPr>
            <w:rPr>
              <w:rFonts w:ascii="Cambria Math" w:hAnsi="Cambria Math" w:cstheme="majorBidi"/>
            </w:rPr>
            <m:t>是方程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t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-2xt-1=0</m:t>
          </m:r>
          <m:r>
            <m:rPr>
              <m:sty m:val="p"/>
            </m:rPr>
            <w:rPr>
              <w:rFonts w:ascii="Cambria Math" w:hAnsi="Cambria Math" w:cstheme="majorBidi"/>
            </w:rPr>
            <m:t>的两个实根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3B2A804F" w14:textId="77777777" w:rsidR="00664601" w:rsidRPr="00F72768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t=x±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+1</m:t>
              </m:r>
            </m:e>
          </m:rad>
        </m:oMath>
      </m:oMathPara>
    </w:p>
    <w:p w14:paraId="688936D4" w14:textId="4B2A9911" w:rsidR="00664601" w:rsidRPr="00F72768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∵</m:t>
          </m:r>
          <m:r>
            <w:rPr>
              <w:rFonts w:ascii="Cambria Math" w:hAnsi="Cambria Math" w:cstheme="majorBidi"/>
            </w:rPr>
            <m:t>b&lt;a</m:t>
          </m:r>
          <m:r>
            <w:rPr>
              <w:rFonts w:ascii="Cambria Math" w:hAnsi="Cambria Math" w:cstheme="majorBidi"/>
            </w:rPr>
            <m:t xml:space="preserve">      </m:t>
          </m:r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b=x-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1+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rad>
        </m:oMath>
      </m:oMathPara>
    </w:p>
    <w:p w14:paraId="730964F0" w14:textId="3C3EFE16" w:rsidR="00664601" w:rsidRPr="005156F5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1998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1998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4A724A0A" w14:textId="77777777" w:rsidR="00664601" w:rsidRPr="005156F5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w:lastRenderedPageBreak/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11    </m:t>
          </m:r>
          <m:r>
            <m:rPr>
              <m:sty m:val="p"/>
            </m:rPr>
            <w:rPr>
              <w:rFonts w:ascii="Cambria Math" w:hAnsi="Cambria Math" w:cstheme="majorBidi"/>
            </w:rPr>
            <m:t>设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+2a-1=0,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-2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-1=0</m:t>
          </m:r>
          <m:r>
            <m:rPr>
              <m:sty m:val="p"/>
            </m:rPr>
            <w:rPr>
              <w:rFonts w:ascii="Cambria Math" w:hAnsi="Cambria Math" w:cstheme="majorBidi"/>
            </w:rPr>
            <m:t>且</m:t>
          </m:r>
          <m:r>
            <m:rPr>
              <m:sty m:val="p"/>
            </m:rPr>
            <w:rPr>
              <w:rFonts w:ascii="Cambria Math" w:hAnsi="Cambria Math" w:cstheme="majorBidi"/>
            </w:rPr>
            <m:t>1-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≠0,</m:t>
          </m:r>
          <m:r>
            <m:rPr>
              <m:sty m:val="p"/>
            </m:rPr>
            <w:rPr>
              <w:rFonts w:ascii="Cambria Math" w:hAnsi="Cambria Math" w:cstheme="majorBidi"/>
            </w:rPr>
            <m:t>求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den>
                  </m:f>
                  <m:ctrlPr>
                    <w:rPr>
                      <w:rFonts w:ascii="Cambria Math" w:hAnsi="Cambria Math" w:cstheme="majorBidi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1D8F4F68" w14:textId="77777777" w:rsidR="00664601" w:rsidRPr="005156F5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/>
            </w:rPr>
            <m:t>由已知得</m:t>
          </m:r>
          <m:r>
            <w:rPr>
              <w:rFonts w:ascii="Cambria Math" w:hAnsi="Cambria Math" w:cstheme="majorBidi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w:rPr>
              <w:rFonts w:ascii="Cambria Math" w:hAnsi="Cambria Math" w:cstheme="majorBidi"/>
            </w:rPr>
            <m:t>-1=0,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-1=0</m:t>
          </m:r>
        </m:oMath>
      </m:oMathPara>
    </w:p>
    <w:p w14:paraId="1DE6003B" w14:textId="57A674D2" w:rsidR="00664601" w:rsidRPr="005156F5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w:rPr>
              <w:rFonts w:ascii="Cambria Math" w:hAnsi="Cambria Math" w:cstheme="majorBidi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为方程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-2x-1=0</m:t>
          </m:r>
          <m:r>
            <m:rPr>
              <m:sty m:val="p"/>
            </m:rPr>
            <w:rPr>
              <w:rFonts w:ascii="Cambria Math" w:hAnsi="Cambria Math" w:cstheme="majorBidi"/>
            </w:rPr>
            <m:t>的两个实根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1BA39ACC" w14:textId="77777777" w:rsidR="00664601" w:rsidRPr="005156F5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由韦达定理得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=2,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 w:hint="eastAsia"/>
            </w:rPr>
            <m:t>·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=-1</m:t>
          </m:r>
        </m:oMath>
      </m:oMathPara>
    </w:p>
    <w:p w14:paraId="6E7642E6" w14:textId="27DC8C89" w:rsidR="00664601" w:rsidRPr="005156F5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den>
                  </m:f>
                  <m:ctrlPr>
                    <w:rPr>
                      <w:rFonts w:ascii="Cambria Math" w:hAnsi="Cambria Math" w:cstheme="majorBidi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 w:hint="eastAsia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den>
                  </m:f>
                  <m:ctrlPr>
                    <w:rPr>
                      <w:rFonts w:ascii="Cambria Math" w:hAnsi="Cambria Math" w:cstheme="majorBidi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2-1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=1.</m:t>
          </m:r>
        </m:oMath>
      </m:oMathPara>
    </w:p>
    <w:p w14:paraId="49F153A3" w14:textId="77777777" w:rsidR="00664601" w:rsidRPr="00666356" w:rsidRDefault="00664601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12   </m:t>
          </m:r>
          <m:r>
            <m:rPr>
              <m:sty m:val="p"/>
            </m:rPr>
            <w:rPr>
              <w:rFonts w:ascii="Cambria Math" w:hAnsi="Cambria Math" w:cstheme="majorBidi"/>
            </w:rPr>
            <m:t>已知首项系数不相等的两个二次方程</m:t>
          </m:r>
        </m:oMath>
      </m:oMathPara>
    </w:p>
    <w:p w14:paraId="4A226536" w14:textId="77777777" w:rsidR="00664601" w:rsidRPr="00666356" w:rsidRDefault="00DF2E6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a-1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e>
          </m:d>
          <m:r>
            <w:rPr>
              <w:rFonts w:ascii="Cambria Math" w:hAnsi="Cambria Math" w:cstheme="majorBidi"/>
            </w:rPr>
            <m:t>x+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+2a)=0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</m:oMath>
      </m:oMathPara>
    </w:p>
    <w:p w14:paraId="2491B005" w14:textId="77777777" w:rsidR="00664601" w:rsidRPr="00666356" w:rsidRDefault="00DF2E6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b-1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e>
          </m:d>
          <m:r>
            <w:rPr>
              <w:rFonts w:ascii="Cambria Math" w:hAnsi="Cambria Math" w:cstheme="majorBidi"/>
            </w:rPr>
            <m:t>x+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+2b)=0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041A7CC6" w14:textId="77777777" w:rsidR="00664601" w:rsidRPr="00666356" w:rsidRDefault="0066460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有一个公共根，其中</m:t>
          </m:r>
          <m:r>
            <w:rPr>
              <w:rFonts w:ascii="Cambria Math" w:hAnsi="Cambria Math" w:cstheme="majorBidi"/>
            </w:rPr>
            <m:t>a,b</m:t>
          </m:r>
          <m:r>
            <m:rPr>
              <m:sty m:val="p"/>
            </m:rPr>
            <w:rPr>
              <w:rFonts w:ascii="Cambria Math" w:hAnsi="Cambria Math" w:cstheme="majorBidi"/>
            </w:rPr>
            <m:t>为正整数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求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b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a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-b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-a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ajorBidi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073159F3" w14:textId="77777777" w:rsidR="00664601" w:rsidRPr="00666356" w:rsidRDefault="0066460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/>
            </w:rPr>
            <m:t>因两方程有一个公共根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设为</m:t>
          </m:r>
          <m:sSub>
            <m:sSubPr>
              <m:ctrlPr>
                <w:rPr>
                  <w:rFonts w:ascii="Cambria Math" w:hAnsi="Cambria Math" w:cstheme="majorBidi"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x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显然</m:t>
          </m:r>
          <m:sSub>
            <m:sSubPr>
              <m:ctrlPr>
                <w:rPr>
                  <w:rFonts w:ascii="Cambria Math" w:hAnsi="Cambria Math" w:cstheme="majorBidi"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x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r>
            <w:rPr>
              <w:rFonts w:ascii="Cambria Math" w:hAnsi="Cambria Math" w:cstheme="majorBidi"/>
            </w:rPr>
            <m:t>≠1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否则</m:t>
              </m:r>
              <m:r>
                <w:rPr>
                  <w:rFonts w:ascii="Cambria Math" w:hAnsi="Cambria Math" w:cstheme="majorBidi"/>
                </w:rPr>
                <m:t>a=b</m:t>
              </m:r>
            </m:e>
          </m:d>
        </m:oMath>
      </m:oMathPara>
    </w:p>
    <w:p w14:paraId="0B548497" w14:textId="53081AFE" w:rsidR="00664601" w:rsidRPr="00666356" w:rsidRDefault="00061F42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∴</m:t>
          </m:r>
          <m:r>
            <m:rPr>
              <m:sty m:val="p"/>
            </m:rPr>
            <w:rPr>
              <w:rFonts w:ascii="Cambria Math" w:hAnsi="Cambria Math" w:cstheme="majorBidi"/>
            </w:rPr>
            <m:t>关于未知数</m:t>
          </m:r>
          <m:r>
            <w:rPr>
              <w:rFonts w:ascii="Cambria Math" w:hAnsi="Cambria Math" w:cstheme="majorBidi"/>
            </w:rPr>
            <m:t>x</m:t>
          </m:r>
          <m:r>
            <m:rPr>
              <m:sty m:val="p"/>
            </m:rPr>
            <w:rPr>
              <w:rFonts w:ascii="Cambria Math" w:hAnsi="Cambria Math" w:cstheme="majorBidi"/>
            </w:rPr>
            <m:t>的方程可转化为关于</m:t>
          </m:r>
          <m:r>
            <w:rPr>
              <w:rFonts w:ascii="Cambria Math" w:hAnsi="Cambria Math" w:cstheme="majorBidi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</w:rPr>
            <m:t>和</m:t>
          </m:r>
          <m:r>
            <w:rPr>
              <w:rFonts w:ascii="Cambria Math" w:hAnsi="Cambria Math" w:cstheme="majorBidi"/>
            </w:rPr>
            <m:t>b</m:t>
          </m:r>
          <m:r>
            <m:rPr>
              <m:sty m:val="p"/>
            </m:rPr>
            <w:rPr>
              <w:rFonts w:ascii="Cambria Math" w:hAnsi="Cambria Math" w:cstheme="majorBidi"/>
            </w:rPr>
            <m:t>的方程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</m:oMath>
      </m:oMathPara>
    </w:p>
    <w:p w14:paraId="446F4901" w14:textId="77777777" w:rsidR="00664601" w:rsidRPr="00666356" w:rsidRDefault="00DF2E6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ctrlPr>
                <w:rPr>
                  <w:rFonts w:ascii="Cambria Math" w:hAnsi="Cambria Math" w:cstheme="majorBidi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e>
          </m:d>
          <m:r>
            <w:rPr>
              <w:rFonts w:ascii="Cambria Math" w:hAnsi="Cambria Math" w:cstheme="majorBidi"/>
            </w:rPr>
            <m:t>a-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b>
            <m:sSubPr>
              <m:ctrlPr>
                <w:rPr>
                  <w:rFonts w:ascii="Cambria Math" w:hAnsi="Cambria Math" w:cstheme="majorBidi"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x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r>
            <w:rPr>
              <w:rFonts w:ascii="Cambria Math" w:hAnsi="Cambria Math" w:cstheme="majorBidi"/>
            </w:rPr>
            <m:t>)=0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ctrlPr>
                <w:rPr>
                  <w:rFonts w:ascii="Cambria Math" w:hAnsi="Cambria Math" w:cstheme="majorBidi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e>
          </m:d>
          <m:r>
            <w:rPr>
              <w:rFonts w:ascii="Cambria Math" w:hAnsi="Cambria Math" w:cstheme="majorBidi"/>
            </w:rPr>
            <m:t>b-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b>
            <m:sSubPr>
              <m:ctrlPr>
                <w:rPr>
                  <w:rFonts w:ascii="Cambria Math" w:hAnsi="Cambria Math" w:cstheme="majorBidi"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x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r>
            <w:rPr>
              <w:rFonts w:ascii="Cambria Math" w:hAnsi="Cambria Math" w:cstheme="majorBidi"/>
            </w:rPr>
            <m:t>)=0</m:t>
          </m:r>
        </m:oMath>
      </m:oMathPara>
    </w:p>
    <w:p w14:paraId="7C509562" w14:textId="79005717" w:rsidR="00664601" w:rsidRPr="00666356" w:rsidRDefault="00061F42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w:rPr>
              <w:rFonts w:ascii="Cambria Math" w:hAnsi="Cambria Math" w:cstheme="majorBidi"/>
            </w:rPr>
            <m:t>b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为方程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ctrlPr>
                <w:rPr>
                  <w:rFonts w:ascii="Cambria Math" w:hAnsi="Cambria Math" w:cstheme="majorBidi"/>
                  <w:i/>
                </w:rPr>
              </m:ctrlP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e>
          </m:d>
          <m:r>
            <w:rPr>
              <w:rFonts w:ascii="Cambria Math" w:hAnsi="Cambria Math" w:cstheme="majorBidi"/>
            </w:rPr>
            <m:t>y-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b>
            <m:sSubPr>
              <m:ctrlPr>
                <w:rPr>
                  <w:rFonts w:ascii="Cambria Math" w:hAnsi="Cambria Math" w:cstheme="majorBidi"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x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r>
            <w:rPr>
              <w:rFonts w:ascii="Cambria Math" w:hAnsi="Cambria Math" w:cstheme="majorBidi"/>
            </w:rPr>
            <m:t>)=0</m:t>
          </m:r>
          <m:r>
            <m:rPr>
              <m:sty m:val="p"/>
            </m:rPr>
            <w:rPr>
              <w:rFonts w:ascii="Cambria Math" w:hAnsi="Cambria Math" w:cstheme="majorBidi"/>
            </w:rPr>
            <m:t>的两个不想等的正整数根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3A7FD1A1" w14:textId="77777777" w:rsidR="00664601" w:rsidRPr="00666356" w:rsidRDefault="0066460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由韦达定理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</w:rPr>
            <m:t>得</m:t>
          </m:r>
        </m:oMath>
      </m:oMathPara>
    </w:p>
    <w:p w14:paraId="5499DF16" w14:textId="77777777" w:rsidR="00664601" w:rsidRPr="00830AD9" w:rsidRDefault="00664601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a+b=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</w:rPr>
                <m:t>-1</m:t>
              </m:r>
            </m:den>
          </m:f>
          <m:r>
            <w:rPr>
              <w:rFonts w:ascii="Cambria Math" w:hAnsi="Cambria Math" w:cstheme="majorBidi"/>
            </w:rPr>
            <m:t>,ab=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</w:rPr>
                <m:t>-1</m:t>
              </m:r>
            </m:den>
          </m:f>
          <m:r>
            <w:rPr>
              <w:rFonts w:ascii="Cambria Math" w:hAnsi="Cambria Math" w:cstheme="majorBidi"/>
            </w:rPr>
            <m:t>=2+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</w:rPr>
                <m:t>-1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2E10216A" w14:textId="1D19FEE0" w:rsidR="00664601" w:rsidRPr="00830AD9" w:rsidRDefault="00061F42" w:rsidP="00664601">
      <w:pPr>
        <w:jc w:val="left"/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ab=2+a+b,</m:t>
          </m:r>
          <m:r>
            <m:rPr>
              <m:sty m:val="p"/>
            </m:rPr>
            <w:rPr>
              <w:rFonts w:ascii="Cambria Math" w:hAnsi="Cambria Math" w:cstheme="majorBidi"/>
            </w:rPr>
            <m:t>即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a-1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b-1</m:t>
              </m:r>
            </m:e>
          </m:d>
          <m:r>
            <w:rPr>
              <w:rFonts w:ascii="Cambria Math" w:hAnsi="Cambria Math" w:cstheme="majorBidi"/>
            </w:rPr>
            <m:t>=3.</m:t>
          </m:r>
        </m:oMath>
      </m:oMathPara>
    </w:p>
    <w:p w14:paraId="3BDEB1DB" w14:textId="0953920C" w:rsidR="00664601" w:rsidRPr="00830AD9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a-1=1,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b-1=3;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>或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a-1=3,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b-1=1.</m:t>
                  </m:r>
                </m:e>
              </m:eqArr>
            </m:e>
          </m:d>
        </m:oMath>
      </m:oMathPara>
    </w:p>
    <w:p w14:paraId="6959E9EF" w14:textId="66169273" w:rsidR="00664601" w:rsidRPr="00830AD9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a=2,b=4;</m:t>
          </m:r>
          <m:r>
            <m:rPr>
              <m:sty m:val="p"/>
            </m:rPr>
            <w:rPr>
              <w:rFonts w:ascii="Cambria Math" w:hAnsi="Cambria Math" w:cstheme="majorBidi"/>
            </w:rPr>
            <m:t>或</m:t>
          </m:r>
          <m:r>
            <w:rPr>
              <w:rFonts w:ascii="Cambria Math" w:hAnsi="Cambria Math" w:cstheme="majorBidi"/>
            </w:rPr>
            <m:t>=4,b=2.</m:t>
          </m:r>
        </m:oMath>
      </m:oMathPara>
    </w:p>
    <w:p w14:paraId="39706BB0" w14:textId="0AFD398C" w:rsidR="00664601" w:rsidRPr="00830AD9" w:rsidRDefault="00061F42" w:rsidP="00664601">
      <w:pPr>
        <w:jc w:val="left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f>
            <m:fPr>
              <m:ctrlPr>
                <w:rPr>
                  <w:rFonts w:ascii="Cambria Math" w:hAnsi="Cambria Math" w:cstheme="majorBidi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b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a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-b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-a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=256.</m:t>
          </m:r>
        </m:oMath>
      </m:oMathPara>
    </w:p>
    <w:p w14:paraId="099CD3C7" w14:textId="0BE1579D" w:rsidR="003E489A" w:rsidRPr="003E489A" w:rsidRDefault="003E489A" w:rsidP="003E489A">
      <w:pPr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 w:hint="eastAsia"/>
          <w:b/>
        </w:rPr>
        <w:t>五、</w:t>
      </w:r>
      <m:oMath>
        <m:r>
          <m:rPr>
            <m:sty m:val="b"/>
          </m:rPr>
          <w:rPr>
            <w:rFonts w:ascii="Cambria Math" w:hAnsi="Cambria Math" w:hint="eastAsia"/>
          </w:rPr>
          <m:t>利用非负数的性质</m:t>
        </m:r>
      </m:oMath>
    </w:p>
    <w:p w14:paraId="22606005" w14:textId="64DD30D8" w:rsidR="00B61E45" w:rsidRDefault="00B61E45" w:rsidP="00B61E45">
      <w:pPr>
        <w:ind w:left="420" w:firstLine="420"/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我们知道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实数的完全平方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算数平方根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绝对值等都是非负数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 w:hint="eastAsia"/>
            </w:rPr>
            <m:t>有限个非负数之和为零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66505EC1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则每个非负数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均为零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利用这一性质可解决一些求值题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34500222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13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设</m:t>
          </m:r>
          <m:r>
            <w:rPr>
              <w:rFonts w:ascii="Cambria Math" w:hAnsi="Cambria Math" w:cstheme="majorBidi"/>
            </w:rPr>
            <m:t>a,b,c,d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均为实数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且</m:t>
          </m:r>
          <m:r>
            <w:rPr>
              <w:rFonts w:ascii="Cambria Math" w:hAnsi="Cambria Math" w:cstheme="majorBidi"/>
            </w:rPr>
            <m:t>ad-bc=1,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d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-ab+cd=1,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求</m:t>
          </m:r>
          <m:r>
            <w:rPr>
              <w:rFonts w:ascii="Cambria Math" w:hAnsi="Cambria Math" w:cstheme="majorBidi"/>
            </w:rPr>
            <m:t>abcd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7C6E9B07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w:rPr>
              <w:rFonts w:ascii="Cambria Math" w:hAnsi="Cambria Math" w:cstheme="majorBidi"/>
            </w:rPr>
            <m:t xml:space="preserve">ad-bc=1                                              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③</m:t>
          </m:r>
        </m:oMath>
      </m:oMathPara>
    </w:p>
    <w:p w14:paraId="3A3E6317" w14:textId="77777777" w:rsidR="00B61E45" w:rsidRDefault="00DF2E61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d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-ab+cd=1            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④</m:t>
          </m:r>
        </m:oMath>
      </m:oMathPara>
    </w:p>
    <w:p w14:paraId="066C3377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④</m:t>
          </m:r>
          <m:r>
            <m:rPr>
              <m:sty m:val="p"/>
            </m:rPr>
            <w:rPr>
              <w:rFonts w:ascii="Cambria Math" w:hAnsi="Cambria Math" w:cstheme="majorBidi"/>
            </w:rPr>
            <m:t>×2-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③</m:t>
          </m:r>
          <m:r>
            <m:rPr>
              <m:sty m:val="p"/>
            </m:rPr>
            <w:rPr>
              <w:rFonts w:ascii="Cambria Math" w:hAnsi="Cambria Math" w:cstheme="majorBidi"/>
            </w:rPr>
            <m:t>×2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得</m:t>
          </m:r>
          <m:r>
            <m:rPr>
              <m:sty m:val="p"/>
            </m:rPr>
            <w:rPr>
              <w:rFonts w:ascii="Cambria Math" w:hAnsi="Cambria Math" w:cstheme="majorBidi"/>
            </w:rPr>
            <m:t>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b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c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d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-2ab+2cd-2ad+2bc=0</m:t>
          </m:r>
        </m:oMath>
      </m:oMathPara>
    </w:p>
    <w:p w14:paraId="7FFF01FE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即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b+c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c+d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d-a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=0</m:t>
          </m:r>
        </m:oMath>
      </m:oMathPara>
    </w:p>
    <w:p w14:paraId="74FC5C17" w14:textId="2F955553" w:rsidR="00B61E45" w:rsidRDefault="00061F42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a=b=-c=d,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代入③得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=1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</m:oMath>
      </m:oMathPara>
    </w:p>
    <w:p w14:paraId="1065D113" w14:textId="0EF7241A" w:rsidR="00B61E45" w:rsidRDefault="00061F42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abcd=-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4</m:t>
              </m:r>
            </m:sup>
          </m:sSup>
          <m:r>
            <w:rPr>
              <w:rFonts w:ascii="Cambria Math" w:hAnsi="Cambria Math" w:cstheme="majorBidi"/>
            </w:rPr>
            <m:t>=-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4</m:t>
              </m:r>
            </m:den>
          </m:f>
          <m:r>
            <w:rPr>
              <w:rFonts w:ascii="Cambria Math" w:hAnsi="Cambria Math" w:cstheme="majorBidi"/>
            </w:rPr>
            <m:t>.</m:t>
          </m:r>
        </m:oMath>
      </m:oMathPara>
    </w:p>
    <w:p w14:paraId="2D127CFA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14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若实数</m:t>
          </m:r>
          <m:r>
            <w:rPr>
              <w:rFonts w:ascii="Cambria Math" w:hAnsi="Cambria Math" w:cstheme="majorBidi"/>
            </w:rPr>
            <m:t>x,y,m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适合关系式</m:t>
          </m:r>
        </m:oMath>
      </m:oMathPara>
    </w:p>
    <w:p w14:paraId="395149B4" w14:textId="77777777" w:rsidR="00B61E45" w:rsidRDefault="00DF2E61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ajorBidi"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3x+5y-2-m</m:t>
              </m:r>
            </m:e>
          </m:rad>
          <m:r>
            <w:rPr>
              <w:rFonts w:ascii="Cambria Math" w:hAnsi="Cambria Math" w:cstheme="majorBidi"/>
            </w:rPr>
            <m:t>+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2x+3y-m</m:t>
              </m:r>
            </m:e>
          </m:rad>
          <m:r>
            <w:rPr>
              <w:rFonts w:ascii="Cambria Math" w:hAnsi="Cambria Math" w:cstheme="majorBid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x-10+y</m:t>
              </m:r>
            </m:e>
          </m:rad>
          <m:r>
            <w:rPr>
              <w:rFonts w:ascii="Cambria Math" w:hAnsi="Cambria Math" w:cstheme="majorBidi" w:hint="eastAsia"/>
            </w:rPr>
            <m:t>·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10-x-y</m:t>
              </m:r>
            </m:e>
          </m:rad>
          <m: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试确定</m:t>
          </m:r>
          <m:r>
            <w:rPr>
              <w:rFonts w:ascii="Cambria Math" w:hAnsi="Cambria Math" w:cstheme="majorBidi"/>
            </w:rPr>
            <m:t>m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的值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7E8551C8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由右边的二次根式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得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x-10+y≥0,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10-x-y≥0,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theme="majorBidi" w:hint="eastAsia"/>
            </w:rPr>
            <m:t>即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x+y≥10,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x+y≤10.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theme="majorBidi"/>
            </w:rPr>
            <m:t xml:space="preserve">     </m:t>
          </m:r>
          <m:r>
            <w:rPr>
              <w:rFonts w:ascii="Cambria Math" w:hAnsi="Cambria Math" w:cstheme="majorBidi"/>
            </w:rPr>
            <m:t>x+y=10</m:t>
          </m:r>
        </m:oMath>
      </m:oMathPara>
    </w:p>
    <w:p w14:paraId="5B9F6C3A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w:lastRenderedPageBreak/>
            <m:t>此时原方程化为</m:t>
          </m:r>
          <m:rad>
            <m:radPr>
              <m:degHide m:val="1"/>
              <m:ctrlPr>
                <w:rPr>
                  <w:rFonts w:ascii="Cambria Math" w:hAnsi="Cambria Math" w:cstheme="majorBidi"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3x+5y-2-m</m:t>
              </m:r>
            </m:e>
          </m:rad>
          <m:r>
            <w:rPr>
              <w:rFonts w:ascii="Cambria Math" w:hAnsi="Cambria Math" w:cstheme="majorBidi"/>
            </w:rPr>
            <m:t>+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2x+3y-m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</w:rPr>
            <m:t>=0.</m:t>
          </m:r>
        </m:oMath>
      </m:oMathPara>
    </w:p>
    <w:p w14:paraId="0E07CF9B" w14:textId="3A30AFD8" w:rsidR="00B61E45" w:rsidRDefault="00061F42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 xml:space="preserve">3x+5y-2-m=0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eastAsia"/>
                    </w:rPr>
                    <m:t>⑤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 xml:space="preserve">2x+3y-m=0        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eastAsia"/>
                    </w:rPr>
                    <m:t>⑥</m:t>
                  </m:r>
                </m:e>
              </m:eqArr>
            </m:e>
          </m:d>
        </m:oMath>
      </m:oMathPara>
    </w:p>
    <w:p w14:paraId="5CB41B50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⑤</m:t>
          </m:r>
          <m:r>
            <m:rPr>
              <m:sty m:val="p"/>
            </m:rPr>
            <w:rPr>
              <w:rFonts w:ascii="Cambria Math" w:hAnsi="Cambria Math" w:cstheme="majorBidi"/>
            </w:rPr>
            <m:t>-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⑥得</m:t>
          </m:r>
          <m:r>
            <w:rPr>
              <w:rFonts w:ascii="Cambria Math" w:hAnsi="Cambria Math" w:cstheme="majorBidi"/>
            </w:rPr>
            <m:t>x+2y=2.</m:t>
          </m:r>
        </m:oMath>
      </m:oMathPara>
    </w:p>
    <w:p w14:paraId="0488BA23" w14:textId="77777777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又</m:t>
          </m:r>
          <m:r>
            <w:rPr>
              <w:rFonts w:ascii="Cambria Math" w:hAnsi="Cambria Math" w:cstheme="majorBidi"/>
            </w:rPr>
            <m:t>x+y=10,2x+3y=12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0C597DAD" w14:textId="77777777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由⑥得</m:t>
          </m:r>
          <m:r>
            <w:rPr>
              <w:rFonts w:ascii="Cambria Math" w:hAnsi="Cambria Math" w:cstheme="majorBidi"/>
            </w:rPr>
            <m:t>m=12.</m:t>
          </m:r>
        </m:oMath>
      </m:oMathPara>
    </w:p>
    <w:p w14:paraId="603708B9" w14:textId="77777777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例</m:t>
          </m:r>
          <m:r>
            <m:rPr>
              <m:sty m:val="p"/>
            </m:rPr>
            <w:rPr>
              <w:rFonts w:ascii="Cambria Math" w:hAnsi="Cambria Math" w:cstheme="majorBidi"/>
            </w:rPr>
            <m:t xml:space="preserve">15   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设</m:t>
          </m:r>
          <m:r>
            <w:rPr>
              <w:rFonts w:ascii="Cambria Math" w:hAnsi="Cambria Math" w:cstheme="majorBidi"/>
            </w:rPr>
            <m:t>x,y,a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都是实数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且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=1-a,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y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1-a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a-1-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试求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+y+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+1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的</m:t>
          </m:r>
        </m:oMath>
      </m:oMathPara>
    </w:p>
    <w:p w14:paraId="3A5687DC" w14:textId="77777777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值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24A6D6EB" w14:textId="6284AFE8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解</m:t>
          </m:r>
          <m:r>
            <m:rPr>
              <m:sty m:val="p"/>
            </m:rPr>
            <w:rPr>
              <w:rFonts w:ascii="Cambria Math" w:hAnsi="Cambria Math" w:cstheme="majorBidi"/>
            </w:rPr>
            <m:t>: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∵</m:t>
          </m:r>
          <m:r>
            <m:rPr>
              <m:sty m:val="p"/>
            </m:rPr>
            <w:rPr>
              <w:rFonts w:ascii="Cambria Math" w:hAnsi="Cambria Math" w:cstheme="majorBidi"/>
            </w:rPr>
            <m:t>1-</m:t>
          </m:r>
          <m:r>
            <w:rPr>
              <w:rFonts w:ascii="Cambria Math" w:hAnsi="Cambria Math" w:cstheme="majorBidi"/>
            </w:rPr>
            <m:t>a=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 xml:space="preserve">≥0   </m:t>
          </m:r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a≤1.</m:t>
          </m:r>
        </m:oMath>
      </m:oMathPara>
    </w:p>
    <w:p w14:paraId="2F8FC09A" w14:textId="77777777" w:rsidR="00B61E45" w:rsidRDefault="00B61E45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当</m:t>
          </m:r>
          <m:r>
            <w:rPr>
              <w:rFonts w:ascii="Cambria Math" w:hAnsi="Cambria Math" w:cstheme="majorBidi"/>
            </w:rPr>
            <m:t>a&lt;1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时</m:t>
          </m:r>
          <m:r>
            <m:rPr>
              <m:sty m:val="p"/>
            </m:rPr>
            <w:rPr>
              <w:rFonts w:ascii="Cambria Math" w:hAnsi="Cambria Math" w:cstheme="majorBidi"/>
            </w:rPr>
            <m:t>,</m:t>
          </m:r>
          <m:r>
            <w:rPr>
              <w:rFonts w:ascii="Cambria Math" w:hAnsi="Cambria Math" w:cstheme="majorBidi"/>
            </w:rPr>
            <m:t>1-a&gt;0,</m:t>
          </m:r>
        </m:oMath>
      </m:oMathPara>
    </w:p>
    <w:p w14:paraId="38DC9582" w14:textId="56B168B6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a-1-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=-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1-a</m:t>
              </m:r>
            </m:e>
          </m:d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&lt;0.</m:t>
          </m:r>
        </m:oMath>
      </m:oMathPara>
    </w:p>
    <w:p w14:paraId="01607399" w14:textId="6F0AF0B8" w:rsidR="00B61E45" w:rsidRDefault="00061F42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d>
            <m:dPr>
              <m:ctrlPr>
                <w:rPr>
                  <w:rFonts w:ascii="Cambria Math" w:hAnsi="Cambria Math" w:cstheme="majorBidi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1-a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a-1-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>&lt;0.</m:t>
          </m:r>
        </m:oMath>
      </m:oMathPara>
    </w:p>
    <w:p w14:paraId="6C3F601D" w14:textId="77777777" w:rsidR="00B61E45" w:rsidRDefault="00B61E45" w:rsidP="00B61E45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 w:hint="eastAsia"/>
            </w:rPr>
            <m:t>即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y</m:t>
              </m:r>
              <m:ctrlPr>
                <w:rPr>
                  <w:rFonts w:ascii="Cambria Math" w:hAnsi="Cambria Math" w:cstheme="majorBidi"/>
                  <w:i/>
                </w:rPr>
              </m:ctrlPr>
            </m:e>
          </m:d>
          <m:r>
            <w:rPr>
              <w:rFonts w:ascii="Cambria Math" w:hAnsi="Cambria Math" w:cstheme="majorBidi"/>
            </w:rPr>
            <m:t>&lt;0,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这不可能</m:t>
          </m:r>
          <m:r>
            <m:rPr>
              <m:sty m:val="p"/>
            </m:rPr>
            <w:rPr>
              <w:rFonts w:ascii="Cambria Math" w:hAnsi="Cambria Math" w:cstheme="majorBidi"/>
            </w:rPr>
            <m:t>.</m:t>
          </m:r>
        </m:oMath>
      </m:oMathPara>
    </w:p>
    <w:p w14:paraId="565726D4" w14:textId="249FDB70" w:rsidR="00B61E45" w:rsidRDefault="00061F42" w:rsidP="00B61E45">
      <w:pPr>
        <w:rPr>
          <w:rFonts w:asciiTheme="majorHAnsi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 w:hint="eastAsia"/>
            </w:rPr>
            <m:t>∴</m:t>
          </m:r>
          <m:r>
            <w:rPr>
              <w:rFonts w:ascii="Cambria Math" w:hAnsi="Cambria Math" w:cstheme="majorBidi"/>
            </w:rPr>
            <m:t>a=1,</m:t>
          </m:r>
          <m:r>
            <m:rPr>
              <m:sty m:val="p"/>
            </m:rPr>
            <w:rPr>
              <w:rFonts w:ascii="Cambria Math" w:hAnsi="Cambria Math" w:cstheme="majorBidi" w:hint="eastAsia"/>
            </w:rPr>
            <m:t>得</m:t>
          </m:r>
          <m:r>
            <w:rPr>
              <w:rFonts w:ascii="Cambria Math" w:hAnsi="Cambria Math" w:cstheme="majorBidi"/>
            </w:rPr>
            <m:t xml:space="preserve">x=0,y=0.      </m:t>
          </m:r>
          <m:r>
            <w:rPr>
              <w:rFonts w:ascii="Cambria Math" w:hAnsi="Cambria Math" w:cstheme="majorBidi" w:hint="eastAsia"/>
            </w:rPr>
            <m:t>∴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+y+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a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+1=2.</m:t>
          </m:r>
        </m:oMath>
      </m:oMathPara>
    </w:p>
    <w:p w14:paraId="4C83CA0F" w14:textId="381BA955" w:rsidR="005C463B" w:rsidRDefault="003E489A" w:rsidP="003E489A">
      <m:oMath>
        <m:r>
          <m:rPr>
            <m:sty m:val="b"/>
          </m:rPr>
          <w:rPr>
            <w:rFonts w:ascii="Cambria Math" w:hAnsi="Cambria Math"/>
          </w:rPr>
          <m:t>六、</m:t>
        </m:r>
        <m:r>
          <m:rPr>
            <m:sty m:val="b"/>
          </m:rPr>
          <w:rPr>
            <w:rFonts w:ascii="Cambria Math" w:hAnsi="Cambria Math" w:hint="eastAsia"/>
          </w:rPr>
          <m:t>考虑数的性质</m:t>
        </m:r>
      </m:oMath>
      <w:r w:rsidR="005C463B">
        <w:tab/>
      </w:r>
      <m:oMath>
        <m:r>
          <m:rPr>
            <m:sty m:val="p"/>
          </m:rPr>
          <w:rPr>
            <w:rFonts w:ascii="Cambria Math" w:hAnsi="Cambria Math" w:hint="eastAsia"/>
          </w:rPr>
          <m:t>若所给条件限制于整数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有理数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或涉及到质数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奇偶数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整除性等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把握住这方面的性质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14:paraId="76EB72F8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有利于寻到突破口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1A685E9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16    </m:t>
          </m:r>
          <m:r>
            <m:rPr>
              <m:sty m:val="p"/>
            </m:rPr>
            <w:rPr>
              <w:rFonts w:ascii="Cambria Math" w:hAnsi="Cambria Math" w:hint="eastAsia"/>
            </w:rPr>
            <m:t>已知</m:t>
          </m:r>
          <m:r>
            <w:rPr>
              <w:rFonts w:ascii="Cambria Math" w:hAnsi="Cambria Math"/>
            </w:rPr>
            <m:t>p,q</m:t>
          </m:r>
          <m:r>
            <m:rPr>
              <m:sty m:val="p"/>
            </m:rPr>
            <w:rPr>
              <w:rFonts w:ascii="Cambria Math" w:hAnsi="Cambria Math" w:hint="eastAsia"/>
            </w:rPr>
            <m:t>是有理数</m:t>
          </m:r>
          <m:r>
            <w:rPr>
              <w:rFonts w:ascii="Cambria Math" w:hAnsi="Cambria Math"/>
            </w:rPr>
            <m:t>,x=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满足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+px+q=0,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p+q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C6C1230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将</m:t>
          </m:r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代入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+px+q=0,</m:t>
          </m:r>
        </m:oMath>
      </m:oMathPara>
    </w:p>
    <w:p w14:paraId="49028D69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化简得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2+p</m:t>
              </m:r>
            </m:e>
          </m:d>
          <m:r>
            <w:rPr>
              <w:rFonts w:ascii="Cambria Math" w:hAnsi="Cambria Math"/>
            </w:rPr>
            <m:t>+2q-p-4=0</m:t>
          </m:r>
        </m:oMath>
      </m:oMathPara>
    </w:p>
    <w:p w14:paraId="01F7C40C" w14:textId="04C149A0" w:rsidR="005C463B" w:rsidRPr="00061F42" w:rsidRDefault="00061F42" w:rsidP="005C463B">
      <w:pPr>
        <w:jc w:val="left"/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p,q</m:t>
          </m:r>
          <m:r>
            <m:rPr>
              <m:sty m:val="p"/>
            </m:rPr>
            <w:rPr>
              <w:rFonts w:ascii="Cambria Math" w:hAnsi="Cambria Math" w:hint="eastAsia"/>
            </w:rPr>
            <m:t>为有理数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2+p=0,</m:t>
                  </m:r>
                </m:e>
                <m:e>
                  <m:r>
                    <w:rPr>
                      <w:rFonts w:ascii="Cambria Math" w:hAnsi="Cambria Math"/>
                    </w:rPr>
                    <m:t>2q</m:t>
                  </m:r>
                  <m:r>
                    <w:rPr>
                      <w:rFonts w:ascii="Cambria Math" w:eastAsia="MS Mincho" w:hAnsi="Cambria Math" w:cs="MS Mincho" w:hint="eastAsia"/>
                    </w:rPr>
                    <m:t>-</m:t>
                  </m:r>
                  <m:r>
                    <w:rPr>
                      <w:rFonts w:ascii="Cambria Math" w:hAnsi="Cambria Math"/>
                    </w:rPr>
                    <m:t>p+4=0.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 w:hint="eastAsia"/>
            </w:rPr>
            <m:t>得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p=-2,</m:t>
                  </m:r>
                </m:e>
                <m:e>
                  <m:r>
                    <w:rPr>
                      <w:rFonts w:ascii="Cambria Math" w:hAnsi="Cambria Math"/>
                    </w:rPr>
                    <m:t>q=1.</m:t>
                  </m:r>
                </m:e>
              </m:eqArr>
            </m:e>
          </m:d>
        </m:oMath>
      </m:oMathPara>
    </w:p>
    <w:p w14:paraId="06323A52" w14:textId="56EF110A" w:rsidR="00061F42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p+q=-1.</m:t>
          </m:r>
        </m:oMath>
      </m:oMathPara>
    </w:p>
    <w:p w14:paraId="1928BE1A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17    </m:t>
          </m:r>
          <m:r>
            <m:rPr>
              <m:sty m:val="p"/>
            </m:rPr>
            <w:rPr>
              <w:rFonts w:ascii="Cambria Math" w:hAnsi="Cambria Math" w:hint="eastAsia"/>
            </w:rPr>
            <m:t>若整数</m:t>
          </m:r>
          <m:r>
            <w:rPr>
              <w:rFonts w:ascii="Cambria Math" w:hAnsi="Cambria Math"/>
            </w:rPr>
            <m:t>a,b</m:t>
          </m:r>
          <m:r>
            <m:rPr>
              <m:sty m:val="p"/>
            </m:rPr>
            <w:rPr>
              <w:rFonts w:ascii="Cambria Math" w:hAnsi="Cambria Math" w:hint="eastAsia"/>
            </w:rPr>
            <m:t>满足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 w:hint="eastAsia"/>
                </w:rPr>
                <m:t>·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-ax+1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4</m:t>
              </m:r>
            </m:e>
          </m:rad>
          <m:r>
            <w:rPr>
              <w:rFonts w:ascii="Cambria Math" w:hAnsi="Cambria Math"/>
            </w:rPr>
            <m:t>+1,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 w:hint="eastAsia"/>
            </w:rPr>
            <m:t>与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B11B8B3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=x,</m:t>
          </m:r>
          <m:r>
            <m:rPr>
              <m:sty m:val="p"/>
            </m:rPr>
            <w:rPr>
              <w:rFonts w:ascii="Cambria Math" w:hAnsi="Cambria Math" w:hint="eastAsia"/>
            </w:rPr>
            <m:t>则已知条件化为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-ax+1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+1,</m:t>
          </m:r>
        </m:oMath>
      </m:oMathPara>
    </w:p>
    <w:p w14:paraId="01E77FED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-ax+b+1=0.</m:t>
          </m:r>
        </m:oMath>
      </m:oMathPara>
    </w:p>
    <w:p w14:paraId="292352DC" w14:textId="7FD56CBF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=2,</m:t>
          </m:r>
          <m:r>
            <w:rPr>
              <w:rFonts w:ascii="Cambria Math" w:hAnsi="Cambria Math" w:hint="eastAsia"/>
            </w:rPr>
            <m:t>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2-a</m:t>
              </m:r>
            </m:e>
          </m:d>
          <m:r>
            <w:rPr>
              <w:rFonts w:ascii="Cambria Math" w:hAnsi="Cambria Math"/>
            </w:rPr>
            <m:t>x=2a-b+1.</m:t>
          </m:r>
        </m:oMath>
      </m:oMathPara>
    </w:p>
    <w:p w14:paraId="4B2E7866" w14:textId="39B9E448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 w:hint="eastAsia"/>
            </w:rPr>
            <m:t>为无理数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a,b</m:t>
          </m:r>
          <m:r>
            <m:rPr>
              <m:sty m:val="p"/>
            </m:rPr>
            <w:rPr>
              <w:rFonts w:ascii="Cambria Math" w:hAnsi="Cambria Math" w:hint="eastAsia"/>
            </w:rPr>
            <m:t>为整数</m:t>
          </m:r>
        </m:oMath>
      </m:oMathPara>
    </w:p>
    <w:p w14:paraId="50CDAD8E" w14:textId="2B77729A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2-a=0,</m:t>
                  </m:r>
                </m:e>
                <m:e>
                  <m:r>
                    <w:rPr>
                      <w:rFonts w:ascii="Cambria Math" w:hAnsi="Cambria Math"/>
                    </w:rPr>
                    <m:t>2a-b-1=0,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a=2,</m:t>
                  </m:r>
                </m:e>
                <m:e>
                  <m:r>
                    <w:rPr>
                      <w:rFonts w:ascii="Cambria Math" w:hAnsi="Cambria Math"/>
                    </w:rPr>
                    <m:t>b=3.</m:t>
                  </m:r>
                </m:e>
              </m:eqArr>
            </m:e>
          </m:d>
        </m:oMath>
      </m:oMathPara>
    </w:p>
    <w:p w14:paraId="7D880BE1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18    </m:t>
          </m:r>
          <m:r>
            <m:rPr>
              <m:sty m:val="p"/>
            </m:rPr>
            <w:rPr>
              <w:rFonts w:ascii="Cambria Math" w:hAnsi="Cambria Math" w:hint="eastAsia"/>
            </w:rPr>
            <m:t>整数</m:t>
          </m:r>
          <m:r>
            <w:rPr>
              <w:rFonts w:ascii="Cambria Math" w:hAnsi="Cambria Math"/>
            </w:rPr>
            <m:t>x,y</m:t>
          </m:r>
          <m:r>
            <m:rPr>
              <m:sty m:val="p"/>
            </m:rPr>
            <w:rPr>
              <w:rFonts w:ascii="Cambria Math" w:hAnsi="Cambria Math" w:hint="eastAsia"/>
            </w:rPr>
            <m:t>满足方程</m:t>
          </m:r>
          <m:r>
            <m:rPr>
              <m:sty m:val="p"/>
            </m:rPr>
            <w:rPr>
              <w:rFonts w:ascii="Cambria Math" w:hAnsi="Cambria Math"/>
            </w:rPr>
            <m:t>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+412,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m:rPr>
              <m:sty m:val="p"/>
            </m:rPr>
            <w:rPr>
              <w:rFonts w:ascii="Cambria Math" w:hAnsi="Cambria Math"/>
            </w:rPr>
            <m:t>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73CBB22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已知条件化为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-7=405</m:t>
          </m:r>
        </m:oMath>
      </m:oMathPara>
    </w:p>
    <w:p w14:paraId="1FE4060F" w14:textId="77777777" w:rsidR="005C463B" w:rsidRDefault="005C463B" w:rsidP="005C463B">
      <w:pPr>
        <w:jc w:val="left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 w:hint="eastAsia"/>
            </w:rPr>
            <m:t>·</m:t>
          </m:r>
          <m:r>
            <w:rPr>
              <w:rFonts w:ascii="Cambria Math" w:hAnsi="Cambria Math"/>
            </w:rPr>
            <m:t>5</m:t>
          </m:r>
        </m:oMath>
      </m:oMathPara>
    </w:p>
    <w:p w14:paraId="09C926D9" w14:textId="20744C9F" w:rsidR="005C463B" w:rsidRDefault="00061F42" w:rsidP="005C463B">
      <w:pPr>
        <w:jc w:val="left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∵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  <m:r>
            <m:rPr>
              <m:sty m:val="p"/>
            </m:rPr>
            <w:rPr>
              <w:rFonts w:ascii="Cambria Math" w:hAnsi="Cambria Math" w:hint="eastAsia"/>
            </w:rPr>
            <m:t>不是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 w:hint="eastAsia"/>
            </w:rPr>
            <m:t>的倍数</m:t>
          </m:r>
          <m:r>
            <m:rPr>
              <m:sty m:val="p"/>
            </m:rPr>
            <w:rPr>
              <w:rFonts w:ascii="Cambria Math" w:hAnsi="Cambria Math"/>
            </w:rPr>
            <m:t>,3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</m:t>
          </m:r>
          <m:r>
            <m:rPr>
              <m:sty m:val="p"/>
            </m:rPr>
            <w:rPr>
              <w:rFonts w:ascii="Cambria Math" w:hAnsi="Cambria Math" w:hint="eastAsia"/>
            </w:rPr>
            <m:t>不是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 w:hint="eastAsia"/>
            </w:rPr>
            <m:t>的倍数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04E40B8F" w14:textId="28AC3EF6" w:rsidR="005C463B" w:rsidRDefault="00061F42" w:rsidP="005C463B">
      <w:pPr>
        <w:jc w:val="left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-7=5,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=4.</m:t>
                  </m:r>
                </m:e>
              </m:eqArr>
            </m:e>
          </m:d>
        </m:oMath>
      </m:oMathPara>
    </w:p>
    <w:p w14:paraId="3B9C0D52" w14:textId="72F83CFB" w:rsidR="005C463B" w:rsidRDefault="00061F42" w:rsidP="005C463B">
      <w:pPr>
        <w:jc w:val="left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=960.</m:t>
          </m:r>
        </m:oMath>
      </m:oMathPara>
    </w:p>
    <w:p w14:paraId="6CB7C83F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19    </m:t>
          </m:r>
          <m:r>
            <m:rPr>
              <m:sty m:val="p"/>
            </m:rPr>
            <w:rPr>
              <w:rFonts w:ascii="Cambria Math" w:hAnsi="Cambria Math" w:hint="eastAsia"/>
            </w:rPr>
            <m:t>若三个整数</m:t>
          </m:r>
          <m:r>
            <w:rPr>
              <w:rFonts w:ascii="Cambria Math" w:hAnsi="Cambria Math"/>
            </w:rPr>
            <m:t>a,b,c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a≠0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使得方程</m:t>
          </m:r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+bx+c=0</m:t>
          </m:r>
          <m:r>
            <m:rPr>
              <m:sty m:val="p"/>
            </m:rPr>
            <w:rPr>
              <w:rFonts w:ascii="Cambria Math" w:hAnsi="Cambria Math" w:hint="eastAsia"/>
            </w:rPr>
            <m:t>的两个根为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 w:hint="eastAsia"/>
            </w:rPr>
            <m:t>和</m:t>
          </m:r>
          <m:r>
            <w:rPr>
              <w:rFonts w:ascii="Cambria Math" w:hAnsi="Cambria Math"/>
            </w:rPr>
            <m:t>b,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a+b</m:t>
          </m:r>
        </m:oMath>
      </m:oMathPara>
    </w:p>
    <w:p w14:paraId="618A0156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+c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6622207" w14:textId="77777777" w:rsidR="005C463B" w:rsidRDefault="005C463B" w:rsidP="005C463B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w:lastRenderedPageBreak/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由韦达定理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得</m:t>
          </m:r>
          <m:r>
            <w:rPr>
              <w:rFonts w:ascii="Cambria Math" w:hAnsi="Cambria Math"/>
            </w:rPr>
            <m:t>a+b=-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,ab=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7DC01B97" w14:textId="38484C51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=0,</m:t>
          </m:r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b=-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4DEF60C6" w14:textId="48A47EE4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a≠0,    a+1≠0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b≠0,b=-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a+1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a+1-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a+1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73605B93" w14:textId="71227DC0" w:rsidR="005C463B" w:rsidRDefault="00061F42" w:rsidP="005C46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 w:hint="eastAsia"/>
            </w:rPr>
            <m:t>为整数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a+1</m:t>
          </m:r>
          <m:r>
            <m:rPr>
              <m:sty m:val="p"/>
            </m:rPr>
            <w:rPr>
              <w:rFonts w:ascii="Cambria Math" w:hAnsi="Cambria Math" w:hint="eastAsia"/>
            </w:rPr>
            <m:t>整除</m:t>
          </m:r>
          <m:r>
            <m:rPr>
              <m:sty m:val="p"/>
            </m:rPr>
            <w:rPr>
              <w:rFonts w:ascii="Cambria Math" w:hAnsi="Cambria Math"/>
            </w:rPr>
            <m:t>1,</m:t>
          </m:r>
          <m:r>
            <m:rPr>
              <m:sty m:val="p"/>
            </m:rPr>
            <w:rPr>
              <w:rFonts w:ascii="Cambria Math" w:hAnsi="Cambria Math" w:hint="eastAsia"/>
            </w:rPr>
            <m:t>但</m:t>
          </m:r>
          <m:r>
            <w:rPr>
              <w:rFonts w:ascii="Cambria Math" w:hAnsi="Cambria Math"/>
            </w:rPr>
            <m:t>a+</m:t>
          </m:r>
          <m:r>
            <m:rPr>
              <m:sty m:val="p"/>
            </m:rPr>
            <w:rPr>
              <w:rFonts w:ascii="Cambria Math" w:hAnsi="Cambria Math"/>
            </w:rPr>
            <m:t>1≠1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≠0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,a+1=-1,a=-2.</m:t>
          </m:r>
        </m:oMath>
      </m:oMathPara>
    </w:p>
    <w:p w14:paraId="52A619D3" w14:textId="533F128E" w:rsidR="005C463B" w:rsidRDefault="005C463B" w:rsidP="005C463B">
      <w:pPr>
        <w:jc w:val="left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从而</m:t>
          </m:r>
          <m:r>
            <w:rPr>
              <w:rFonts w:ascii="Cambria Math" w:hAnsi="Cambria Math"/>
            </w:rPr>
            <m:t>b=4,c=16,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a+b+c=18.</m:t>
          </m:r>
        </m:oMath>
      </m:oMathPara>
    </w:p>
    <w:p w14:paraId="7AEF5760" w14:textId="0EBF0A11" w:rsidR="007A2757" w:rsidRDefault="003E489A" w:rsidP="003E489A">
      <w:pPr>
        <w:jc w:val="left"/>
      </w:pPr>
      <m:oMath>
        <m:r>
          <m:rPr>
            <m:sty m:val="b"/>
          </m:rPr>
          <w:rPr>
            <w:rFonts w:ascii="Cambria Math" w:hAnsi="Cambria Math"/>
          </w:rPr>
          <m:t>七、</m:t>
        </m:r>
        <m:r>
          <m:rPr>
            <m:sty m:val="b"/>
          </m:rPr>
          <w:rPr>
            <w:rFonts w:ascii="Cambria Math" w:hAnsi="Cambria Math" w:hint="eastAsia"/>
          </w:rPr>
          <m:t>特殊值方法</m:t>
        </m:r>
      </m:oMath>
      <w:r w:rsidR="007A2757">
        <w:tab/>
      </w:r>
      <m:oMath>
        <m:r>
          <m:rPr>
            <m:sty m:val="p"/>
          </m:rPr>
          <w:rPr>
            <w:rFonts w:ascii="Cambria Math" w:hAnsi="Cambria Math" w:hint="eastAsia"/>
          </w:rPr>
          <m:t>普遍成立的结论在特殊情况下也成立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 w:hint="eastAsia"/>
          </w:rPr>
          <m:t>对某些条件等式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 w:hint="eastAsia"/>
          </w:rPr>
          <m:t>只要巧妙地取特殊数字代替字</m:t>
        </m:r>
      </m:oMath>
    </w:p>
    <w:p w14:paraId="4AF7F8FC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母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就能变字母运算为数字运算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617AE0B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20   </m:t>
          </m:r>
          <m:r>
            <m:rPr>
              <m:sty m:val="p"/>
            </m:rPr>
            <w:rPr>
              <w:rFonts w:ascii="Cambria Math" w:hAnsi="Cambria Math" w:hint="eastAsia"/>
            </w:rPr>
            <m:t>设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=64,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57CB54F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>x=1,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=65+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4C448552" w14:textId="35B7A954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>x=0,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.       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=65+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14:paraId="7BBB6ABC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+2a-32=0,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+7a+16</m:t>
              </m:r>
            </m:e>
          </m:d>
          <m:r>
            <w:rPr>
              <w:rFonts w:ascii="Cambria Math" w:hAnsi="Cambria Math"/>
            </w:rPr>
            <m:t>=0.</m:t>
          </m:r>
        </m:oMath>
      </m:oMathPara>
    </w:p>
    <w:p w14:paraId="5FFAA73B" w14:textId="61E7C9E4" w:rsidR="007A2757" w:rsidRDefault="00061F42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∵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+7a+16=0</m:t>
          </m:r>
          <m:r>
            <m:rPr>
              <m:sty m:val="p"/>
            </m:rPr>
            <w:rPr>
              <w:rFonts w:ascii="Cambria Math" w:hAnsi="Cambria Math" w:hint="eastAsia"/>
            </w:rPr>
            <m:t>无实数根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2DEE62B8" w14:textId="53F76064" w:rsidR="007A2757" w:rsidRDefault="00061F42" w:rsidP="007A2757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a=2.</m:t>
          </m:r>
        </m:oMath>
      </m:oMathPara>
    </w:p>
    <w:p w14:paraId="2D4DEFFB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21   </m:t>
          </m:r>
          <m:r>
            <m:rPr>
              <m:sty m:val="p"/>
            </m:rPr>
            <w:rPr>
              <w:rFonts w:ascii="Cambria Math" w:hAnsi="Cambria Math" w:hint="eastAsia"/>
            </w:rPr>
            <m:t>已知</m:t>
          </m:r>
          <m:r>
            <w:rPr>
              <w:rFonts w:ascii="Cambria Math" w:hAnsi="Cambria Math"/>
            </w:rPr>
            <m:t>a≠0,</m:t>
          </m:r>
          <m:r>
            <m:rPr>
              <m:sty m:val="p"/>
            </m:rPr>
            <w:rPr>
              <w:rFonts w:ascii="Cambria Math" w:hAnsi="Cambria Math" w:hint="eastAsia"/>
            </w:rPr>
            <m:t>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ax+n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+dx+16,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b+c+d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1FC406F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比较左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右两边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hint="eastAsia"/>
            </w:rPr>
            <m:t>的系数及常数项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得</m:t>
          </m:r>
        </m:oMath>
      </m:oMathPara>
    </w:p>
    <w:p w14:paraId="6540AA67" w14:textId="77777777" w:rsidR="007A2757" w:rsidRDefault="00DF2E61" w:rsidP="007A275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=a,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=16,    a=1,n=±2.</m:t>
          </m:r>
        </m:oMath>
      </m:oMathPara>
    </w:p>
    <w:p w14:paraId="7CD62794" w14:textId="3F0735F3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当</m:t>
          </m:r>
          <m:r>
            <w:rPr>
              <w:rFonts w:ascii="Cambria Math" w:hAnsi="Cambria Math"/>
            </w:rPr>
            <m:t>n=2</m:t>
          </m:r>
          <m:r>
            <m:rPr>
              <m:sty m:val="p"/>
            </m:rPr>
            <w:rPr>
              <w:rFonts w:ascii="Cambria Math" w:hAnsi="Cambria Math" w:hint="eastAsia"/>
            </w:rPr>
            <m:t>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>x=1,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=1+b+c+d</m:t>
          </m:r>
          <m:r>
            <w:rPr>
              <w:rFonts w:ascii="Cambria Math" w:hAnsi="Cambria Math"/>
            </w:rPr>
            <m:t xml:space="preserve">+16,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b+c+d=64</m:t>
          </m:r>
        </m:oMath>
      </m:oMathPara>
    </w:p>
    <w:p w14:paraId="3EB943C3" w14:textId="37B6C689" w:rsidR="007A2757" w:rsidRDefault="007A2757" w:rsidP="007A2757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当</m:t>
          </m:r>
          <m:r>
            <w:rPr>
              <w:rFonts w:ascii="Cambria Math" w:hAnsi="Cambria Math"/>
            </w:rPr>
            <m:t>n=-2</m:t>
          </m:r>
          <m:r>
            <m:rPr>
              <m:sty m:val="p"/>
            </m:rPr>
            <w:rPr>
              <w:rFonts w:ascii="Cambria Math" w:hAnsi="Cambria Math" w:hint="eastAsia"/>
            </w:rPr>
            <m:t>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>x=1,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=1+b+c+d</m:t>
          </m:r>
          <m:r>
            <w:rPr>
              <w:rFonts w:ascii="Cambria Math" w:hAnsi="Cambria Math"/>
            </w:rPr>
            <m:t>+16,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b+c+d=-16.</m:t>
          </m:r>
        </m:oMath>
      </m:oMathPara>
    </w:p>
    <w:p w14:paraId="6469785D" w14:textId="77777777" w:rsidR="007A2757" w:rsidRDefault="007A2757" w:rsidP="007A2757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22   </m:t>
          </m:r>
          <m:r>
            <m:rPr>
              <m:sty m:val="p"/>
            </m:rPr>
            <w:rPr>
              <w:rFonts w:ascii="Cambria Math" w:hAnsi="Cambria Math" w:hint="eastAsia"/>
            </w:rPr>
            <m:t>方程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x-8</m:t>
              </m:r>
            </m:e>
          </m:d>
          <m:r>
            <w:rPr>
              <w:rFonts w:ascii="Cambria Math" w:hAnsi="Cambria Math"/>
            </w:rPr>
            <m:t>-1=0</m:t>
          </m:r>
          <m:r>
            <m:rPr>
              <m:sty m:val="p"/>
            </m:rPr>
            <w:rPr>
              <w:rFonts w:ascii="Cambria Math" w:hAnsi="Cambria Math" w:hint="eastAsia"/>
            </w:rPr>
            <m:t>有两个整数根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D3B7089" w14:textId="77777777" w:rsidR="007A2757" w:rsidRDefault="007A2757" w:rsidP="007A2757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设两整数根为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x-8</m:t>
              </m:r>
            </m:e>
          </m:d>
          <m:r>
            <w:rPr>
              <w:rFonts w:ascii="Cambria Math" w:hAnsi="Cambria Math"/>
            </w:rPr>
            <m:t>-1=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2C590F10" w14:textId="79EB4856" w:rsidR="007A2757" w:rsidRDefault="007A2757" w:rsidP="007A2757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 xml:space="preserve">x=8   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6FA3A3BD" w14:textId="72121B09" w:rsidR="007A2757" w:rsidRDefault="00061F42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∵</m:t>
          </m:r>
          <m:r>
            <m:rPr>
              <m:sty m:val="p"/>
            </m:rPr>
            <w:rPr>
              <w:rFonts w:ascii="Cambria Math" w:hAnsi="Cambria Math"/>
            </w:rPr>
            <m:t>8-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与</m:t>
          </m:r>
          <m:r>
            <w:rPr>
              <w:rFonts w:ascii="Cambria Math" w:hAnsi="Cambria Math"/>
            </w:rPr>
            <m:t>8-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均为整数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8-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=-1,</m:t>
                  </m:r>
                </m:e>
                <m:e>
                  <m:r>
                    <w:rPr>
                      <w:rFonts w:ascii="Cambria Math" w:hAnsi="Cambria Math"/>
                    </w:rPr>
                    <m:t>8-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=1,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=9,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=7.</m:t>
                  </m:r>
                </m:e>
              </m:eqArr>
            </m:e>
          </m:d>
        </m:oMath>
      </m:oMathPara>
    </w:p>
    <w:p w14:paraId="73CD7C13" w14:textId="77777777" w:rsidR="007A2757" w:rsidRDefault="007A2757" w:rsidP="007A2757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x-8</m:t>
              </m:r>
            </m:e>
          </m:d>
          <m:r>
            <w:rPr>
              <w:rFonts w:ascii="Cambria Math" w:hAnsi="Cambria Math"/>
            </w:rPr>
            <m:t>-1=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x-7</m:t>
              </m:r>
            </m:e>
          </m:d>
        </m:oMath>
      </m:oMathPara>
    </w:p>
    <w:p w14:paraId="2D1DCCD4" w14:textId="42A59461" w:rsidR="007A2757" w:rsidRDefault="007A2757" w:rsidP="007A2757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 xml:space="preserve">x=9,  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9-a-</m:t>
          </m:r>
          <m:r>
            <w:rPr>
              <w:rFonts w:ascii="Cambria Math" w:hAnsi="Cambria Math"/>
            </w:rPr>
            <m:t xml:space="preserve">1=0, </m:t>
          </m:r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a=8.</m:t>
          </m:r>
        </m:oMath>
      </m:oMathPara>
    </w:p>
    <w:p w14:paraId="393A6FCB" w14:textId="47E25BB4" w:rsidR="003E489A" w:rsidRPr="003E489A" w:rsidRDefault="003E489A" w:rsidP="003E489A">
      <w:pPr>
        <w:jc w:val="left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八、</m:t>
          </m:r>
          <m:r>
            <m:rPr>
              <m:sty m:val="b"/>
            </m:rPr>
            <w:rPr>
              <w:rFonts w:ascii="Cambria Math" w:hAnsi="Cambria Math" w:hint="eastAsia"/>
            </w:rPr>
            <m:t>引入变量</m:t>
          </m:r>
        </m:oMath>
      </m:oMathPara>
    </w:p>
    <w:p w14:paraId="41C48B47" w14:textId="1C92725F" w:rsidR="00FA5873" w:rsidRDefault="00FA5873" w:rsidP="003E489A">
      <w:pPr>
        <w:ind w:left="420"/>
        <w:jc w:val="left"/>
      </w:pPr>
      <m:oMathPara>
        <m:oMath>
          <m:r>
            <m:rPr>
              <m:sty m:val="p"/>
            </m:rPr>
            <w:rPr>
              <w:rFonts w:ascii="Cambria Math" w:hAnsi="Cambria Math" w:hint="eastAsia"/>
            </w:rPr>
            <m:t>当所给条件中几个量之间的关系式较为复杂时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可以适当引入另外的变量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使各个量与它</m:t>
          </m:r>
        </m:oMath>
      </m:oMathPara>
    </w:p>
    <w:p w14:paraId="2C1FFD02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建立联系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以此为突破口解题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 w:hint="eastAsia"/>
            </w:rPr>
            <m:t>引入的变量有时求出它的值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有时设而不求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23A03E0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23    </m:t>
          </m:r>
          <m:r>
            <m:rPr>
              <m:sty m:val="p"/>
            </m:rPr>
            <w:rPr>
              <w:rFonts w:ascii="Cambria Math" w:hAnsi="Cambria Math" w:hint="eastAsia"/>
            </w:rPr>
            <m:t>设</m:t>
          </m:r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,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b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c</m:t>
              </m:r>
            </m:e>
          </m:rad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其中</m:t>
          </m:r>
          <m:r>
            <w:rPr>
              <w:rFonts w:ascii="Cambria Math" w:hAnsi="Cambria Math"/>
            </w:rPr>
            <m:t>a,b,c&gt;0,xyz&gt;0,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</m:oMath>
      </m:oMathPara>
    </w:p>
    <w:p w14:paraId="66B39385" w14:textId="77777777" w:rsidR="00FA5873" w:rsidRDefault="00DF2E61" w:rsidP="00FA587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22F4BC8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设</m:t>
          </m:r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=k,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r>
            <w:rPr>
              <w:rFonts w:ascii="Cambria Math" w:hAnsi="Cambria Math"/>
            </w:rPr>
            <m:t>k≠0,</m:t>
          </m:r>
          <m:r>
            <m:rPr>
              <m:sty m:val="p"/>
            </m:rPr>
            <w:rPr>
              <w:rFonts w:ascii="Cambria Math" w:hAnsi="Cambria Math" w:hint="eastAsia"/>
            </w:rPr>
            <m:t>且</m:t>
          </m:r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,b=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,c=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3B7AF1CD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由已知得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,</m:t>
          </m:r>
        </m:oMath>
      </m:oMathPara>
    </w:p>
    <w:p w14:paraId="769B1D83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k</m:t>
              </m:r>
            </m:e>
          </m:rad>
          <m:r>
            <w:rPr>
              <w:rFonts w:ascii="Cambria Math" w:hAnsi="Cambria Math" w:hint="eastAsia"/>
            </w:rPr>
            <m:t>·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k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7C814D7" w14:textId="1B20E28E" w:rsidR="00FA5873" w:rsidRDefault="00061F42" w:rsidP="00FA5873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w:lastRenderedPageBreak/>
            <m:t>∵</m:t>
          </m:r>
          <m:r>
            <w:rPr>
              <w:rFonts w:ascii="Cambria Math" w:hAnsi="Cambria Math"/>
            </w:rPr>
            <m:t xml:space="preserve">k≠0      </m:t>
          </m:r>
          <m:r>
            <w:rPr>
              <w:rFonts w:ascii="Cambria Math" w:hAnsi="Cambria Math" w:hint="eastAsia"/>
            </w:rPr>
            <m:t>∴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11D44550" w14:textId="7546F68B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由已知得</m:t>
          </m:r>
          <m:r>
            <w:rPr>
              <w:rFonts w:ascii="Cambria Math" w:hAnsi="Cambria Math"/>
            </w:rPr>
            <m:t>x&gt; 0,y&gt;0,z</m:t>
          </m:r>
          <m:r>
            <w:rPr>
              <w:rFonts w:ascii="Cambria Math" w:hAnsi="Cambria Math"/>
            </w:rPr>
            <m:t xml:space="preserve">&gt;0, </m:t>
          </m:r>
          <m:r>
            <w:rPr>
              <w:rFonts w:ascii="Cambria Math" w:hAnsi="Cambria Math" w:hint="eastAsia"/>
            </w:rPr>
            <m:t>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=1.</m:t>
          </m:r>
        </m:oMath>
      </m:oMathPara>
    </w:p>
    <w:p w14:paraId="1773D34D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24   </m:t>
          </m:r>
          <m:r>
            <m:rPr>
              <m:sty m:val="p"/>
            </m:rPr>
            <w:rPr>
              <w:rFonts w:ascii="Cambria Math" w:hAnsi="Cambria Math" w:hint="eastAsia"/>
            </w:rPr>
            <m:t>设</m:t>
          </m:r>
          <m:r>
            <w:rPr>
              <w:rFonts w:ascii="Cambria Math" w:hAnsi="Cambria Math"/>
            </w:rPr>
            <m:t>a,b,c,d</m:t>
          </m:r>
          <m:r>
            <m:rPr>
              <m:sty m:val="p"/>
            </m:rPr>
            <w:rPr>
              <w:rFonts w:ascii="Cambria Math" w:hAnsi="Cambria Math" w:hint="eastAsia"/>
            </w:rPr>
            <m:t>都是正整数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,c-a=19,</m:t>
          </m:r>
          <m:r>
            <m:rPr>
              <m:sty m:val="p"/>
            </m:rPr>
            <w:rPr>
              <w:rFonts w:ascii="Cambria Math" w:hAnsi="Cambria Math" w:hint="eastAsia"/>
            </w:rPr>
            <m:t>求</m:t>
          </m:r>
          <m:r>
            <w:rPr>
              <w:rFonts w:ascii="Cambria Math" w:hAnsi="Cambria Math"/>
            </w:rPr>
            <m:t>d-b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17DDE27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 w:hint="eastAsia"/>
            </w:rPr>
            <m:t>是正整数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是正整数</m:t>
              </m:r>
              <m:ctrlPr>
                <w:rPr>
                  <w:rFonts w:ascii="Cambria Math" w:hAnsi="Cambria Math"/>
                </w:rPr>
              </m:ctrlPr>
            </m:e>
          </m:d>
        </m:oMath>
      </m:oMathPara>
    </w:p>
    <w:p w14:paraId="64C06C50" w14:textId="3E6D3BEA" w:rsidR="00FA5873" w:rsidRDefault="00061F42" w:rsidP="00FA5873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,b=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4508135A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同理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c=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为正整数</m:t>
              </m:r>
              <m:ctrlPr>
                <w:rPr>
                  <w:rFonts w:ascii="Cambria Math" w:hAnsi="Cambria Math"/>
                </w:rPr>
              </m:ctrlPr>
            </m:e>
          </m:d>
        </m:oMath>
      </m:oMathPara>
    </w:p>
    <w:p w14:paraId="61DB38D0" w14:textId="7FA05ECA" w:rsidR="00FA5873" w:rsidRDefault="00061F42" w:rsidP="00FA5873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c-a=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=19.</m:t>
          </m:r>
        </m:oMath>
      </m:oMathPara>
    </w:p>
    <w:p w14:paraId="321F6A97" w14:textId="466162F8" w:rsidR="00FA5873" w:rsidRDefault="00061F42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∵</m:t>
          </m:r>
          <m:r>
            <m:rPr>
              <m:sty m:val="p"/>
            </m:rPr>
            <w:rPr>
              <w:rFonts w:ascii="Cambria Math" w:hAnsi="Cambria Math"/>
            </w:rPr>
            <m:t>19</m:t>
          </m:r>
          <m:r>
            <m:rPr>
              <m:sty m:val="p"/>
            </m:rPr>
            <w:rPr>
              <w:rFonts w:ascii="Cambria Math" w:hAnsi="Cambria Math" w:hint="eastAsia"/>
            </w:rPr>
            <m:t>为质数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7A48F353" w14:textId="211E9A0A" w:rsidR="00FA5873" w:rsidRDefault="00061F42" w:rsidP="00FA5873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n+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=19,</m:t>
                  </m:r>
                </m:e>
                <m:e>
                  <m:r>
                    <w:rPr>
                      <w:rFonts w:ascii="Cambria Math" w:hAnsi="Cambria Math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=1,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 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m=3,</m:t>
                  </m:r>
                </m:e>
                <m:e>
                  <m:r>
                    <w:rPr>
                      <w:rFonts w:ascii="Cambria Math" w:hAnsi="Cambria Math"/>
                    </w:rPr>
                    <m:t>n=10.</m:t>
                  </m:r>
                </m:e>
              </m:eqArr>
            </m:e>
          </m:d>
        </m:oMath>
      </m:oMathPara>
    </w:p>
    <w:p w14:paraId="5BABBA80" w14:textId="2E083239" w:rsidR="00FA5873" w:rsidRDefault="00061F42" w:rsidP="00FA5873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d-b=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=757.</m:t>
          </m:r>
        </m:oMath>
      </m:oMathPara>
    </w:p>
    <w:p w14:paraId="661EAA5F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25   </m:t>
          </m:r>
          <m:r>
            <m:rPr>
              <m:sty m:val="p"/>
            </m:rPr>
            <w:rPr>
              <w:rFonts w:ascii="Cambria Math" w:hAnsi="Cambria Math" w:hint="eastAsia"/>
            </w:rPr>
            <m:t>已知</m:t>
          </m:r>
          <m:r>
            <w:rPr>
              <w:rFonts w:ascii="Cambria Math" w:hAnsi="Cambria Math"/>
            </w:rPr>
            <m:t>a,b</m:t>
          </m:r>
          <m:r>
            <m:rPr>
              <m:sty m:val="p"/>
            </m:rPr>
            <w:rPr>
              <w:rFonts w:ascii="Cambria Math" w:hAnsi="Cambria Math" w:hint="eastAsia"/>
            </w:rPr>
            <m:t>为正整数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且满足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a+b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且</m:t>
          </m:r>
          <m:r>
            <w:rPr>
              <w:rFonts w:ascii="Cambria Math" w:hAnsi="Cambria Math"/>
            </w:rPr>
            <m:t>a+b</m:t>
          </m:r>
          <m:r>
            <m:rPr>
              <m:sty m:val="p"/>
            </m:rPr>
            <w:rPr>
              <w:rFonts w:ascii="Cambria Math" w:hAnsi="Cambria Math" w:hint="eastAsia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17AF19A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 w:hint="eastAsia"/>
            </w:rPr>
            <m:t>令</m:t>
          </m:r>
          <m:r>
            <w:rPr>
              <w:rFonts w:ascii="Cambria Math" w:hAnsi="Cambria Math"/>
            </w:rPr>
            <m:t>a+b=4k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为正整数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=49k,</m:t>
          </m:r>
        </m:oMath>
      </m:oMathPara>
    </w:p>
    <w:p w14:paraId="24937AC9" w14:textId="77777777" w:rsidR="00FA5873" w:rsidRDefault="00FA5873" w:rsidP="00FA587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-ab=49k,   ab=16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-49k.</m:t>
          </m:r>
        </m:oMath>
      </m:oMathPara>
    </w:p>
    <w:p w14:paraId="48DA42B1" w14:textId="77777777" w:rsidR="00FA5873" w:rsidRDefault="00FA5873" w:rsidP="00FA5873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从而</m:t>
          </m:r>
          <m:r>
            <w:rPr>
              <w:rFonts w:ascii="Cambria Math" w:hAnsi="Cambria Math"/>
            </w:rPr>
            <m:t>a,b</m:t>
          </m:r>
          <m:r>
            <m:rPr>
              <m:sty m:val="p"/>
            </m:rPr>
            <w:rPr>
              <w:rFonts w:ascii="Cambria Math" w:hAnsi="Cambria Math" w:hint="eastAsia"/>
            </w:rPr>
            <m:t>是关于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 w:hint="eastAsia"/>
            </w:rPr>
            <m:t>的方程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-4kx+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-49k</m:t>
              </m:r>
            </m:e>
          </m:d>
          <m:r>
            <w:rPr>
              <w:rFonts w:ascii="Cambria Math" w:hAnsi="Cambria Math"/>
            </w:rPr>
            <m:t xml:space="preserve">=0             </m:t>
          </m:r>
          <m:r>
            <m:rPr>
              <m:sty m:val="p"/>
            </m:rPr>
            <w:rPr>
              <w:rFonts w:ascii="Cambria Math" w:hAnsi="Cambria Math" w:hint="eastAsia"/>
            </w:rPr>
            <m:t>⑦</m:t>
          </m:r>
        </m:oMath>
      </m:oMathPara>
    </w:p>
    <w:p w14:paraId="783D59B0" w14:textId="77777777" w:rsidR="00FA5873" w:rsidRDefault="00FA5873" w:rsidP="00FA5873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的两个正整数根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4A6A986" w14:textId="77777777" w:rsidR="00FA5873" w:rsidRDefault="00FA5873" w:rsidP="00FA5873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∆=</m:t>
          </m:r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-49k</m:t>
              </m:r>
            </m:e>
          </m:d>
          <m:r>
            <w:rPr>
              <w:rFonts w:ascii="Cambria Math" w:hAnsi="Cambria Math"/>
            </w:rPr>
            <m:t>≥0.</m:t>
          </m:r>
        </m:oMath>
      </m:oMathPara>
    </w:p>
    <w:p w14:paraId="68C26BCB" w14:textId="1BA5BEBA" w:rsidR="00FA5873" w:rsidRDefault="00061F42" w:rsidP="00FA5873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 w:hint="eastAsia"/>
            </w:rPr>
            <m:t>为正整数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1≤k≤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5AE3D17" w14:textId="555C1821" w:rsidR="00FA5873" w:rsidRDefault="00061F42" w:rsidP="00FA5873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 w:hint="eastAsia"/>
            </w:rPr>
            <m:t>为正整数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=1,2,3,4</m:t>
          </m:r>
        </m:oMath>
      </m:oMathPara>
    </w:p>
    <w:p w14:paraId="086A55E1" w14:textId="77777777" w:rsidR="00FA5873" w:rsidRDefault="00FA5873" w:rsidP="00FA5873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验证知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当</m:t>
          </m:r>
          <m:r>
            <w:rPr>
              <w:rFonts w:ascii="Cambria Math" w:hAnsi="Cambria Math"/>
            </w:rPr>
            <m:t>k=1,2,3</m:t>
          </m:r>
          <m:r>
            <m:rPr>
              <m:sty m:val="p"/>
            </m:rPr>
            <w:rPr>
              <w:rFonts w:ascii="Cambria Math" w:hAnsi="Cambria Math" w:hint="eastAsia"/>
            </w:rPr>
            <m:t>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方程⑦无正整数解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26D46E4" w14:textId="77777777" w:rsidR="00FA5873" w:rsidRDefault="00FA5873" w:rsidP="00FA5873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当</m:t>
          </m:r>
          <m:r>
            <w:rPr>
              <w:rFonts w:ascii="Cambria Math" w:hAnsi="Cambria Math"/>
            </w:rPr>
            <m:t>k=4</m:t>
          </m:r>
          <m:r>
            <m:rPr>
              <m:sty m:val="p"/>
            </m:rPr>
            <w:rPr>
              <w:rFonts w:ascii="Cambria Math" w:hAnsi="Cambria Math" w:hint="eastAsia"/>
            </w:rPr>
            <m:t>时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 w:hint="eastAsia"/>
            </w:rPr>
            <m:t>方程为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-16x+60=0,</m:t>
          </m:r>
        </m:oMath>
      </m:oMathPara>
    </w:p>
    <w:p w14:paraId="654594D5" w14:textId="77777777" w:rsidR="00FA5873" w:rsidRDefault="00DF2E61" w:rsidP="00FA5873">
      <w:pPr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=6,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=10</m:t>
          </m:r>
        </m:oMath>
      </m:oMathPara>
    </w:p>
    <w:p w14:paraId="396BA0E5" w14:textId="49169C8E" w:rsidR="00FA5873" w:rsidRDefault="00061F42" w:rsidP="00FA5873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a+b</m:t>
          </m:r>
          <m:r>
            <m:rPr>
              <m:sty m:val="p"/>
            </m:rPr>
            <w:rPr>
              <w:rFonts w:ascii="Cambria Math" w:hAnsi="Cambria Math"/>
            </w:rPr>
            <m:t>=16.</m:t>
          </m:r>
        </m:oMath>
      </m:oMathPara>
    </w:p>
    <w:p w14:paraId="350B698B" w14:textId="3885CB6D" w:rsidR="002E0241" w:rsidRPr="005B6271" w:rsidRDefault="003E489A" w:rsidP="002E0241">
      <m:oMath>
        <m:r>
          <m:rPr>
            <m:sty m:val="b"/>
          </m:rPr>
          <w:rPr>
            <w:rFonts w:ascii="Cambria Math" w:hAnsi="Cambria Math"/>
          </w:rPr>
          <m:t>九、用不等式分析</m:t>
        </m:r>
      </m:oMath>
      <w:r w:rsidR="002E0241">
        <w:rPr>
          <w:rFonts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相等与不相等是一对矛盾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当直接求代数式的值困难时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可以考虑它的反面</m:t>
        </m:r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用不等式分</m:t>
        </m:r>
      </m:oMath>
    </w:p>
    <w:p w14:paraId="11DCBFDB" w14:textId="77777777" w:rsidR="002E0241" w:rsidRPr="005B6271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析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或许能开辟新的思路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CB8FD8A" w14:textId="77777777" w:rsidR="002E0241" w:rsidRPr="005B6271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26   </m:t>
          </m:r>
          <m:r>
            <m:rPr>
              <m:sty m:val="p"/>
            </m:rPr>
            <w:rPr>
              <w:rFonts w:ascii="Cambria Math" w:hAnsi="Cambria Math"/>
            </w:rPr>
            <m:t>若</m:t>
          </m:r>
          <m:r>
            <w:rPr>
              <w:rFonts w:ascii="Cambria Math" w:hAnsi="Cambria Math"/>
            </w:rPr>
            <m:t>a,b</m:t>
          </m:r>
          <m:r>
            <m:rPr>
              <m:sty m:val="p"/>
            </m:rPr>
            <w:rPr>
              <w:rFonts w:ascii="Cambria Math" w:hAnsi="Cambria Math"/>
            </w:rPr>
            <m:t>为正数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且</m:t>
          </m:r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b+ab+b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e>
          </m:d>
          <m:r>
            <w:rPr>
              <w:rFonts w:ascii="Cambria Math" w:hAnsi="Cambria Math"/>
            </w:rPr>
            <m:t>)b=1,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  <m:r>
            <w:rPr>
              <w:rFonts w:ascii="Cambria Math" w:hAnsi="Cambria Math"/>
            </w:rPr>
            <m:t>a+b</m:t>
          </m:r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FE36DD3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m:t>已知等式变形为</m:t>
          </m:r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</m:d>
                  <m:r>
                    <w:rPr>
                      <w:rFonts w:ascii="Cambria Math" w:hAnsi="Cambria Math"/>
                    </w:rPr>
                    <m:t>+b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e>
          </m:d>
          <m:r>
            <w:rPr>
              <w:rFonts w:ascii="Cambria Math" w:hAnsi="Cambria Math"/>
            </w:rPr>
            <m:t>+b=1.</m:t>
          </m:r>
        </m:oMath>
      </m:oMathPara>
    </w:p>
    <w:p w14:paraId="12F91790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观察知</m:t>
          </m:r>
          <m:r>
            <w:rPr>
              <w:rFonts w:ascii="Cambria Math" w:hAnsi="Cambria Math"/>
            </w:rPr>
            <m:t>a+b=1</m:t>
          </m:r>
          <m:r>
            <m:rPr>
              <m:sty m:val="p"/>
            </m:rPr>
            <w:rPr>
              <w:rFonts w:ascii="Cambria Math" w:hAnsi="Cambria Math"/>
            </w:rPr>
            <m:t>时上式成立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若</m:t>
          </m:r>
          <m:r>
            <w:rPr>
              <w:rFonts w:ascii="Cambria Math" w:hAnsi="Cambria Math"/>
            </w:rPr>
            <m:t>a+b&gt;1,</m:t>
          </m:r>
          <m:r>
            <m:rPr>
              <m:sty m:val="p"/>
            </m:rPr>
            <w:rPr>
              <w:rFonts w:ascii="Cambria Math" w:hAnsi="Cambria Math"/>
            </w:rPr>
            <m:t>则</m:t>
          </m:r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+b</m:t>
          </m:r>
          <m:r>
            <m:rPr>
              <m:sty m:val="p"/>
            </m:rPr>
            <w:rPr>
              <w:rFonts w:ascii="Cambria Math" w:hAnsi="Cambria Math"/>
            </w:rPr>
            <m:t>&gt;1,</m:t>
          </m:r>
        </m:oMath>
      </m:oMathPara>
    </w:p>
    <w:p w14:paraId="7909B5F7" w14:textId="0380C304" w:rsidR="002E0241" w:rsidRPr="00F9729A" w:rsidRDefault="00061F42" w:rsidP="002E0241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e>
          </m:d>
          <m:r>
            <w:rPr>
              <w:rFonts w:ascii="Cambria Math" w:hAnsi="Cambria Math"/>
            </w:rPr>
            <m:t>+b&gt;1, 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  <m:r>
                    <w:rPr>
                      <w:rFonts w:ascii="Cambria Math" w:hAnsi="Cambria Math"/>
                    </w:rPr>
                    <m:t>+b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e>
          </m:d>
          <m:r>
            <w:rPr>
              <w:rFonts w:ascii="Cambria Math" w:hAnsi="Cambria Math"/>
            </w:rPr>
            <m:t>+b&gt;1,</m:t>
          </m:r>
        </m:oMath>
      </m:oMathPara>
    </w:p>
    <w:p w14:paraId="0496CFF4" w14:textId="77777777" w:rsidR="002E0241" w:rsidRPr="00F9729A" w:rsidRDefault="002E0241" w:rsidP="002E0241"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</m:d>
                  <m:r>
                    <w:rPr>
                      <w:rFonts w:ascii="Cambria Math" w:hAnsi="Cambria Math"/>
                    </w:rPr>
                    <m:t>+b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e>
          </m:d>
          <m:r>
            <w:rPr>
              <w:rFonts w:ascii="Cambria Math" w:hAnsi="Cambria Math"/>
            </w:rPr>
            <m:t>+b&gt;1,</m:t>
          </m:r>
          <m:r>
            <m:rPr>
              <m:sty m:val="p"/>
            </m:rPr>
            <w:rPr>
              <w:rFonts w:ascii="Cambria Math" w:hAnsi="Cambria Math"/>
            </w:rPr>
            <m:t>这与已知矛盾</m:t>
          </m:r>
        </m:oMath>
      </m:oMathPara>
    </w:p>
    <w:p w14:paraId="28B4637D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若</m:t>
          </m:r>
          <m:r>
            <w:rPr>
              <w:rFonts w:ascii="Cambria Math" w:hAnsi="Cambria Math"/>
            </w:rPr>
            <m:t>a+b&lt;1,</m:t>
          </m:r>
          <m:r>
            <m:rPr>
              <m:sty m:val="p"/>
            </m:rPr>
            <w:rPr>
              <w:rFonts w:ascii="Cambria Math" w:hAnsi="Cambria Math"/>
            </w:rPr>
            <m:t>同理可得矛盾</m:t>
          </m:r>
        </m:oMath>
      </m:oMathPara>
    </w:p>
    <w:p w14:paraId="2B596D75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从而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a+b=1.</m:t>
          </m:r>
        </m:oMath>
      </m:oMathPara>
    </w:p>
    <w:p w14:paraId="20C8DA14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27    </m:t>
          </m:r>
          <m:r>
            <m:rPr>
              <m:sty m:val="p"/>
            </m:rPr>
            <w:rPr>
              <w:rFonts w:ascii="Cambria Math" w:hAnsi="Cambria Math"/>
            </w:rPr>
            <m:t>若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是正整数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</m:t>
          </m:r>
          <m:r>
            <m:rPr>
              <m:sty m:val="p"/>
            </m:rPr>
            <w:rPr>
              <w:rFonts w:ascii="Cambria Math" w:hAnsi="Cambria Math"/>
            </w:rPr>
            <m:t>恰好等于相邻两个正整数的积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的所有值之和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462EA0F" w14:textId="77777777" w:rsidR="002E0241" w:rsidRPr="00F9729A" w:rsidRDefault="002E0241" w:rsidP="002E02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m:t>对于任意正整数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有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+9n+20&lt;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+19n+90,</m:t>
          </m:r>
        </m:oMath>
      </m:oMathPara>
    </w:p>
    <w:p w14:paraId="71BA3583" w14:textId="77777777" w:rsidR="002E0241" w:rsidRPr="00F9729A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n+5</m:t>
              </m:r>
            </m:e>
          </m:d>
          <m:r>
            <w:rPr>
              <w:rFonts w:ascii="Cambria Math" w:hAnsi="Cambria Math"/>
            </w:rPr>
            <m:t>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n+10</m:t>
              </m:r>
            </m:e>
          </m:d>
        </m:oMath>
      </m:oMathPara>
    </w:p>
    <w:p w14:paraId="0FA3CA4B" w14:textId="7DC6123E" w:rsidR="002E0241" w:rsidRPr="00F9729A" w:rsidRDefault="00061F42" w:rsidP="002E0241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n+5</m:t>
              </m:r>
              <m:ctrlPr>
                <w:rPr>
                  <w:rFonts w:ascii="Cambria Math" w:hAnsi="Cambria Math"/>
                  <w:i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n+6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199461B6" w14:textId="77777777" w:rsidR="002E0241" w:rsidRPr="00F9729A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或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n+6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n+7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6C753B03" w14:textId="77777777" w:rsidR="002E0241" w:rsidRPr="00F9729A" w:rsidRDefault="00DF2E61" w:rsidP="002E0241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或</m:t>
              </m:r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n+7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n+8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6865CF42" w14:textId="77777777" w:rsidR="002E0241" w:rsidRPr="00F9729A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或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+9n+98=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n+8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n+9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24CD09D8" w14:textId="77777777" w:rsidR="002E0241" w:rsidRPr="00F9729A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得</m:t>
          </m:r>
          <m:r>
            <w:rPr>
              <w:rFonts w:ascii="Cambria Math" w:hAnsi="Cambria Math"/>
            </w:rPr>
            <m:t>n=34,14,7</m:t>
          </m:r>
        </m:oMath>
      </m:oMathPara>
    </w:p>
    <w:p w14:paraId="68FF6867" w14:textId="32B6D1A8" w:rsidR="002E0241" w:rsidRPr="00F9729A" w:rsidRDefault="00061F42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m:rPr>
              <m:sty m:val="p"/>
            </m:rPr>
            <w:rPr>
              <w:rFonts w:ascii="Cambria Math" w:hAnsi="Cambria Math" w:hint="eastAsia"/>
            </w:rPr>
            <m:t>所求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的所有值之和为</m:t>
          </m:r>
          <m:r>
            <m:rPr>
              <m:sty m:val="p"/>
            </m:rPr>
            <w:rPr>
              <w:rFonts w:ascii="Cambria Math" w:hAnsi="Cambria Math"/>
            </w:rPr>
            <m:t>34+14+7=55.</m:t>
          </m:r>
        </m:oMath>
      </m:oMathPara>
    </w:p>
    <w:p w14:paraId="29551574" w14:textId="77777777" w:rsidR="002E0241" w:rsidRPr="00F9729A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28  </m:t>
          </m:r>
          <m:r>
            <m:rPr>
              <m:sty m:val="p"/>
            </m:rPr>
            <w:rPr>
              <w:rFonts w:ascii="Cambria Math" w:hAnsi="Cambria Math"/>
            </w:rPr>
            <m:t>若自然数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满足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133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024DB68" w14:textId="77777777" w:rsidR="002E0241" w:rsidRPr="00B85C45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为自然数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由自然数的性质知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6101FD92" w14:textId="2A95DA8C" w:rsidR="002E0241" w:rsidRPr="00EC7815" w:rsidRDefault="00061F42" w:rsidP="002E0241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2+3+4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2+3+4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2469AD3F" w14:textId="77777777" w:rsidR="002E0241" w:rsidRPr="00EC7815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即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5281040" w14:textId="51EDEF65" w:rsidR="002E0241" w:rsidRPr="00EC7815" w:rsidRDefault="00061F42" w:rsidP="002E0241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133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&lt;n&lt;4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133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6D0409DD" w14:textId="77777777" w:rsidR="002E0241" w:rsidRPr="00EC7815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从而</m:t>
          </m:r>
          <m:r>
            <w:rPr>
              <w:rFonts w:ascii="Cambria Math" w:hAnsi="Cambria Math"/>
            </w:rPr>
            <m:t>n=3</m:t>
          </m:r>
          <m:r>
            <m:rPr>
              <m:sty m:val="p"/>
            </m:rPr>
            <w:rPr>
              <w:rFonts w:ascii="Cambria Math" w:hAnsi="Cambria Math"/>
            </w:rPr>
            <m:t>或</m:t>
          </m:r>
          <m:r>
            <m:rPr>
              <m:sty m:val="p"/>
            </m:rPr>
            <w:rPr>
              <w:rFonts w:ascii="Cambria Math" w:hAnsi="Cambria Math"/>
            </w:rPr>
            <m:t>4.</m:t>
          </m:r>
        </m:oMath>
      </m:oMathPara>
    </w:p>
    <w:p w14:paraId="4EFB6057" w14:textId="77777777" w:rsidR="002E0241" w:rsidRPr="00EC7815" w:rsidRDefault="002E0241" w:rsidP="002E0241">
      <w:pPr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经检验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n=3</m:t>
          </m:r>
          <m:r>
            <m:rPr>
              <m:sty m:val="p"/>
            </m:rPr>
            <w:rPr>
              <w:rFonts w:ascii="Cambria Math" w:hAnsi="Cambria Math"/>
            </w:rPr>
            <m:t>符合题意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CABC997" w14:textId="3005DAEC" w:rsidR="002E0241" w:rsidRPr="00EC7815" w:rsidRDefault="00061F42" w:rsidP="002E0241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63B8F7AB" w14:textId="568A9B6E" w:rsidR="003E489A" w:rsidRPr="003E489A" w:rsidRDefault="003E489A" w:rsidP="00766B8B">
      <w:pPr>
        <w:rPr>
          <w:b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十、余数定理的应用</m:t>
          </m:r>
        </m:oMath>
      </m:oMathPara>
    </w:p>
    <w:p w14:paraId="1CEE5F68" w14:textId="320F0029" w:rsidR="00766B8B" w:rsidRPr="00423E59" w:rsidRDefault="00766B8B" w:rsidP="00766B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例</m:t>
          </m:r>
          <m:r>
            <m:rPr>
              <m:sty m:val="p"/>
            </m:rPr>
            <w:rPr>
              <w:rFonts w:ascii="Cambria Math" w:hAnsi="Cambria Math"/>
            </w:rPr>
            <m:t xml:space="preserve">29   </m:t>
          </m:r>
          <m:r>
            <m:rPr>
              <m:sty m:val="p"/>
            </m:rPr>
            <w:rPr>
              <w:rFonts w:ascii="Cambria Math" w:hAnsi="Cambria Math"/>
            </w:rPr>
            <m:t>已知关于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的三次四项式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-1005x+b</m:t>
          </m:r>
          <m:r>
            <m:rPr>
              <m:sty m:val="p"/>
            </m:rPr>
            <w:rPr>
              <w:rFonts w:ascii="Cambria Math" w:hAnsi="Cambria Math"/>
            </w:rPr>
            <m:t>能被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-1001+1998</m:t>
          </m:r>
          <m:r>
            <m:rPr>
              <m:sty m:val="p"/>
            </m:rPr>
            <w:rPr>
              <w:rFonts w:ascii="Cambria Math" w:hAnsi="Cambria Math"/>
            </w:rPr>
            <m:t>整除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求</m:t>
          </m:r>
        </m:oMath>
      </m:oMathPara>
    </w:p>
    <w:p w14:paraId="7FCEDF49" w14:textId="77777777" w:rsidR="00766B8B" w:rsidRPr="002522EE" w:rsidRDefault="00766B8B" w:rsidP="00766B8B">
      <m:oMathPara>
        <m:oMathParaPr>
          <m:jc m:val="left"/>
        </m:oMathParaPr>
        <m:oMath>
          <m:r>
            <w:rPr>
              <w:rFonts w:ascii="Cambria Math" w:hAnsi="Cambria Math"/>
            </w:rPr>
            <m:t>b-6a</m:t>
          </m:r>
          <m:r>
            <m:rPr>
              <m:sty m:val="p"/>
            </m:rPr>
            <w:rPr>
              <w:rFonts w:ascii="Cambria Math" w:hAnsi="Cambria Math"/>
            </w:rPr>
            <m:t>的值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E58F0CD" w14:textId="77777777" w:rsidR="00766B8B" w:rsidRPr="002522EE" w:rsidRDefault="00766B8B" w:rsidP="00766B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解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-1001+1998=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x-999</m:t>
              </m:r>
            </m:e>
          </m:d>
        </m:oMath>
      </m:oMathPara>
    </w:p>
    <w:p w14:paraId="751AB6EB" w14:textId="6BAC526B" w:rsidR="00766B8B" w:rsidRPr="002522EE" w:rsidRDefault="00061F42" w:rsidP="00766B8B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∵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-1005x+b</m:t>
          </m:r>
          <m:r>
            <m:rPr>
              <m:sty m:val="p"/>
            </m:rPr>
            <w:rPr>
              <w:rFonts w:ascii="Cambria Math" w:hAnsi="Cambria Math"/>
            </w:rPr>
            <m:t>能被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-1001x+1998</m:t>
          </m:r>
          <m:r>
            <m:rPr>
              <m:sty m:val="p"/>
            </m:rPr>
            <w:rPr>
              <w:rFonts w:ascii="Cambria Math" w:hAnsi="Cambria Math"/>
            </w:rPr>
            <m:t>整除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从而它既能被</m:t>
          </m:r>
          <m:r>
            <w:rPr>
              <w:rFonts w:ascii="Cambria Math" w:hAnsi="Cambria Math"/>
            </w:rPr>
            <m:t>x-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整除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且能被</m:t>
          </m:r>
          <m:r>
            <w:rPr>
              <w:rFonts w:ascii="Cambria Math" w:hAnsi="Cambria Math"/>
            </w:rPr>
            <m:t>x</m:t>
          </m:r>
        </m:oMath>
      </m:oMathPara>
    </w:p>
    <w:p w14:paraId="1CE85C65" w14:textId="77777777" w:rsidR="00766B8B" w:rsidRPr="002522EE" w:rsidRDefault="00766B8B" w:rsidP="00766B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-999</m:t>
          </m:r>
          <m:r>
            <m:rPr>
              <m:sty m:val="p"/>
            </m:rPr>
            <w:rPr>
              <w:rFonts w:ascii="Cambria Math" w:hAnsi="Cambria Math"/>
            </w:rPr>
            <m:t>整除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92D4E4F" w14:textId="4CE2C609" w:rsidR="00766B8B" w:rsidRPr="002522EE" w:rsidRDefault="00061F42" w:rsidP="00766B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和</m:t>
          </m:r>
          <m:r>
            <m:rPr>
              <m:sty m:val="p"/>
            </m:rPr>
            <w:rPr>
              <w:rFonts w:ascii="Cambria Math" w:hAnsi="Cambria Math"/>
            </w:rPr>
            <m:t>999</m:t>
          </m:r>
          <m:r>
            <m:rPr>
              <m:sty m:val="p"/>
            </m:rPr>
            <w:rPr>
              <w:rFonts w:ascii="Cambria Math" w:hAnsi="Cambria Math"/>
            </w:rPr>
            <m:t>是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-1005x+b</m:t>
          </m:r>
          <m:r>
            <m:rPr>
              <m:sty m:val="p"/>
            </m:rPr>
            <w:rPr>
              <w:rFonts w:ascii="Cambria Math" w:hAnsi="Cambria Math"/>
            </w:rPr>
            <m:t>的根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A21E857" w14:textId="32D42827" w:rsidR="00766B8B" w:rsidRPr="002522EE" w:rsidRDefault="00061F42" w:rsidP="00766B8B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-a</m:t>
                  </m:r>
                  <m:r>
                    <w:rPr>
                      <w:rFonts w:ascii="Cambria Math" w:hAnsi="Cambria Math" w:hint="eastAsia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-1005×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  <m:r>
                    <w:rPr>
                      <w:rFonts w:ascii="Cambria Math" w:hAnsi="Cambria Math"/>
                    </w:rPr>
                    <m:t>b=0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999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-a</m:t>
                  </m:r>
                  <m:r>
                    <w:rPr>
                      <w:rFonts w:ascii="Cambria Math" w:hAnsi="Cambria Math" w:hint="eastAsia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999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-1005×999+b=0</m:t>
                  </m:r>
                </m:e>
              </m:eqArr>
            </m:e>
          </m:d>
        </m:oMath>
      </m:oMathPara>
    </w:p>
    <w:p w14:paraId="01DB41ED" w14:textId="77777777" w:rsidR="00766B8B" w:rsidRPr="002522EE" w:rsidRDefault="00766B8B" w:rsidP="00766B8B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得</m:t>
          </m:r>
          <m:r>
            <w:rPr>
              <w:rFonts w:ascii="Cambria Math" w:hAnsi="Cambria Math"/>
            </w:rPr>
            <m:t>a=998,b=5994.</m:t>
          </m:r>
        </m:oMath>
      </m:oMathPara>
    </w:p>
    <w:p w14:paraId="537CDF5D" w14:textId="101534B1" w:rsidR="00766B8B" w:rsidRPr="002522EE" w:rsidRDefault="00061F42" w:rsidP="00766B8B">
      <m:oMathPara>
        <m:oMathParaPr>
          <m:jc m:val="left"/>
        </m:oMathParaPr>
        <m:oMath>
          <m:r>
            <w:rPr>
              <w:rFonts w:ascii="Cambria Math" w:hAnsi="Cambria Math" w:hint="eastAsia"/>
            </w:rPr>
            <m:t>∴</m:t>
          </m:r>
          <w:bookmarkStart w:id="0" w:name="_GoBack"/>
          <w:bookmarkEnd w:id="0"/>
          <m:r>
            <w:rPr>
              <w:rFonts w:ascii="Cambria Math" w:hAnsi="Cambria Math"/>
            </w:rPr>
            <m:t>b-6a=6.</m:t>
          </m:r>
        </m:oMath>
      </m:oMathPara>
    </w:p>
    <w:p w14:paraId="65198060" w14:textId="039C4525" w:rsidR="00A7515A" w:rsidRPr="002C7C20" w:rsidRDefault="002C7C20" w:rsidP="003E09C2">
      <w:pPr>
        <w:jc w:val="left"/>
        <w:rPr>
          <w:rFonts w:ascii="黑体" w:eastAsia="黑体" w:hAnsiTheme="majorHAnsi" w:cstheme="majorBidi"/>
          <w:sz w:val="24"/>
        </w:rPr>
      </w:pPr>
      <m:oMathPara>
        <m:oMath>
          <m:r>
            <m:rPr>
              <m:sty m:val="p"/>
            </m:rPr>
            <w:rPr>
              <w:rFonts w:ascii="Cambria Math" w:eastAsia="黑体" w:hAnsi="Cambria Math" w:cstheme="majorBidi" w:hint="eastAsia"/>
              <w:sz w:val="24"/>
            </w:rPr>
            <m:t>练</m:t>
          </m:r>
          <m:r>
            <m:rPr>
              <m:sty m:val="p"/>
            </m:rPr>
            <w:rPr>
              <w:rFonts w:ascii="Cambria Math" w:eastAsia="黑体" w:hAnsi="Cambria Math" w:cstheme="majorBidi"/>
              <w:sz w:val="24"/>
            </w:rPr>
            <m:t xml:space="preserve">    </m:t>
          </m:r>
          <m:r>
            <m:rPr>
              <m:sty m:val="p"/>
            </m:rPr>
            <w:rPr>
              <w:rFonts w:ascii="Cambria Math" w:eastAsia="黑体" w:hAnsi="Cambria Math" w:cstheme="majorBidi" w:hint="eastAsia"/>
              <w:sz w:val="24"/>
            </w:rPr>
            <m:t>习</m:t>
          </m:r>
          <m:r>
            <m:rPr>
              <m:sty m:val="p"/>
            </m:rPr>
            <w:rPr>
              <w:rFonts w:ascii="Cambria Math" w:eastAsia="黑体" w:hAnsi="Cambria Math" w:cstheme="majorBidi"/>
              <w:sz w:val="24"/>
            </w:rPr>
            <m:t xml:space="preserve">    </m:t>
          </m:r>
          <m:r>
            <m:rPr>
              <m:sty m:val="p"/>
            </m:rPr>
            <w:rPr>
              <w:rFonts w:ascii="Cambria Math" w:eastAsia="黑体" w:hAnsi="Cambria Math" w:cstheme="majorBidi" w:hint="eastAsia"/>
              <w:sz w:val="24"/>
            </w:rPr>
            <m:t>题</m:t>
          </m:r>
        </m:oMath>
      </m:oMathPara>
    </w:p>
    <w:p w14:paraId="1D156054" w14:textId="41B6EC6A" w:rsidR="002C7C20" w:rsidRPr="002C7C20" w:rsidRDefault="002C7C20" w:rsidP="002C7C20">
      <w:pPr>
        <w:pStyle w:val="a6"/>
        <w:numPr>
          <w:ilvl w:val="0"/>
          <w:numId w:val="4"/>
        </w:numPr>
        <w:ind w:firstLineChars="0"/>
        <w:jc w:val="left"/>
        <w:rPr>
          <w:rFonts w:ascii="黑体" w:eastAsia="黑体" w:hAnsiTheme="majorHAnsi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</m:t>
        </m:r>
        <m:r>
          <w:rPr>
            <w:rFonts w:ascii="Cambria Math" w:eastAsiaTheme="minorEastAsia" w:hAnsi="Cambria Math" w:cstheme="majorBidi"/>
            <w:szCs w:val="21"/>
          </w:rPr>
          <m:t>m,n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是有理数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并且方程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+mx+n=0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有一个根是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5</m:t>
            </m:r>
          </m:e>
        </m:rad>
        <m:r>
          <w:rPr>
            <w:rFonts w:ascii="Cambria Math" w:eastAsiaTheme="minorEastAsia" w:hAnsi="Cambria Math" w:cstheme="majorBidi"/>
            <w:szCs w:val="21"/>
          </w:rPr>
          <m:t>-2,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r>
          <w:rPr>
            <w:rFonts w:ascii="Cambria Math" w:eastAsiaTheme="minorEastAsia" w:hAnsi="Cambria Math" w:cstheme="majorBidi"/>
            <w:szCs w:val="21"/>
          </w:rPr>
          <m:t>m+n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2CC5BC99" w14:textId="35C84CE5" w:rsidR="002C7C20" w:rsidRPr="002C7C20" w:rsidRDefault="002C7C20" w:rsidP="002C7C20">
      <w:pPr>
        <w:pStyle w:val="a6"/>
        <w:numPr>
          <w:ilvl w:val="0"/>
          <w:numId w:val="4"/>
        </w:numPr>
        <w:ind w:firstLineChars="0"/>
        <w:jc w:val="left"/>
        <w:rPr>
          <w:rFonts w:ascii="黑体" w:eastAsia="黑体" w:hAnsiTheme="majorHAnsi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方程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-ax-a=0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的根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满足关系式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=75,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19+9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</m:oMath>
    </w:p>
    <w:p w14:paraId="6B94164A" w14:textId="6A090F38" w:rsidR="002C7C20" w:rsidRPr="002C7C20" w:rsidRDefault="002C7C20" w:rsidP="002C7C20">
      <w:pPr>
        <w:jc w:val="left"/>
        <w:rPr>
          <w:rFonts w:ascii="黑体" w:eastAsia="黑体" w:hAnsiTheme="majorHAnsi" w:cstheme="majorBidi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9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Cs w:val="21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Cs w:val="21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Cs w:val="21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的值</m:t>
          </m:r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.</m:t>
          </m:r>
        </m:oMath>
      </m:oMathPara>
    </w:p>
    <w:p w14:paraId="5F8E3DBF" w14:textId="47AFD77C" w:rsidR="002C7C20" w:rsidRPr="002C7C20" w:rsidRDefault="002C7C20" w:rsidP="002C7C20">
      <w:pPr>
        <w:pStyle w:val="a6"/>
        <w:numPr>
          <w:ilvl w:val="0"/>
          <w:numId w:val="4"/>
        </w:numPr>
        <w:ind w:firstLineChars="0"/>
        <w:jc w:val="left"/>
        <w:rPr>
          <w:rFonts w:ascii="黑体" w:eastAsia="黑体" w:hAnsiTheme="majorHAnsi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设</m:t>
        </m:r>
        <m:r>
          <w:rPr>
            <w:rFonts w:ascii="Cambria Math" w:eastAsiaTheme="minorEastAsia" w:hAnsi="Cambria Math" w:cstheme="majorBidi"/>
            <w:szCs w:val="21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2bc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,B=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2ac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,C=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2ab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,A+B+C=1,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10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10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6A4A63F3" w14:textId="0BAFF2E2" w:rsidR="002C7C20" w:rsidRPr="00BE22D7" w:rsidRDefault="00BE22D7" w:rsidP="002C7C20">
      <w:pPr>
        <w:pStyle w:val="a6"/>
        <w:numPr>
          <w:ilvl w:val="0"/>
          <w:numId w:val="4"/>
        </w:numPr>
        <w:ind w:firstLineChars="0"/>
        <w:jc w:val="left"/>
        <w:rPr>
          <w:rFonts w:ascii="黑体" w:eastAsia="黑体" w:hAnsiTheme="majorHAnsi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已知实数</m:t>
        </m:r>
        <m:r>
          <w:rPr>
            <w:rFonts w:ascii="Cambria Math" w:eastAsiaTheme="minorEastAsia" w:hAnsi="Cambria Math" w:cstheme="majorBidi"/>
            <w:szCs w:val="21"/>
          </w:rPr>
          <m:t>a,b,c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满足</m:t>
        </m:r>
        <m:r>
          <w:rPr>
            <w:rFonts w:ascii="Cambria Math" w:eastAsiaTheme="minorEastAsia" w:hAnsi="Cambria Math" w:cstheme="majorBidi"/>
            <w:szCs w:val="21"/>
          </w:rPr>
          <m:t>a+b+c=0,abc&gt;0,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且</m:t>
        </m:r>
        <m:r>
          <w:rPr>
            <w:rFonts w:ascii="Cambria Math" w:eastAsiaTheme="minorEastAsia" w:hAnsi="Cambria Math" w:cstheme="majorBidi"/>
            <w:szCs w:val="21"/>
          </w:rPr>
          <m:t>x=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c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theme="majorBidi"/>
            <w:szCs w:val="21"/>
          </w:rPr>
          <m:t>,y=a</m:t>
        </m:r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den>
            </m:f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Cs w:val="21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 w:cstheme="majorBidi"/>
            <w:szCs w:val="21"/>
          </w:rPr>
          <m:t>+</m:t>
        </m:r>
      </m:oMath>
    </w:p>
    <w:p w14:paraId="5DF3F93F" w14:textId="6AB7598F" w:rsidR="00BE22D7" w:rsidRPr="004925B6" w:rsidRDefault="00BE22D7" w:rsidP="00BE22D7">
      <w:pPr>
        <w:jc w:val="left"/>
        <w:rPr>
          <w:rFonts w:asciiTheme="minorEastAsia" w:eastAsiaTheme="minorEastAsia" w:hAnsiTheme="minorEastAsia" w:cstheme="majorBidi" w:hint="eastAsia"/>
          <w:szCs w:val="2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Cs w:val="21"/>
            </w:rPr>
            <m:t>b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theme="majorBidi"/>
                  <w:szCs w:val="21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Cs w:val="21"/>
            </w:rPr>
            <m:t>+c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theme="majorBidi"/>
                  <w:szCs w:val="21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Cs w:val="21"/>
                    </w:rPr>
                    <m:t>b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Cs w:val="21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求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Cs w:val="21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Cs w:val="21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Cs w:val="21"/>
                </w:rPr>
                <m:t>20</m:t>
              </m:r>
            </m:sup>
          </m:sSup>
          <m:r>
            <w:rPr>
              <w:rFonts w:ascii="Cambria Math" w:eastAsiaTheme="minorEastAsia" w:hAnsi="Cambria Math" w:cstheme="majorBidi"/>
              <w:szCs w:val="21"/>
            </w:rPr>
            <m:t>-20xy+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Cs w:val="21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Cs w:val="21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Cs w:val="2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的值</m:t>
          </m:r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.</m:t>
          </m:r>
        </m:oMath>
      </m:oMathPara>
    </w:p>
    <w:p w14:paraId="6D6079DF" w14:textId="0753EB2A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设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是二次方程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+x-3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的两个根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4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+19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203E70C" w14:textId="2B6CEE09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x+y-z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z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x-y+z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-x+y+z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且</m:t>
        </m:r>
        <m:r>
          <w:rPr>
            <w:rFonts w:ascii="Cambria Math" w:eastAsiaTheme="minorEastAsia" w:hAnsi="Cambria Math" w:cstheme="majorBidi"/>
            <w:szCs w:val="21"/>
          </w:rPr>
          <m:t>xyz≠0,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求分式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x+y</m:t>
                </m: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e>
            </m:d>
            <m:d>
              <m:d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y+z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z+x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xyz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7C30001" w14:textId="3A732C8E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若</m:t>
        </m:r>
        <m:r>
          <w:rPr>
            <w:rFonts w:ascii="Cambria Math" w:eastAsiaTheme="minorEastAsia" w:hAnsi="Cambria Math" w:cstheme="majorBidi"/>
            <w:szCs w:val="21"/>
          </w:rPr>
          <m:t>a&gt;0,b&gt;0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且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</m:rad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</m:rad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</m:rad>
          </m:e>
        </m:d>
        <m:r>
          <w:rPr>
            <w:rFonts w:ascii="Cambria Math" w:eastAsiaTheme="minorEastAsia" w:hAnsi="Cambria Math" w:cstheme="majorBidi"/>
            <w:szCs w:val="21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</m:rad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</m:rad>
            <m:r>
              <w:rPr>
                <w:rFonts w:ascii="Cambria Math" w:eastAsiaTheme="minorEastAsia" w:hAnsi="Cambria Math" w:cstheme="majorBidi"/>
                <w:szCs w:val="21"/>
              </w:rPr>
              <m:t>+5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</m:rad>
          </m:e>
        </m:d>
        <m: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2a+3b</m:t>
            </m:r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ab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a-b+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ab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3AFDB1D7" w14:textId="6FCD8CB8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w:lastRenderedPageBreak/>
          <m:t>若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38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z</m:t>
            </m: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其中</m:t>
            </m:r>
            <m:r>
              <w:rPr>
                <w:rFonts w:ascii="Cambria Math" w:eastAsiaTheme="minorEastAsia" w:hAnsi="Cambria Math" w:cstheme="majorBidi"/>
                <w:szCs w:val="21"/>
              </w:rPr>
              <m:t>a,b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为自然数</m:t>
            </m:r>
            <m:ctrlPr>
              <w:rPr>
                <w:rFonts w:ascii="Cambria Math" w:eastAsiaTheme="minorEastAsia" w:hAnsi="Cambria Math" w:cstheme="majorBidi"/>
                <w:szCs w:val="21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且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z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r>
          <w:rPr>
            <w:rFonts w:ascii="Cambria Math" w:eastAsiaTheme="minorEastAsia" w:hAnsi="Cambria Math" w:cstheme="majorBidi"/>
            <w:szCs w:val="21"/>
          </w:rPr>
          <m:t>2a+b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的一切可能的取值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2D6C24F6" w14:textId="3B73A312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…+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E147B00" w14:textId="6899FC93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已知实数</m:t>
        </m:r>
        <m:r>
          <w:rPr>
            <w:rFonts w:ascii="Cambria Math" w:eastAsiaTheme="minorEastAsia" w:hAnsi="Cambria Math" w:cstheme="majorBidi"/>
            <w:szCs w:val="21"/>
          </w:rPr>
          <m:t>a,b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分别满足</m:t>
        </m:r>
        <m:f>
          <m:fPr>
            <m:ctrlPr>
              <w:rPr>
                <w:rFonts w:ascii="Cambria Math" w:eastAsiaTheme="minorEastAsia" w:hAnsi="Cambria Math" w:cstheme="majorBidi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-3=0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和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-3=0,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求代数式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+4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4A3D9719" w14:textId="2EF4B558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设实数</m:t>
        </m:r>
        <m:r>
          <w:rPr>
            <w:rFonts w:ascii="Cambria Math" w:eastAsiaTheme="minorEastAsia" w:hAnsi="Cambria Math" w:cstheme="majorBidi"/>
            <w:szCs w:val="21"/>
          </w:rPr>
          <m:t>x,y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满足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+4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+2x-4y+2=0,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2y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+2x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BEBD036" w14:textId="276E664B" w:rsidR="004925B6" w:rsidRPr="004925B6" w:rsidRDefault="004925B6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</m:t>
        </m:r>
        <m:r>
          <w:rPr>
            <w:rFonts w:ascii="Cambria Math" w:eastAsiaTheme="minorEastAsia" w:hAnsi="Cambria Math" w:cstheme="majorBidi"/>
            <w:szCs w:val="21"/>
          </w:rPr>
          <m:t>a-b=5+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6</m:t>
            </m:r>
          </m:e>
        </m:rad>
        <m:r>
          <w:rPr>
            <w:rFonts w:ascii="Cambria Math" w:eastAsiaTheme="minorEastAsia" w:hAnsi="Cambria Math" w:cstheme="majorBidi"/>
            <w:szCs w:val="21"/>
          </w:rPr>
          <m:t>,b-c=5-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Cs w:val="21"/>
              </w:rPr>
              <m:t>6</m:t>
            </m:r>
          </m:e>
        </m:rad>
        <m: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-ab-bc-ca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E0EE756" w14:textId="0F3566D1" w:rsidR="004925B6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实数</m:t>
        </m:r>
        <m:r>
          <w:rPr>
            <w:rFonts w:ascii="Cambria Math" w:eastAsiaTheme="minorEastAsia" w:hAnsi="Cambria Math" w:cstheme="majorBidi"/>
            <w:szCs w:val="21"/>
          </w:rPr>
          <m:t>x,y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满足</m:t>
        </m:r>
        <m:d>
          <m:dPr>
            <m:ctrlPr>
              <w:rPr>
                <w:rFonts w:ascii="Cambria Math" w:eastAsiaTheme="minorEastAsia" w:hAnsi="Cambria Math" w:cstheme="majorBidi"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Cs w:val="21"/>
                  </w:rPr>
                  <m:t>+1997</m:t>
                </m:r>
              </m:e>
            </m:rad>
            <m:r>
              <w:rPr>
                <w:rFonts w:ascii="Cambria Math" w:eastAsiaTheme="minorEastAsia" w:hAnsi="Cambria Math" w:cstheme="majorBidi"/>
                <w:szCs w:val="21"/>
              </w:rPr>
              <m:t>-x</m:t>
            </m: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Cs w:val="21"/>
                  </w:rPr>
                  <m:t>+1997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-</m:t>
            </m:r>
            <m:r>
              <w:rPr>
                <w:rFonts w:ascii="Cambria Math" w:eastAsiaTheme="minorEastAsia" w:hAnsi="Cambria Math" w:cstheme="majorBidi"/>
                <w:szCs w:val="21"/>
              </w:rPr>
              <m:t>y</m:t>
            </m:r>
            <m:ctrlPr>
              <w:rPr>
                <w:rFonts w:ascii="Cambria Math" w:eastAsiaTheme="minorEastAsia" w:hAnsi="Cambria Math" w:cstheme="majorBidi"/>
                <w:szCs w:val="21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=1997,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Cs w:val="21"/>
              </w:rPr>
              <m:t>10</m:t>
            </m:r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up>
        </m:sSup>
        <m:r>
          <w:rPr>
            <w:rFonts w:ascii="Cambria Math" w:hAnsi="Cambria Math" w:cstheme="majorBidi" w:hint="eastAsia"/>
            <w:szCs w:val="21"/>
          </w:rPr>
          <m:t>·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20y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7027DFDF" w14:textId="31B2F48E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若</m:t>
        </m:r>
        <m:r>
          <w:rPr>
            <w:rFonts w:ascii="Cambria Math" w:eastAsiaTheme="minorEastAsia" w:hAnsi="Cambria Math" w:cstheme="majorBidi"/>
            <w:szCs w:val="21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</m:d>
        <m:r>
          <w:rPr>
            <w:rFonts w:ascii="Cambria Math" w:eastAsiaTheme="minorEastAsia" w:hAnsi="Cambria Math" w:cstheme="majorBidi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4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+4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+6p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+4qx+r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恰可被</m:t>
        </m:r>
        <m:r>
          <w:rPr>
            <w:rFonts w:ascii="Cambria Math" w:eastAsiaTheme="minorEastAsia" w:hAnsi="Cambria Math" w:cstheme="majorBidi"/>
            <w:szCs w:val="21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d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</m:d>
        <m:r>
          <w:rPr>
            <w:rFonts w:ascii="Cambria Math" w:eastAsiaTheme="minorEastAsia" w:hAnsi="Cambria Math" w:cstheme="majorBidi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+3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-x-3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整除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Cs w:val="21"/>
                  </w:rPr>
                  <m:t>+</m:t>
                </m:r>
                <m:r>
                  <w:rPr>
                    <w:rFonts w:ascii="Cambria Math" w:eastAsiaTheme="minorEastAsia" w:hAnsi="Cambria Math" w:cstheme="majorBidi"/>
                    <w:szCs w:val="21"/>
                  </w:rPr>
                  <m:t>q</m:t>
                </m: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r</m:t>
            </m:r>
          </m:sup>
        </m:sSup>
      </m:oMath>
    </w:p>
    <w:p w14:paraId="02C4E253" w14:textId="596AF1ED" w:rsidR="00526C41" w:rsidRPr="00526C41" w:rsidRDefault="00526C41" w:rsidP="00526C41">
      <w:pPr>
        <w:jc w:val="left"/>
        <w:rPr>
          <w:rFonts w:asciiTheme="minorEastAsia" w:eastAsiaTheme="minorEastAsia" w:hAnsiTheme="minorEastAsia" w:cstheme="majorBidi" w:hint="eastAsia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的值</m:t>
          </m:r>
          <m:r>
            <m:rPr>
              <m:sty m:val="p"/>
            </m:rPr>
            <w:rPr>
              <w:rFonts w:ascii="Cambria Math" w:eastAsiaTheme="minorEastAsia" w:hAnsi="Cambria Math" w:cstheme="majorBidi"/>
              <w:szCs w:val="21"/>
            </w:rPr>
            <m:t>.</m:t>
          </m:r>
        </m:oMath>
      </m:oMathPara>
    </w:p>
    <w:p w14:paraId="3C8C6500" w14:textId="660FAD2D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设正数</m:t>
        </m:r>
        <m:r>
          <w:rPr>
            <w:rFonts w:ascii="Cambria Math" w:eastAsiaTheme="minorEastAsia" w:hAnsi="Cambria Math" w:cstheme="majorBidi"/>
            <w:szCs w:val="21"/>
          </w:rPr>
          <m:t>p,q,r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满足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p+q+r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p+q+r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p+q+r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Cs w:val="21"/>
          </w:rPr>
          <m:t>=k,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r>
          <w:rPr>
            <w:rFonts w:ascii="Cambria Math" w:eastAsiaTheme="minorEastAsia" w:hAnsi="Cambria Math" w:cstheme="majorBidi"/>
            <w:szCs w:val="21"/>
          </w:rPr>
          <m:t>k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5409E5F9" w14:textId="28505D3B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 w:hint="eastAsia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-5x-10=0,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: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x-2</m:t>
                    </m: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-1</m:t>
            </m:r>
          </m:num>
          <m:den>
            <m:d>
              <m:d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03846D67" w14:textId="6A3982AE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 w:hint="eastAsia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若</m:t>
        </m:r>
        <m:r>
          <w:rPr>
            <w:rFonts w:ascii="Cambria Math" w:eastAsiaTheme="minorEastAsia" w:hAnsi="Cambria Math" w:cstheme="majorBidi"/>
            <w:szCs w:val="21"/>
          </w:rPr>
          <m:t>a+b=4,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=28,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: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 w:cstheme="majorBidi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3B5747DF" w14:textId="289FA3FB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</m:t>
        </m:r>
        <m:r>
          <w:rPr>
            <w:rFonts w:ascii="Cambria Math" w:eastAsiaTheme="minorEastAsia" w:hAnsi="Cambria Math" w:cstheme="majorBidi"/>
            <w:szCs w:val="21"/>
          </w:rPr>
          <m:t>x,y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为实数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w:rPr>
            <w:rFonts w:ascii="Cambria Math" w:eastAsiaTheme="minorEastAsia" w:hAnsi="Cambria Math" w:cstheme="majorBidi"/>
            <w:szCs w:val="21"/>
          </w:rPr>
          <m:t>y=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Cs w:val="21"/>
                  </w:rPr>
                  <m:t>-9</m:t>
                </m:r>
              </m:e>
            </m:rad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Cs w:val="21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theme="majorBidi"/>
                <w:szCs w:val="21"/>
              </w:rPr>
              <m:t>+1</m:t>
            </m:r>
          </m:num>
          <m:den>
            <m:r>
              <w:rPr>
                <w:rFonts w:ascii="Cambria Math" w:eastAsiaTheme="minorEastAsia" w:hAnsi="Cambria Math" w:cstheme="majorBidi"/>
                <w:szCs w:val="21"/>
              </w:rPr>
              <m:t>x-3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5</m:t>
        </m:r>
        <m:r>
          <w:rPr>
            <w:rFonts w:ascii="Cambria Math" w:eastAsiaTheme="minorEastAsia" w:hAnsi="Cambria Math" w:cstheme="majorBidi"/>
            <w:szCs w:val="21"/>
          </w:rPr>
          <m:t>x+6y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3CDD140D" w14:textId="07705A6C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设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 w:cstheme="majorBidi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+x+1</m:t>
            </m:r>
          </m:den>
        </m:f>
        <m:r>
          <w:rPr>
            <w:rFonts w:ascii="Cambria Math" w:eastAsiaTheme="minorEastAsia" w:hAnsi="Cambria Math" w:cstheme="majorBidi"/>
            <w:szCs w:val="21"/>
          </w:rPr>
          <m:t>=a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其中</m:t>
        </m:r>
        <m:r>
          <w:rPr>
            <w:rFonts w:ascii="Cambria Math" w:eastAsiaTheme="minorEastAsia" w:hAnsi="Cambria Math" w:cstheme="majorBidi"/>
            <w:szCs w:val="21"/>
          </w:rPr>
          <m:t>a≠0,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Cs w:val="21"/>
              </w:rPr>
              <m:t>+1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p w14:paraId="4B266FCD" w14:textId="376A6B04" w:rsidR="00526C41" w:rsidRPr="00526C41" w:rsidRDefault="00526C41" w:rsidP="004925B6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 w:cstheme="majorBidi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已知一列数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……,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7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且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=8,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7</m:t>
            </m:r>
          </m:sub>
        </m:sSub>
        <m:r>
          <w:rPr>
            <w:rFonts w:ascii="Cambria Math" w:eastAsiaTheme="minorEastAsia" w:hAnsi="Cambria Math" w:cstheme="majorBidi"/>
            <w:szCs w:val="21"/>
          </w:rPr>
          <m:t>=5832,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5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6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Cs w:val="21"/>
                  </w:rPr>
                  <m:t>7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求</m:t>
        </m:r>
        <m:sSub>
          <m:sSubPr>
            <m:ctrlPr>
              <w:rPr>
                <w:rFonts w:ascii="Cambria Math" w:eastAsiaTheme="minorEastAsia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eastAsiaTheme="minorEastAsia" w:hAnsi="Cambria Math" w:cstheme="majorBidi"/>
                <w:szCs w:val="21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Cs w:val="21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的值</m:t>
        </m:r>
        <m:r>
          <m:rPr>
            <m:sty m:val="p"/>
          </m:rPr>
          <w:rPr>
            <w:rFonts w:ascii="Cambria Math" w:eastAsiaTheme="minorEastAsia" w:hAnsi="Cambria Math" w:cstheme="majorBidi"/>
            <w:szCs w:val="21"/>
          </w:rPr>
          <m:t>.</m:t>
        </m:r>
      </m:oMath>
    </w:p>
    <w:sectPr w:rsidR="00526C41" w:rsidRPr="0052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74E4" w14:textId="77777777" w:rsidR="00061F42" w:rsidRDefault="00061F42" w:rsidP="00664601">
      <w:r>
        <w:separator/>
      </w:r>
    </w:p>
  </w:endnote>
  <w:endnote w:type="continuationSeparator" w:id="0">
    <w:p w14:paraId="68B353EA" w14:textId="77777777" w:rsidR="00061F42" w:rsidRDefault="00061F42" w:rsidP="006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A6B8" w14:textId="77777777" w:rsidR="00061F42" w:rsidRDefault="00061F42" w:rsidP="00664601">
      <w:r>
        <w:separator/>
      </w:r>
    </w:p>
  </w:footnote>
  <w:footnote w:type="continuationSeparator" w:id="0">
    <w:p w14:paraId="4B0B612F" w14:textId="77777777" w:rsidR="00061F42" w:rsidRDefault="00061F42" w:rsidP="0066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5F54"/>
    <w:multiLevelType w:val="hybridMultilevel"/>
    <w:tmpl w:val="3B7EBFEE"/>
    <w:lvl w:ilvl="0" w:tplc="6954159A">
      <w:start w:val="1"/>
      <w:numFmt w:val="decimal"/>
      <w:lvlText w:val="例%1"/>
      <w:lvlJc w:val="left"/>
      <w:pPr>
        <w:ind w:left="615" w:hanging="615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169F9"/>
    <w:multiLevelType w:val="hybridMultilevel"/>
    <w:tmpl w:val="D2ACA076"/>
    <w:lvl w:ilvl="0" w:tplc="22DCAE36">
      <w:start w:val="1"/>
      <w:numFmt w:val="japaneseCounting"/>
      <w:lvlText w:val="%1、"/>
      <w:lvlJc w:val="left"/>
      <w:pPr>
        <w:ind w:left="420" w:hanging="420"/>
      </w:pPr>
      <w:rPr>
        <w:rFonts w:ascii="Cambria Math" w:hAnsi="Cambria Math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987135"/>
    <w:multiLevelType w:val="hybridMultilevel"/>
    <w:tmpl w:val="E4C28870"/>
    <w:lvl w:ilvl="0" w:tplc="81AC00EE">
      <w:start w:val="1"/>
      <w:numFmt w:val="decimal"/>
      <w:lvlText w:val="%1."/>
      <w:lvlJc w:val="left"/>
      <w:pPr>
        <w:ind w:left="360" w:hanging="360"/>
      </w:pPr>
      <w:rPr>
        <w:rFonts w:ascii="Cambria Math" w:eastAsiaTheme="minorEastAsia" w:hAnsi="Cambria Math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2F67E7"/>
    <w:multiLevelType w:val="hybridMultilevel"/>
    <w:tmpl w:val="81701AA2"/>
    <w:lvl w:ilvl="0" w:tplc="6B0C44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F"/>
    <w:rsid w:val="00061F42"/>
    <w:rsid w:val="001F7A04"/>
    <w:rsid w:val="00260B49"/>
    <w:rsid w:val="002C7C20"/>
    <w:rsid w:val="002E0241"/>
    <w:rsid w:val="003E09C2"/>
    <w:rsid w:val="003E489A"/>
    <w:rsid w:val="003F01D2"/>
    <w:rsid w:val="003F0614"/>
    <w:rsid w:val="003F1F6C"/>
    <w:rsid w:val="004925B6"/>
    <w:rsid w:val="004D7F56"/>
    <w:rsid w:val="00526C41"/>
    <w:rsid w:val="005A33CF"/>
    <w:rsid w:val="005B03D5"/>
    <w:rsid w:val="005C463B"/>
    <w:rsid w:val="006111E3"/>
    <w:rsid w:val="00620EFB"/>
    <w:rsid w:val="00664601"/>
    <w:rsid w:val="006D536E"/>
    <w:rsid w:val="00766B8B"/>
    <w:rsid w:val="007A2757"/>
    <w:rsid w:val="008433C6"/>
    <w:rsid w:val="00925E48"/>
    <w:rsid w:val="009E5FF1"/>
    <w:rsid w:val="00A7515A"/>
    <w:rsid w:val="00B61E45"/>
    <w:rsid w:val="00BE22D7"/>
    <w:rsid w:val="00CA56F1"/>
    <w:rsid w:val="00CD0313"/>
    <w:rsid w:val="00CF78CF"/>
    <w:rsid w:val="00D66B0D"/>
    <w:rsid w:val="00DD2C30"/>
    <w:rsid w:val="00DF2E61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C5E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F78C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F78C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Placeholder Text"/>
    <w:basedOn w:val="a0"/>
    <w:uiPriority w:val="99"/>
    <w:semiHidden/>
    <w:rsid w:val="00CF78CF"/>
    <w:rPr>
      <w:color w:val="808080"/>
    </w:rPr>
  </w:style>
  <w:style w:type="paragraph" w:styleId="a5">
    <w:name w:val="Balloon Text"/>
    <w:basedOn w:val="a"/>
    <w:link w:val="Char0"/>
    <w:rsid w:val="00CF78CF"/>
    <w:rPr>
      <w:sz w:val="18"/>
      <w:szCs w:val="18"/>
    </w:rPr>
  </w:style>
  <w:style w:type="character" w:customStyle="1" w:styleId="Char0">
    <w:name w:val="批注框文本 Char"/>
    <w:basedOn w:val="a0"/>
    <w:link w:val="a5"/>
    <w:rsid w:val="00CF78C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F78CF"/>
    <w:pPr>
      <w:ind w:firstLineChars="200" w:firstLine="420"/>
    </w:pPr>
  </w:style>
  <w:style w:type="paragraph" w:styleId="a7">
    <w:name w:val="header"/>
    <w:basedOn w:val="a"/>
    <w:link w:val="Char1"/>
    <w:rsid w:val="0066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64601"/>
    <w:rPr>
      <w:kern w:val="2"/>
      <w:sz w:val="18"/>
      <w:szCs w:val="18"/>
    </w:rPr>
  </w:style>
  <w:style w:type="paragraph" w:styleId="a8">
    <w:name w:val="footer"/>
    <w:basedOn w:val="a"/>
    <w:link w:val="Char2"/>
    <w:rsid w:val="0066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664601"/>
    <w:rPr>
      <w:kern w:val="2"/>
      <w:sz w:val="18"/>
      <w:szCs w:val="18"/>
    </w:rPr>
  </w:style>
  <w:style w:type="paragraph" w:styleId="a9">
    <w:name w:val="Subtitle"/>
    <w:basedOn w:val="a"/>
    <w:next w:val="a"/>
    <w:link w:val="Char3"/>
    <w:qFormat/>
    <w:rsid w:val="00CD031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rsid w:val="00CD0313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F78C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F78C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Placeholder Text"/>
    <w:basedOn w:val="a0"/>
    <w:uiPriority w:val="99"/>
    <w:semiHidden/>
    <w:rsid w:val="00CF78CF"/>
    <w:rPr>
      <w:color w:val="808080"/>
    </w:rPr>
  </w:style>
  <w:style w:type="paragraph" w:styleId="a5">
    <w:name w:val="Balloon Text"/>
    <w:basedOn w:val="a"/>
    <w:link w:val="Char0"/>
    <w:rsid w:val="00CF78CF"/>
    <w:rPr>
      <w:sz w:val="18"/>
      <w:szCs w:val="18"/>
    </w:rPr>
  </w:style>
  <w:style w:type="character" w:customStyle="1" w:styleId="Char0">
    <w:name w:val="批注框文本 Char"/>
    <w:basedOn w:val="a0"/>
    <w:link w:val="a5"/>
    <w:rsid w:val="00CF78C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F78CF"/>
    <w:pPr>
      <w:ind w:firstLineChars="200" w:firstLine="420"/>
    </w:pPr>
  </w:style>
  <w:style w:type="paragraph" w:styleId="a7">
    <w:name w:val="header"/>
    <w:basedOn w:val="a"/>
    <w:link w:val="Char1"/>
    <w:rsid w:val="0066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64601"/>
    <w:rPr>
      <w:kern w:val="2"/>
      <w:sz w:val="18"/>
      <w:szCs w:val="18"/>
    </w:rPr>
  </w:style>
  <w:style w:type="paragraph" w:styleId="a8">
    <w:name w:val="footer"/>
    <w:basedOn w:val="a"/>
    <w:link w:val="Char2"/>
    <w:rsid w:val="0066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664601"/>
    <w:rPr>
      <w:kern w:val="2"/>
      <w:sz w:val="18"/>
      <w:szCs w:val="18"/>
    </w:rPr>
  </w:style>
  <w:style w:type="paragraph" w:styleId="a9">
    <w:name w:val="Subtitle"/>
    <w:basedOn w:val="a"/>
    <w:next w:val="a"/>
    <w:link w:val="Char3"/>
    <w:qFormat/>
    <w:rsid w:val="00CD031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rsid w:val="00CD0313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1E75-AFFC-4E3B-A075-BB66FADA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2566</Words>
  <Characters>9732</Characters>
  <Application>Microsoft Office Word</Application>
  <DocSecurity>0</DocSecurity>
  <Lines>81</Lines>
  <Paragraphs>24</Paragraphs>
  <ScaleCrop>false</ScaleCrop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许东</dc:creator>
  <cp:keywords/>
  <dc:description/>
  <cp:lastModifiedBy>许东</cp:lastModifiedBy>
  <cp:revision>24</cp:revision>
  <dcterms:created xsi:type="dcterms:W3CDTF">2010-04-19T10:59:00Z</dcterms:created>
  <dcterms:modified xsi:type="dcterms:W3CDTF">2010-04-27T11:32:00Z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