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2049" o:bwmode="white" o:targetscreensize="800,600">
      <v:fill r:id="rId2" o:title="wordbg" recolor="t" type="frame"/>
    </v:background>
  </w:background>
  <w:body>
    <w:p w:rsidR="002B79C1" w:rsidRPr="0015733B" w:rsidRDefault="00DF1D4B" w:rsidP="0015733B">
      <w:pPr>
        <w:jc w:val="left"/>
        <w:rPr>
          <w:rFonts w:ascii="幼圆" w:eastAsia="幼圆"/>
          <w:b/>
          <w:color w:val="7F7F7F"/>
          <w:sz w:val="52"/>
          <w:szCs w:val="52"/>
        </w:rPr>
      </w:pPr>
      <w:r>
        <w:t>一、选择题（下列每小题所给的四个答案中只有一个是正确的</w:t>
      </w:r>
      <w:r w:rsidR="00A23ED0">
        <w:rPr>
          <w:noProof/>
        </w:rPr>
        <w:drawing>
          <wp:inline distT="0" distB="0" distL="0" distR="0">
            <wp:extent cx="15240" cy="22860"/>
            <wp:effectExtent l="19050" t="0" r="3810" b="0"/>
            <wp:docPr id="1" name="图片 1"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，每小题</w:t>
      </w:r>
      <w:r>
        <w:t>3</w:t>
      </w:r>
      <w:r>
        <w:t>分，共</w:t>
      </w:r>
      <w:r>
        <w:t>24</w:t>
      </w:r>
      <w:r>
        <w:t>分）</w:t>
      </w:r>
    </w:p>
    <w:p w:rsidR="002B79C1" w:rsidRDefault="00DF1D4B">
      <w:r>
        <w:t>1</w:t>
      </w:r>
      <w:r>
        <w:t>、（</w:t>
      </w:r>
      <w:r>
        <w:t>2011•</w:t>
      </w:r>
      <w:r>
        <w:t>宁夏）计算</w:t>
      </w:r>
      <w:r>
        <w:t>a</w:t>
      </w:r>
      <w:r>
        <w:rPr>
          <w:sz w:val="24"/>
          <w:szCs w:val="24"/>
          <w:vertAlign w:val="superscript"/>
        </w:rPr>
        <w:t>2</w:t>
      </w:r>
      <w:r>
        <w:t>+</w:t>
      </w:r>
      <w:smartTag w:uri="urn:schemas-microsoft-com:office:smarttags" w:element="chmetcnv">
        <w:smartTagPr>
          <w:attr w:name="UnitName" w:val="a"/>
          <w:attr w:name="SourceValue" w:val="3"/>
          <w:attr w:name="HasSpace" w:val="False"/>
          <w:attr w:name="Negative" w:val="False"/>
          <w:attr w:name="NumberType" w:val="1"/>
          <w:attr w:name="TCSC" w:val="0"/>
        </w:smartTagPr>
        <w:r>
          <w:t>3a</w:t>
        </w:r>
      </w:smartTag>
      <w:r>
        <w:rPr>
          <w:sz w:val="24"/>
          <w:szCs w:val="24"/>
          <w:vertAlign w:val="superscript"/>
        </w:rPr>
        <w:t>2</w:t>
      </w:r>
      <w:r>
        <w:t>的结果是</w:t>
      </w:r>
      <w:r w:rsidR="00A23ED0">
        <w:rPr>
          <w:noProof/>
        </w:rPr>
        <w:drawing>
          <wp:inline distT="0" distB="0" distL="0" distR="0">
            <wp:extent cx="15240" cy="22860"/>
            <wp:effectExtent l="19050" t="0" r="3810" b="0"/>
            <wp:docPr id="2" name="图片 2"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　　）</w:t>
      </w:r>
    </w:p>
    <w:p w:rsidR="002B79C1" w:rsidRDefault="00DF1D4B">
      <w:r>
        <w:tab/>
        <w:t>A</w:t>
      </w:r>
      <w:r>
        <w:t>、</w:t>
      </w:r>
      <w:smartTag w:uri="urn:schemas-microsoft-com:office:smarttags" w:element="chmetcnv">
        <w:smartTagPr>
          <w:attr w:name="UnitName" w:val="a"/>
          <w:attr w:name="SourceValue" w:val="3"/>
          <w:attr w:name="HasSpace" w:val="False"/>
          <w:attr w:name="Negative" w:val="False"/>
          <w:attr w:name="NumberType" w:val="1"/>
          <w:attr w:name="TCSC" w:val="0"/>
        </w:smartTagPr>
        <w:r>
          <w:t>3a</w:t>
        </w:r>
      </w:smartTag>
      <w:r>
        <w:rPr>
          <w:sz w:val="24"/>
          <w:szCs w:val="24"/>
          <w:vertAlign w:val="superscript"/>
        </w:rPr>
        <w:t>2</w:t>
      </w:r>
      <w:r>
        <w:tab/>
      </w:r>
      <w:r>
        <w:tab/>
        <w:t>B</w:t>
      </w:r>
      <w:r>
        <w:t>、</w:t>
      </w:r>
      <w:smartTag w:uri="urn:schemas-microsoft-com:office:smarttags" w:element="chmetcnv">
        <w:smartTagPr>
          <w:attr w:name="UnitName" w:val="a"/>
          <w:attr w:name="SourceValue" w:val="4"/>
          <w:attr w:name="HasSpace" w:val="False"/>
          <w:attr w:name="Negative" w:val="False"/>
          <w:attr w:name="NumberType" w:val="1"/>
          <w:attr w:name="TCSC" w:val="0"/>
        </w:smartTagPr>
        <w:r>
          <w:t>4a</w:t>
        </w:r>
      </w:smartTag>
      <w:r>
        <w:rPr>
          <w:sz w:val="24"/>
          <w:szCs w:val="24"/>
          <w:vertAlign w:val="superscript"/>
        </w:rPr>
        <w:t>2</w:t>
      </w:r>
    </w:p>
    <w:p w:rsidR="002B79C1" w:rsidRDefault="00DF1D4B">
      <w:r>
        <w:tab/>
        <w:t>C</w:t>
      </w:r>
      <w:r>
        <w:t>、</w:t>
      </w:r>
      <w:smartTag w:uri="urn:schemas-microsoft-com:office:smarttags" w:element="chmetcnv">
        <w:smartTagPr>
          <w:attr w:name="UnitName" w:val="a"/>
          <w:attr w:name="SourceValue" w:val="3"/>
          <w:attr w:name="HasSpace" w:val="False"/>
          <w:attr w:name="Negative" w:val="False"/>
          <w:attr w:name="NumberType" w:val="1"/>
          <w:attr w:name="TCSC" w:val="0"/>
        </w:smartTagPr>
        <w:r>
          <w:t>3a</w:t>
        </w:r>
      </w:smartTag>
      <w:r>
        <w:rPr>
          <w:sz w:val="24"/>
          <w:szCs w:val="24"/>
          <w:vertAlign w:val="superscript"/>
        </w:rPr>
        <w:t>4</w:t>
      </w:r>
      <w:r>
        <w:tab/>
      </w:r>
      <w:r>
        <w:tab/>
        <w:t>D</w:t>
      </w:r>
      <w:r>
        <w:t>、</w:t>
      </w:r>
      <w:smartTag w:uri="urn:schemas-microsoft-com:office:smarttags" w:element="chmetcnv">
        <w:smartTagPr>
          <w:attr w:name="UnitName" w:val="a"/>
          <w:attr w:name="SourceValue" w:val="4"/>
          <w:attr w:name="HasSpace" w:val="False"/>
          <w:attr w:name="Negative" w:val="False"/>
          <w:attr w:name="NumberType" w:val="1"/>
          <w:attr w:name="TCSC" w:val="0"/>
        </w:smartTagPr>
        <w:r>
          <w:t>4a</w:t>
        </w:r>
      </w:smartTag>
      <w:r>
        <w:rPr>
          <w:sz w:val="24"/>
          <w:szCs w:val="24"/>
          <w:vertAlign w:val="superscript"/>
        </w:rPr>
        <w:t>4</w:t>
      </w:r>
    </w:p>
    <w:p w:rsidR="002B79C1" w:rsidRDefault="00DF1D4B">
      <w:r>
        <w:rPr>
          <w:color w:val="0000FF"/>
        </w:rPr>
        <w:t>考点</w:t>
      </w:r>
      <w:r>
        <w:t>：合并同类项。</w:t>
      </w:r>
    </w:p>
    <w:p w:rsidR="002B79C1" w:rsidRDefault="00DF1D4B">
      <w:r>
        <w:rPr>
          <w:color w:val="0000FF"/>
        </w:rPr>
        <w:t>分析：</w:t>
      </w:r>
      <w:r>
        <w:t>本题考查整式的加法运算，实质上就是合并同类项，根据运算法则计算即可．</w:t>
      </w:r>
    </w:p>
    <w:p w:rsidR="002B79C1" w:rsidRDefault="00DF1D4B">
      <w:r>
        <w:rPr>
          <w:color w:val="0000FF"/>
        </w:rPr>
        <w:t>解答：</w:t>
      </w:r>
      <w:r>
        <w:t>解：</w:t>
      </w:r>
      <w:r>
        <w:t>a</w:t>
      </w:r>
      <w:r>
        <w:rPr>
          <w:sz w:val="24"/>
          <w:szCs w:val="24"/>
          <w:vertAlign w:val="superscript"/>
        </w:rPr>
        <w:t>2</w:t>
      </w:r>
      <w:r>
        <w:t>+</w:t>
      </w:r>
      <w:smartTag w:uri="urn:schemas-microsoft-com:office:smarttags" w:element="chmetcnv">
        <w:smartTagPr>
          <w:attr w:name="UnitName" w:val="a"/>
          <w:attr w:name="SourceValue" w:val="3"/>
          <w:attr w:name="HasSpace" w:val="False"/>
          <w:attr w:name="Negative" w:val="False"/>
          <w:attr w:name="NumberType" w:val="1"/>
          <w:attr w:name="TCSC" w:val="0"/>
        </w:smartTagPr>
        <w:r>
          <w:t>3a</w:t>
        </w:r>
      </w:smartTag>
      <w:r>
        <w:rPr>
          <w:sz w:val="24"/>
          <w:szCs w:val="24"/>
          <w:vertAlign w:val="superscript"/>
        </w:rPr>
        <w:t>2</w:t>
      </w:r>
      <w:r>
        <w:t>=</w:t>
      </w:r>
      <w:smartTag w:uri="urn:schemas-microsoft-com:office:smarttags" w:element="chmetcnv">
        <w:smartTagPr>
          <w:attr w:name="UnitName" w:val="a"/>
          <w:attr w:name="SourceValue" w:val="4"/>
          <w:attr w:name="HasSpace" w:val="False"/>
          <w:attr w:name="Negative" w:val="False"/>
          <w:attr w:name="NumberType" w:val="1"/>
          <w:attr w:name="TCSC" w:val="0"/>
        </w:smartTagPr>
        <w:r>
          <w:t>4a</w:t>
        </w:r>
      </w:smartTag>
      <w:r>
        <w:rPr>
          <w:sz w:val="24"/>
          <w:szCs w:val="24"/>
          <w:vertAlign w:val="superscript"/>
        </w:rPr>
        <w:t>2</w:t>
      </w:r>
      <w:r>
        <w:t>．故选</w:t>
      </w:r>
      <w:r>
        <w:t>B</w:t>
      </w:r>
      <w:r>
        <w:t>．</w:t>
      </w:r>
    </w:p>
    <w:p w:rsidR="002B79C1" w:rsidRDefault="00DF1D4B">
      <w:r>
        <w:rPr>
          <w:color w:val="0000FF"/>
        </w:rPr>
        <w:t>点评：</w:t>
      </w:r>
      <w:r>
        <w:t>整式的加减运算实际上就是合并同类项，这是各地中考的常考点．</w:t>
      </w:r>
    </w:p>
    <w:p w:rsidR="002B79C1" w:rsidRDefault="00DF1D4B">
      <w:r>
        <w:t>2</w:t>
      </w:r>
      <w:r>
        <w:t>、（</w:t>
      </w:r>
      <w:r>
        <w:t>2011•</w:t>
      </w:r>
      <w:r>
        <w:t>宁夏）如图，矩形</w:t>
      </w:r>
      <w:r>
        <w:t>ABCD</w:t>
      </w:r>
      <w:r>
        <w:t>的两条对角线相交于点</w:t>
      </w:r>
      <w:r>
        <w:t>O</w:t>
      </w:r>
      <w:r>
        <w:t>，</w:t>
      </w:r>
      <w:r>
        <w:t>∠AOD=60°</w:t>
      </w:r>
      <w:r>
        <w:t>，</w:t>
      </w:r>
      <w:r>
        <w:t>AD=2</w:t>
      </w:r>
      <w:r>
        <w:t>，则</w:t>
      </w:r>
      <w:r>
        <w:t>AB</w:t>
      </w:r>
      <w:r>
        <w:t>的长是（　　）</w:t>
      </w:r>
    </w:p>
    <w:p w:rsidR="002B79C1" w:rsidRDefault="00A23ED0">
      <w:r>
        <w:rPr>
          <w:noProof/>
        </w:rPr>
        <w:drawing>
          <wp:inline distT="0" distB="0" distL="0" distR="0">
            <wp:extent cx="1257300" cy="678180"/>
            <wp:effectExtent l="19050" t="0" r="0" b="0"/>
            <wp:docPr id="3"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8" cstate="print"/>
                    <a:srcRect/>
                    <a:stretch>
                      <a:fillRect/>
                    </a:stretch>
                  </pic:blipFill>
                  <pic:spPr bwMode="auto">
                    <a:xfrm>
                      <a:off x="0" y="0"/>
                      <a:ext cx="1257300" cy="678180"/>
                    </a:xfrm>
                    <a:prstGeom prst="rect">
                      <a:avLst/>
                    </a:prstGeom>
                    <a:noFill/>
                    <a:ln w="9525">
                      <a:noFill/>
                      <a:miter lim="800000"/>
                      <a:headEnd/>
                      <a:tailEnd/>
                    </a:ln>
                  </pic:spPr>
                </pic:pic>
              </a:graphicData>
            </a:graphic>
          </wp:inline>
        </w:drawing>
      </w:r>
    </w:p>
    <w:p w:rsidR="002B79C1" w:rsidRDefault="00DF1D4B">
      <w:r>
        <w:tab/>
        <w:t>A</w:t>
      </w:r>
      <w:r>
        <w:t>、</w:t>
      </w:r>
      <w:r>
        <w:t>2</w:t>
      </w:r>
      <w:r>
        <w:tab/>
      </w:r>
      <w:r>
        <w:tab/>
        <w:t>B</w:t>
      </w:r>
      <w:r>
        <w:t>、</w:t>
      </w:r>
      <w:r>
        <w:t>4</w:t>
      </w:r>
    </w:p>
    <w:p w:rsidR="002B79C1" w:rsidRDefault="00DF1D4B">
      <w:r>
        <w:tab/>
        <w:t>C</w:t>
      </w:r>
      <w:r>
        <w:t>、</w:t>
      </w:r>
      <w:r>
        <w:t>2</w:t>
      </w:r>
      <m:oMath>
        <m:rad>
          <m:radPr>
            <m:degHide m:val="on"/>
            <m:ctrlPr>
              <w:rPr>
                <w:rFonts w:ascii="Cambria Math" w:hAnsi="Cambria Math"/>
              </w:rPr>
            </m:ctrlPr>
          </m:radPr>
          <m:deg/>
          <m:e>
            <m:r>
              <w:rPr>
                <w:rFonts w:ascii="Cambria Math" w:hAnsi="Cambria Math"/>
                <w:sz w:val="32"/>
              </w:rPr>
              <m:t>3</m:t>
            </m:r>
          </m:e>
        </m:rad>
      </m:oMath>
      <w:r>
        <w:tab/>
      </w:r>
      <w:r>
        <w:tab/>
        <w:t>D</w:t>
      </w:r>
      <w:r>
        <w:t>、</w:t>
      </w:r>
      <w:r>
        <w:t>4</w:t>
      </w:r>
      <m:oMath>
        <m:rad>
          <m:radPr>
            <m:degHide m:val="on"/>
            <m:ctrlPr>
              <w:rPr>
                <w:rFonts w:ascii="Cambria Math" w:hAnsi="Cambria Math"/>
              </w:rPr>
            </m:ctrlPr>
          </m:radPr>
          <m:deg/>
          <m:e>
            <m:r>
              <w:rPr>
                <w:rFonts w:ascii="Cambria Math" w:hAnsi="Cambria Math"/>
                <w:sz w:val="32"/>
              </w:rPr>
              <m:t>3</m:t>
            </m:r>
          </m:e>
        </m:rad>
      </m:oMath>
    </w:p>
    <w:p w:rsidR="002B79C1" w:rsidRDefault="00DF1D4B">
      <w:r>
        <w:rPr>
          <w:color w:val="0000FF"/>
        </w:rPr>
        <w:t>考点</w:t>
      </w:r>
      <w:r>
        <w:t>：矩形的性质；等边三角形的判定与性质。</w:t>
      </w:r>
    </w:p>
    <w:p w:rsidR="002B79C1" w:rsidRDefault="00DF1D4B">
      <w:r>
        <w:rPr>
          <w:color w:val="0000FF"/>
        </w:rPr>
        <w:t>分析：</w:t>
      </w:r>
      <w:r>
        <w:t>本题的关键是本题的关键是利用等边三角形和矩形对角线的性质即锐角三角函数关系求长度．</w:t>
      </w:r>
    </w:p>
    <w:p w:rsidR="002B79C1" w:rsidRDefault="00DF1D4B">
      <w:r>
        <w:rPr>
          <w:color w:val="0000FF"/>
        </w:rPr>
        <w:t>解答：</w:t>
      </w:r>
      <w:r>
        <w:t>解：</w:t>
      </w:r>
      <w:r>
        <w:t>∵</w:t>
      </w:r>
      <w:r>
        <w:t>在矩形</w:t>
      </w:r>
      <w:r>
        <w:t>ABCD</w:t>
      </w:r>
      <w:r>
        <w:t>中，</w:t>
      </w:r>
      <w:r>
        <w:t>AO=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AC</w:t>
      </w:r>
      <w:r>
        <w:t>，</w:t>
      </w:r>
      <w:r>
        <w:t>DO=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BD</w:t>
      </w:r>
      <w:r>
        <w:t>，</w:t>
      </w:r>
      <w:r>
        <w:t>AC=BD</w:t>
      </w:r>
      <w:r>
        <w:t>，</w:t>
      </w:r>
    </w:p>
    <w:p w:rsidR="002B79C1" w:rsidRDefault="00DF1D4B">
      <w:r>
        <w:t>∴AO=DO</w:t>
      </w:r>
      <w:r>
        <w:t>，</w:t>
      </w:r>
    </w:p>
    <w:p w:rsidR="002B79C1" w:rsidRDefault="00DF1D4B">
      <w:r>
        <w:t>又</w:t>
      </w:r>
      <w:r>
        <w:t>∵∠AOD=60°</w:t>
      </w:r>
      <w:r>
        <w:t>，</w:t>
      </w:r>
    </w:p>
    <w:p w:rsidR="002B79C1" w:rsidRDefault="00DF1D4B">
      <w:r>
        <w:t>∴∠ADB=60°</w:t>
      </w:r>
      <w:r>
        <w:t>，</w:t>
      </w:r>
    </w:p>
    <w:p w:rsidR="002B79C1" w:rsidRDefault="00DF1D4B">
      <w:r>
        <w:t>∴∠ABD=30°</w:t>
      </w:r>
      <w:r>
        <w:t>，</w:t>
      </w:r>
    </w:p>
    <w:p w:rsidR="002B79C1" w:rsidRDefault="00DF1D4B">
      <w:r>
        <w:t>∴</w:t>
      </w:r>
      <m:oMath>
        <m:f>
          <m:fPr>
            <m:ctrlPr>
              <w:rPr>
                <w:rFonts w:ascii="Cambria Math" w:hAnsi="Cambria Math"/>
              </w:rPr>
            </m:ctrlPr>
          </m:fPr>
          <m:num>
            <m:r>
              <w:rPr>
                <w:rFonts w:ascii="Cambria Math" w:hAnsi="Cambria Math"/>
                <w:sz w:val="32"/>
              </w:rPr>
              <m:t>AD</m:t>
            </m:r>
          </m:num>
          <m:den>
            <m:r>
              <w:rPr>
                <w:rFonts w:ascii="Cambria Math" w:hAnsi="Cambria Math"/>
                <w:sz w:val="32"/>
              </w:rPr>
              <m:t>AB</m:t>
            </m:r>
          </m:den>
        </m:f>
      </m:oMath>
      <w:r>
        <w:t>=tan30°</w:t>
      </w:r>
      <w:r>
        <w:t>，</w:t>
      </w:r>
    </w:p>
    <w:p w:rsidR="002B79C1" w:rsidRDefault="00DF1D4B">
      <w:r>
        <w:t>即</w:t>
      </w:r>
      <m:oMath>
        <m:f>
          <m:fPr>
            <m:ctrlPr>
              <w:rPr>
                <w:rFonts w:ascii="Cambria Math" w:hAnsi="Cambria Math"/>
              </w:rPr>
            </m:ctrlPr>
          </m:fPr>
          <m:num>
            <m:r>
              <w:rPr>
                <w:rFonts w:ascii="Cambria Math" w:hAnsi="Cambria Math"/>
                <w:sz w:val="32"/>
              </w:rPr>
              <m:t>2</m:t>
            </m:r>
          </m:num>
          <m:den>
            <m:r>
              <w:rPr>
                <w:rFonts w:ascii="Cambria Math" w:hAnsi="Cambria Math"/>
                <w:sz w:val="32"/>
              </w:rPr>
              <m:t>AB</m:t>
            </m:r>
          </m:den>
        </m:f>
      </m:oMath>
      <w:r>
        <w:t>=</w:t>
      </w:r>
      <m:oMath>
        <m:f>
          <m:fPr>
            <m:ctrlPr>
              <w:rPr>
                <w:rFonts w:ascii="Cambria Math" w:hAnsi="Cambria Math"/>
              </w:rPr>
            </m:ctrlPr>
          </m:fPr>
          <m:num>
            <m:rad>
              <m:radPr>
                <m:degHide m:val="on"/>
                <m:ctrlPr>
                  <w:rPr>
                    <w:rFonts w:ascii="Cambria Math" w:hAnsi="Cambria Math"/>
                  </w:rPr>
                </m:ctrlPr>
              </m:radPr>
              <m:deg/>
              <m:e>
                <m:r>
                  <w:rPr>
                    <w:rFonts w:ascii="Cambria Math" w:hAnsi="Cambria Math"/>
                    <w:sz w:val="32"/>
                  </w:rPr>
                  <m:t>3</m:t>
                </m:r>
              </m:e>
            </m:rad>
          </m:num>
          <m:den>
            <m:r>
              <w:rPr>
                <w:rFonts w:ascii="Cambria Math" w:hAnsi="Cambria Math"/>
                <w:sz w:val="32"/>
              </w:rPr>
              <m:t>3</m:t>
            </m:r>
          </m:den>
        </m:f>
      </m:oMath>
      <w:r>
        <w:t>，</w:t>
      </w:r>
    </w:p>
    <w:p w:rsidR="002B79C1" w:rsidRDefault="00DF1D4B">
      <w:r>
        <w:t>∴AB=2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故选</w:t>
      </w:r>
      <w:r>
        <w:t>C</w:t>
      </w:r>
      <w:r>
        <w:t>．</w:t>
      </w:r>
    </w:p>
    <w:p w:rsidR="002B79C1" w:rsidRDefault="00DF1D4B">
      <w:r>
        <w:rPr>
          <w:color w:val="0000FF"/>
        </w:rPr>
        <w:t>点评：</w:t>
      </w:r>
      <w:r>
        <w:t>本题考查了矩形的性质和锐角三角函数关系，具有一定的综合性，难度不大属于基础性题目．</w:t>
      </w:r>
    </w:p>
    <w:p w:rsidR="002B79C1" w:rsidRDefault="00DF1D4B">
      <w:r>
        <w:t>3</w:t>
      </w:r>
      <w:r>
        <w:t>、（</w:t>
      </w:r>
      <w:r>
        <w:t>2011•</w:t>
      </w:r>
      <w:r>
        <w:t>宁夏）等腰梯形的上底是</w:t>
      </w:r>
      <w:smartTag w:uri="urn:schemas-microsoft-com:office:smarttags" w:element="chmetcnv">
        <w:smartTagPr>
          <w:attr w:name="UnitName" w:val="cm"/>
          <w:attr w:name="SourceValue" w:val="2"/>
          <w:attr w:name="HasSpace" w:val="False"/>
          <w:attr w:name="Negative" w:val="False"/>
          <w:attr w:name="NumberType" w:val="1"/>
          <w:attr w:name="TCSC" w:val="0"/>
        </w:smartTagPr>
        <w:r>
          <w:t>2cm</w:t>
        </w:r>
      </w:smartTag>
      <w:r>
        <w:t>，腰长是</w:t>
      </w:r>
      <w:smartTag w:uri="urn:schemas-microsoft-com:office:smarttags" w:element="chmetcnv">
        <w:smartTagPr>
          <w:attr w:name="UnitName" w:val="cm"/>
          <w:attr w:name="SourceValue" w:val="4"/>
          <w:attr w:name="HasSpace" w:val="False"/>
          <w:attr w:name="Negative" w:val="False"/>
          <w:attr w:name="NumberType" w:val="1"/>
          <w:attr w:name="TCSC" w:val="0"/>
        </w:smartTagPr>
        <w:r>
          <w:t>4cm</w:t>
        </w:r>
      </w:smartTag>
      <w:r>
        <w:t>，一个底角是</w:t>
      </w:r>
      <w:r>
        <w:t>60°</w:t>
      </w:r>
      <w:r>
        <w:t>，则等腰梯形的下底是（　　）</w:t>
      </w:r>
    </w:p>
    <w:p w:rsidR="002B79C1" w:rsidRDefault="00DF1D4B">
      <w:r>
        <w:tab/>
        <w:t>A</w:t>
      </w:r>
      <w:r>
        <w:t>、</w:t>
      </w:r>
      <w:smartTag w:uri="urn:schemas-microsoft-com:office:smarttags" w:element="chmetcnv">
        <w:smartTagPr>
          <w:attr w:name="UnitName" w:val="cm"/>
          <w:attr w:name="SourceValue" w:val="5"/>
          <w:attr w:name="HasSpace" w:val="False"/>
          <w:attr w:name="Negative" w:val="False"/>
          <w:attr w:name="NumberType" w:val="1"/>
          <w:attr w:name="TCSC" w:val="0"/>
        </w:smartTagPr>
        <w:r>
          <w:t>5cm</w:t>
        </w:r>
      </w:smartTag>
      <w:r>
        <w:tab/>
      </w:r>
      <w:r>
        <w:tab/>
        <w:t>B</w:t>
      </w:r>
      <w:r>
        <w:t>、</w:t>
      </w:r>
      <w:smartTag w:uri="urn:schemas-microsoft-com:office:smarttags" w:element="chmetcnv">
        <w:smartTagPr>
          <w:attr w:name="UnitName" w:val="cm"/>
          <w:attr w:name="SourceValue" w:val="6"/>
          <w:attr w:name="HasSpace" w:val="False"/>
          <w:attr w:name="Negative" w:val="False"/>
          <w:attr w:name="NumberType" w:val="1"/>
          <w:attr w:name="TCSC" w:val="0"/>
        </w:smartTagPr>
        <w:r>
          <w:t>6cm</w:t>
        </w:r>
      </w:smartTag>
    </w:p>
    <w:p w:rsidR="002B79C1" w:rsidRDefault="00DF1D4B">
      <w:r>
        <w:tab/>
        <w:t>C</w:t>
      </w:r>
      <w:r>
        <w:t>、</w:t>
      </w:r>
      <w:smartTag w:uri="urn:schemas-microsoft-com:office:smarttags" w:element="chmetcnv">
        <w:smartTagPr>
          <w:attr w:name="UnitName" w:val="cm"/>
          <w:attr w:name="SourceValue" w:val="7"/>
          <w:attr w:name="HasSpace" w:val="False"/>
          <w:attr w:name="Negative" w:val="False"/>
          <w:attr w:name="NumberType" w:val="1"/>
          <w:attr w:name="TCSC" w:val="0"/>
        </w:smartTagPr>
        <w:r>
          <w:t>7cm</w:t>
        </w:r>
      </w:smartTag>
      <w:r>
        <w:tab/>
      </w:r>
      <w:r>
        <w:tab/>
        <w:t>D</w:t>
      </w:r>
      <w:r>
        <w:t>、</w:t>
      </w:r>
      <w:smartTag w:uri="urn:schemas-microsoft-com:office:smarttags" w:element="chmetcnv">
        <w:smartTagPr>
          <w:attr w:name="UnitName" w:val="cm"/>
          <w:attr w:name="SourceValue" w:val="8"/>
          <w:attr w:name="HasSpace" w:val="False"/>
          <w:attr w:name="Negative" w:val="False"/>
          <w:attr w:name="NumberType" w:val="1"/>
          <w:attr w:name="TCSC" w:val="0"/>
        </w:smartTagPr>
        <w:r>
          <w:t>8cm</w:t>
        </w:r>
      </w:smartTag>
    </w:p>
    <w:p w:rsidR="002B79C1" w:rsidRDefault="00DF1D4B">
      <w:r>
        <w:rPr>
          <w:color w:val="0000FF"/>
        </w:rPr>
        <w:t>考点</w:t>
      </w:r>
      <w:r>
        <w:t>：等腰梯形的性质；等边三角形的判定与性质；平行四边形的判定与性质。</w:t>
      </w:r>
    </w:p>
    <w:p w:rsidR="002B79C1" w:rsidRDefault="00DF1D4B">
      <w:r>
        <w:rPr>
          <w:color w:val="0000FF"/>
        </w:rPr>
        <w:t>专题</w:t>
      </w:r>
      <w:r>
        <w:t>：计算题。</w:t>
      </w:r>
    </w:p>
    <w:p w:rsidR="002B79C1" w:rsidRDefault="00DF1D4B">
      <w:r>
        <w:rPr>
          <w:color w:val="0000FF"/>
        </w:rPr>
        <w:t>分析：</w:t>
      </w:r>
      <w:r>
        <w:t>过</w:t>
      </w:r>
      <w:r>
        <w:t>D</w:t>
      </w:r>
      <w:r>
        <w:t>作</w:t>
      </w:r>
      <w:r>
        <w:t>DE∥AB</w:t>
      </w:r>
      <w:r>
        <w:t>交</w:t>
      </w:r>
      <w:r>
        <w:t>BC</w:t>
      </w:r>
      <w:r>
        <w:t>于</w:t>
      </w:r>
      <w:r>
        <w:t>E</w:t>
      </w:r>
      <w:r>
        <w:t>，推出平行四边形</w:t>
      </w:r>
      <w:r>
        <w:t>ABED</w:t>
      </w:r>
      <w:r>
        <w:t>，得出</w:t>
      </w:r>
      <w:r>
        <w:t>AD=BE=</w:t>
      </w:r>
      <w:smartTag w:uri="urn:schemas-microsoft-com:office:smarttags" w:element="chmetcnv">
        <w:smartTagPr>
          <w:attr w:name="UnitName" w:val="cm"/>
          <w:attr w:name="SourceValue" w:val="2"/>
          <w:attr w:name="HasSpace" w:val="False"/>
          <w:attr w:name="Negative" w:val="False"/>
          <w:attr w:name="NumberType" w:val="1"/>
          <w:attr w:name="TCSC" w:val="0"/>
        </w:smartTagPr>
        <w:r>
          <w:t>2cm</w:t>
        </w:r>
      </w:smartTag>
      <w:r>
        <w:t>，</w:t>
      </w:r>
      <w:r>
        <w:t>AB=DE=DC</w:t>
      </w:r>
      <w:r>
        <w:t>，推出等边三角形</w:t>
      </w:r>
      <w:r>
        <w:t>DEC</w:t>
      </w:r>
      <w:r>
        <w:t>，求出</w:t>
      </w:r>
      <w:r>
        <w:t>EC</w:t>
      </w:r>
      <w:r>
        <w:t>的长，根据</w:t>
      </w:r>
      <w:r>
        <w:t>BC=EB+EC</w:t>
      </w:r>
      <w:r>
        <w:t>即可求出答案．</w:t>
      </w:r>
    </w:p>
    <w:p w:rsidR="002B79C1" w:rsidRDefault="00DF1D4B">
      <w:r>
        <w:rPr>
          <w:color w:val="0000FF"/>
        </w:rPr>
        <w:t>解答：</w:t>
      </w:r>
    </w:p>
    <w:p w:rsidR="002B79C1" w:rsidRDefault="00DF1D4B">
      <w:r>
        <w:lastRenderedPageBreak/>
        <w:t>解：过</w:t>
      </w:r>
      <w:r>
        <w:t>D</w:t>
      </w:r>
      <w:r>
        <w:t>作</w:t>
      </w:r>
      <w:r>
        <w:t>DE∥AB</w:t>
      </w:r>
      <w:r>
        <w:t>交</w:t>
      </w:r>
      <w:r>
        <w:t>BC</w:t>
      </w:r>
      <w:r>
        <w:t>于</w:t>
      </w:r>
      <w:r>
        <w:t>E</w:t>
      </w:r>
      <w:r>
        <w:t>，</w:t>
      </w:r>
    </w:p>
    <w:p w:rsidR="002B79C1" w:rsidRDefault="00DF1D4B">
      <w:r>
        <w:t>∵DE∥AB</w:t>
      </w:r>
      <w:r>
        <w:t>，</w:t>
      </w:r>
      <w:r>
        <w:t>AD∥BC</w:t>
      </w:r>
      <w:r>
        <w:t>，</w:t>
      </w:r>
    </w:p>
    <w:p w:rsidR="002B79C1" w:rsidRDefault="00DF1D4B">
      <w:r>
        <w:t>∴</w:t>
      </w:r>
      <w:r>
        <w:t>四</w:t>
      </w:r>
      <w:r w:rsidR="00A23ED0">
        <w:rPr>
          <w:noProof/>
        </w:rPr>
        <w:drawing>
          <wp:inline distT="0" distB="0" distL="0" distR="0">
            <wp:extent cx="15240" cy="22860"/>
            <wp:effectExtent l="19050" t="0" r="3810" b="0"/>
            <wp:docPr id="12" name="图片 12"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边形</w:t>
      </w:r>
      <w:r>
        <w:t>ABED</w:t>
      </w:r>
      <w:r>
        <w:t>是平行四边形，</w:t>
      </w:r>
    </w:p>
    <w:p w:rsidR="002B79C1" w:rsidRDefault="00DF1D4B">
      <w:r>
        <w:t>∴AD=BE=</w:t>
      </w:r>
      <w:smartTag w:uri="urn:schemas-microsoft-com:office:smarttags" w:element="chmetcnv">
        <w:smartTagPr>
          <w:attr w:name="UnitName" w:val="cm"/>
          <w:attr w:name="SourceValue" w:val="2"/>
          <w:attr w:name="HasSpace" w:val="False"/>
          <w:attr w:name="Negative" w:val="False"/>
          <w:attr w:name="NumberType" w:val="1"/>
          <w:attr w:name="TCSC" w:val="0"/>
        </w:smartTagPr>
        <w:r>
          <w:t>2cm</w:t>
        </w:r>
      </w:smartTag>
      <w:r>
        <w:t>，</w:t>
      </w:r>
      <w:r>
        <w:t>DE=AB=</w:t>
      </w:r>
      <w:smartTag w:uri="urn:schemas-microsoft-com:office:smarttags" w:element="chmetcnv">
        <w:smartTagPr>
          <w:attr w:name="UnitName" w:val="cm"/>
          <w:attr w:name="SourceValue" w:val="4"/>
          <w:attr w:name="HasSpace" w:val="False"/>
          <w:attr w:name="Negative" w:val="False"/>
          <w:attr w:name="NumberType" w:val="1"/>
          <w:attr w:name="TCSC" w:val="0"/>
        </w:smartTagPr>
        <w:r>
          <w:t>4cm</w:t>
        </w:r>
      </w:smartTag>
      <w:r>
        <w:t>，</w:t>
      </w:r>
      <w:r>
        <w:t>∠DEC=∠B=60°</w:t>
      </w:r>
      <w:r>
        <w:t>，</w:t>
      </w:r>
      <w:r>
        <w:t>AB=DE=DC</w:t>
      </w:r>
      <w:r>
        <w:t>，</w:t>
      </w:r>
    </w:p>
    <w:p w:rsidR="002B79C1" w:rsidRDefault="00DF1D4B">
      <w:r>
        <w:t>∴△DEC</w:t>
      </w:r>
      <w:r>
        <w:t>是等边三角形，</w:t>
      </w:r>
    </w:p>
    <w:p w:rsidR="002B79C1" w:rsidRDefault="00DF1D4B">
      <w:r>
        <w:t>∴EC=CD=</w:t>
      </w:r>
      <w:smartTag w:uri="urn:schemas-microsoft-com:office:smarttags" w:element="chmetcnv">
        <w:smartTagPr>
          <w:attr w:name="UnitName" w:val="cm"/>
          <w:attr w:name="SourceValue" w:val="4"/>
          <w:attr w:name="HasSpace" w:val="False"/>
          <w:attr w:name="Negative" w:val="False"/>
          <w:attr w:name="NumberType" w:val="1"/>
          <w:attr w:name="TCSC" w:val="0"/>
        </w:smartTagPr>
        <w:r>
          <w:t>4cm</w:t>
        </w:r>
      </w:smartTag>
      <w:r>
        <w:t>，</w:t>
      </w:r>
    </w:p>
    <w:p w:rsidR="002B79C1" w:rsidRDefault="00DF1D4B">
      <w:r>
        <w:t>∴BC=</w:t>
      </w:r>
      <w:smartTag w:uri="urn:schemas-microsoft-com:office:smarttags" w:element="chmetcnv">
        <w:smartTagPr>
          <w:attr w:name="UnitName" w:val="cm"/>
          <w:attr w:name="SourceValue" w:val="4"/>
          <w:attr w:name="HasSpace" w:val="False"/>
          <w:attr w:name="Negative" w:val="False"/>
          <w:attr w:name="NumberType" w:val="1"/>
          <w:attr w:name="TCSC" w:val="0"/>
        </w:smartTagPr>
        <w:r>
          <w:t>4cm</w:t>
        </w:r>
      </w:smartTag>
      <w:r>
        <w:t>+</w:t>
      </w:r>
      <w:smartTag w:uri="urn:schemas-microsoft-com:office:smarttags" w:element="chmetcnv">
        <w:smartTagPr>
          <w:attr w:name="UnitName" w:val="cm"/>
          <w:attr w:name="SourceValue" w:val="2"/>
          <w:attr w:name="HasSpace" w:val="False"/>
          <w:attr w:name="Negative" w:val="False"/>
          <w:attr w:name="NumberType" w:val="1"/>
          <w:attr w:name="TCSC" w:val="0"/>
        </w:smartTagPr>
        <w:r>
          <w:t>2cm</w:t>
        </w:r>
      </w:smartTag>
      <w:r>
        <w:t>=</w:t>
      </w:r>
      <w:smartTag w:uri="urn:schemas-microsoft-com:office:smarttags" w:element="chmetcnv">
        <w:smartTagPr>
          <w:attr w:name="UnitName" w:val="cm"/>
          <w:attr w:name="SourceValue" w:val="6"/>
          <w:attr w:name="HasSpace" w:val="False"/>
          <w:attr w:name="Negative" w:val="False"/>
          <w:attr w:name="NumberType" w:val="1"/>
          <w:attr w:name="TCSC" w:val="0"/>
        </w:smartTagPr>
        <w:r>
          <w:t>6cm</w:t>
        </w:r>
      </w:smartTag>
      <w:r>
        <w:t>．</w:t>
      </w:r>
    </w:p>
    <w:p w:rsidR="002B79C1" w:rsidRDefault="00DF1D4B">
      <w:r>
        <w:t>故选</w:t>
      </w:r>
      <w:r>
        <w:t>B</w:t>
      </w:r>
      <w:r>
        <w:t>．</w:t>
      </w:r>
      <w:r w:rsidR="00736FFF" w:rsidRPr="00736FFF">
        <w:rPr>
          <w:rFonts w:hint="eastAsia"/>
          <w:color w:val="FFFFFF"/>
          <w:sz w:val="4"/>
        </w:rPr>
        <w:t>[</w:t>
      </w:r>
      <w:r w:rsidR="00736FFF" w:rsidRPr="00736FFF">
        <w:rPr>
          <w:rFonts w:hint="eastAsia"/>
          <w:color w:val="FFFFFF"/>
          <w:sz w:val="4"/>
        </w:rPr>
        <w:t>来源</w:t>
      </w:r>
      <w:r w:rsidR="00736FFF" w:rsidRPr="00736FFF">
        <w:rPr>
          <w:rFonts w:hint="eastAsia"/>
          <w:color w:val="FFFFFF"/>
          <w:sz w:val="4"/>
        </w:rPr>
        <w:t>:</w:t>
      </w:r>
      <w:r w:rsidR="00736FFF" w:rsidRPr="00736FFF">
        <w:rPr>
          <w:rFonts w:hint="eastAsia"/>
          <w:color w:val="FFFFFF"/>
          <w:sz w:val="4"/>
        </w:rPr>
        <w:t>学。科。网</w:t>
      </w:r>
      <w:r w:rsidR="00736FFF" w:rsidRPr="00736FFF">
        <w:rPr>
          <w:rFonts w:hint="eastAsia"/>
          <w:color w:val="FFFFFF"/>
          <w:sz w:val="4"/>
        </w:rPr>
        <w:t>Z</w:t>
      </w:r>
      <w:r w:rsidR="00736FFF" w:rsidRPr="00736FFF">
        <w:rPr>
          <w:rFonts w:hint="eastAsia"/>
          <w:color w:val="FFFFFF"/>
          <w:sz w:val="4"/>
        </w:rPr>
        <w:t>。</w:t>
      </w:r>
      <w:r w:rsidR="00736FFF" w:rsidRPr="00736FFF">
        <w:rPr>
          <w:rFonts w:hint="eastAsia"/>
          <w:color w:val="FFFFFF"/>
          <w:sz w:val="4"/>
        </w:rPr>
        <w:t>X</w:t>
      </w:r>
      <w:r w:rsidR="00736FFF" w:rsidRPr="00736FFF">
        <w:rPr>
          <w:rFonts w:hint="eastAsia"/>
          <w:color w:val="FFFFFF"/>
          <w:sz w:val="4"/>
        </w:rPr>
        <w:t>。</w:t>
      </w:r>
      <w:r w:rsidR="00736FFF" w:rsidRPr="00736FFF">
        <w:rPr>
          <w:rFonts w:hint="eastAsia"/>
          <w:color w:val="FFFFFF"/>
          <w:sz w:val="4"/>
        </w:rPr>
        <w:t>X</w:t>
      </w:r>
      <w:r w:rsidR="00736FFF" w:rsidRPr="00736FFF">
        <w:rPr>
          <w:rFonts w:hint="eastAsia"/>
          <w:color w:val="FFFFFF"/>
          <w:sz w:val="4"/>
        </w:rPr>
        <w:t>。</w:t>
      </w:r>
      <w:r w:rsidR="00736FFF" w:rsidRPr="00736FFF">
        <w:rPr>
          <w:rFonts w:hint="eastAsia"/>
          <w:color w:val="FFFFFF"/>
          <w:sz w:val="4"/>
        </w:rPr>
        <w:t>K]</w:t>
      </w:r>
    </w:p>
    <w:p w:rsidR="002B79C1" w:rsidRDefault="00A23ED0">
      <w:r>
        <w:rPr>
          <w:noProof/>
        </w:rPr>
        <w:drawing>
          <wp:inline distT="0" distB="0" distL="0" distR="0">
            <wp:extent cx="914400" cy="678180"/>
            <wp:effectExtent l="19050" t="0" r="0" b="0"/>
            <wp:docPr id="13"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9" cstate="print"/>
                    <a:srcRect/>
                    <a:stretch>
                      <a:fillRect/>
                    </a:stretch>
                  </pic:blipFill>
                  <pic:spPr bwMode="auto">
                    <a:xfrm>
                      <a:off x="0" y="0"/>
                      <a:ext cx="914400" cy="678180"/>
                    </a:xfrm>
                    <a:prstGeom prst="rect">
                      <a:avLst/>
                    </a:prstGeom>
                    <a:noFill/>
                    <a:ln w="9525">
                      <a:noFill/>
                      <a:miter lim="800000"/>
                      <a:headEnd/>
                      <a:tailEnd/>
                    </a:ln>
                  </pic:spPr>
                </pic:pic>
              </a:graphicData>
            </a:graphic>
          </wp:inline>
        </w:drawing>
      </w:r>
    </w:p>
    <w:p w:rsidR="002B79C1" w:rsidRDefault="00DF1D4B">
      <w:r>
        <w:rPr>
          <w:color w:val="0000FF"/>
        </w:rPr>
        <w:t>点评：</w:t>
      </w:r>
      <w:r>
        <w:t>本题主要考查对等腰梯形的性质，平行四边形的性质和判定，全等等边三角形的性质和判定等知识点的理解和掌握，把等腰梯形转化成平行四边形和等边三角形是解此题的关键．</w:t>
      </w:r>
    </w:p>
    <w:p w:rsidR="002B79C1" w:rsidRDefault="00DF1D4B">
      <w:r>
        <w:t>4</w:t>
      </w:r>
      <w:r>
        <w:t>、（</w:t>
      </w:r>
      <w:r>
        <w:t>2011•</w:t>
      </w:r>
      <w:r>
        <w:t>宁夏）一个两位数的十位数字与个位数字的和是</w:t>
      </w:r>
      <w:r>
        <w:t>8</w:t>
      </w:r>
      <w:r>
        <w:t>，把这个两位数加上</w:t>
      </w:r>
      <w:r>
        <w:t>18</w:t>
      </w:r>
      <w:r>
        <w:t>，结果恰好成为数字对调后组成的两位数，求这个两位数．设个位数字为</w:t>
      </w:r>
      <w:r>
        <w:t>x</w:t>
      </w:r>
      <w:r>
        <w:t>，十位数字为</w:t>
      </w:r>
      <w:r>
        <w:t>y</w:t>
      </w:r>
      <w:r>
        <w:t>，所列方程组正确的是（　　）</w:t>
      </w:r>
    </w:p>
    <w:p w:rsidR="002B79C1" w:rsidRDefault="00DF1D4B">
      <w:r>
        <w:tab/>
        <w:t>A</w:t>
      </w:r>
      <w: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&amp;x+y=8</m:t>
                </m:r>
              </m:e>
              <m:e>
                <m:r>
                  <w:rPr>
                    <w:rFonts w:ascii="Cambria Math" w:hAnsi="Cambria Math"/>
                    <w:sz w:val="32"/>
                  </w:rPr>
                  <m:t>&amp;xy+18=yx</m:t>
                </m:r>
              </m:e>
            </m:eqArr>
          </m:e>
        </m:d>
      </m:oMath>
      <w:r>
        <w:tab/>
      </w:r>
      <w:r>
        <w:tab/>
        <w:t>B</w:t>
      </w:r>
      <w: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&amp;x+y=8</m:t>
                </m:r>
              </m:e>
              <m:e>
                <m:r>
                  <w:rPr>
                    <w:rFonts w:ascii="Cambria Math" w:hAnsi="Cambria Math"/>
                    <w:sz w:val="32"/>
                  </w:rPr>
                  <m:t>&amp;x+10y+18=10x+y</m:t>
                </m:r>
              </m:e>
            </m:eqArr>
          </m:e>
        </m:d>
      </m:oMath>
    </w:p>
    <w:p w:rsidR="002B79C1" w:rsidRDefault="00DF1D4B">
      <w:r>
        <w:tab/>
        <w:t>C</w:t>
      </w:r>
      <w: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&amp;x+y=8</m:t>
                </m:r>
              </m:e>
              <m:e>
                <m:r>
                  <w:rPr>
                    <w:rFonts w:ascii="Cambria Math" w:hAnsi="Cambria Math"/>
                    <w:sz w:val="32"/>
                  </w:rPr>
                  <m:t>&amp;10x+y+18=yx</m:t>
                </m:r>
              </m:e>
            </m:eqArr>
          </m:e>
        </m:d>
      </m:oMath>
      <w:r>
        <w:tab/>
      </w:r>
      <w:r>
        <w:tab/>
        <w:t>D</w:t>
      </w:r>
      <w: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&amp;x+y=8</m:t>
                </m:r>
              </m:e>
              <m:e>
                <m:r>
                  <w:rPr>
                    <w:rFonts w:ascii="Cambria Math" w:hAnsi="Cambria Math"/>
                    <w:sz w:val="32"/>
                  </w:rPr>
                  <m:t>&amp;10</m:t>
                </m:r>
                <m:r>
                  <w:rPr>
                    <w:rFonts w:ascii="Cambria Math" w:hAnsi="Cambria Math"/>
                    <w:sz w:val="32"/>
                  </w:rPr>
                  <m:t>（</m:t>
                </m:r>
                <m:r>
                  <w:rPr>
                    <w:rFonts w:ascii="Cambria Math" w:hAnsi="Cambria Math"/>
                    <w:sz w:val="32"/>
                  </w:rPr>
                  <m:t>x+y</m:t>
                </m:r>
                <m:r>
                  <w:rPr>
                    <w:rFonts w:ascii="Cambria Math" w:hAnsi="Cambria Math"/>
                    <w:sz w:val="32"/>
                  </w:rPr>
                  <m:t>）</m:t>
                </m:r>
                <m:r>
                  <w:rPr>
                    <w:rFonts w:ascii="Cambria Math" w:hAnsi="Cambria Math"/>
                    <w:sz w:val="32"/>
                  </w:rPr>
                  <m:t>=yx</m:t>
                </m:r>
              </m:e>
            </m:eqArr>
          </m:e>
        </m:d>
      </m:oMath>
    </w:p>
    <w:p w:rsidR="002B79C1" w:rsidRDefault="00DF1D4B">
      <w:r>
        <w:rPr>
          <w:color w:val="0000FF"/>
        </w:rPr>
        <w:t>考点</w:t>
      </w:r>
      <w:r>
        <w:t>：由实际问题抽象出二元一次方程组。</w:t>
      </w:r>
    </w:p>
    <w:p w:rsidR="002B79C1" w:rsidRDefault="00DF1D4B">
      <w:r>
        <w:rPr>
          <w:color w:val="0000FF"/>
        </w:rPr>
        <w:t>专题</w:t>
      </w:r>
      <w:r>
        <w:t>：数字问题。</w:t>
      </w:r>
    </w:p>
    <w:p w:rsidR="002B79C1" w:rsidRDefault="00DF1D4B">
      <w:r>
        <w:rPr>
          <w:color w:val="0000FF"/>
        </w:rPr>
        <w:t>分析：</w:t>
      </w:r>
      <w:r>
        <w:t>设这个两位数的个位数字为</w:t>
      </w:r>
      <w:r>
        <w:t>x</w:t>
      </w:r>
      <w:r>
        <w:t>，十位数字为</w:t>
      </w:r>
      <w:r>
        <w:t>y</w:t>
      </w:r>
      <w:r>
        <w:t>，则两位数可表示为</w:t>
      </w:r>
      <w:r>
        <w:t>10y+x</w:t>
      </w:r>
      <w:r>
        <w:t>，对调后的两位数为</w:t>
      </w:r>
      <w:r>
        <w:t>10x+y</w:t>
      </w:r>
      <w:r>
        <w:t>，根据题中的两个数字之和为</w:t>
      </w:r>
      <w:r>
        <w:t>8</w:t>
      </w:r>
      <w:r>
        <w:t>及对调后的等量关系可列出方程组，求解即可．</w:t>
      </w:r>
    </w:p>
    <w:p w:rsidR="002B79C1" w:rsidRDefault="00DF1D4B">
      <w:r>
        <w:rPr>
          <w:color w:val="0000FF"/>
        </w:rPr>
        <w:t>解答：</w:t>
      </w:r>
      <w:r>
        <w:t>解：设这个两位数的个位数字为</w:t>
      </w:r>
      <w:r>
        <w:t>x</w:t>
      </w:r>
      <w:r>
        <w:t>，十位数字为</w:t>
      </w:r>
      <w:r>
        <w:t>y</w:t>
      </w:r>
      <w:r>
        <w:t>，根据题意得：</w:t>
      </w:r>
    </w:p>
    <w:p w:rsidR="002B79C1" w:rsidRDefault="00A23ED0">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&amp;x+y=8</m:t>
                </m:r>
              </m:e>
              <m:e>
                <m:r>
                  <w:rPr>
                    <w:rFonts w:ascii="Cambria Math" w:hAnsi="Cambria Math"/>
                    <w:sz w:val="32"/>
                  </w:rPr>
                  <m:t>&amp;x+10y+18=10x+y</m:t>
                </m:r>
              </m:e>
            </m:eqArr>
          </m:e>
        </m:d>
      </m:oMath>
      <w:r w:rsidR="00DF1D4B">
        <w:t>．</w:t>
      </w:r>
    </w:p>
    <w:p w:rsidR="002B79C1" w:rsidRDefault="00DF1D4B">
      <w:r>
        <w:t>故选</w:t>
      </w:r>
      <w:r>
        <w:t>B</w:t>
      </w:r>
      <w:r>
        <w:t>．</w:t>
      </w:r>
    </w:p>
    <w:p w:rsidR="002B79C1" w:rsidRDefault="00DF1D4B">
      <w:r>
        <w:rPr>
          <w:color w:val="0000FF"/>
        </w:rPr>
        <w:t>点评：</w:t>
      </w:r>
      <w:r>
        <w:t>本题考查了关于数字问题的二元一次方程组的应用，解题关键是要读懂题意，根据题目给出的条件，找出合适的等量关系，列出方程组，再求解．</w:t>
      </w:r>
      <w:r w:rsidR="00736FFF" w:rsidRPr="00736FFF">
        <w:rPr>
          <w:rFonts w:hint="eastAsia"/>
          <w:color w:val="FFFFFF"/>
          <w:sz w:val="4"/>
        </w:rPr>
        <w:t>[</w:t>
      </w:r>
      <w:r w:rsidR="00736FFF" w:rsidRPr="00736FFF">
        <w:rPr>
          <w:rFonts w:hint="eastAsia"/>
          <w:color w:val="FFFFFF"/>
          <w:sz w:val="4"/>
        </w:rPr>
        <w:t>来源</w:t>
      </w:r>
      <w:r w:rsidR="00736FFF" w:rsidRPr="00736FFF">
        <w:rPr>
          <w:rFonts w:hint="eastAsia"/>
          <w:color w:val="FFFFFF"/>
          <w:sz w:val="4"/>
        </w:rPr>
        <w:t>:</w:t>
      </w:r>
      <w:r w:rsidR="00736FFF" w:rsidRPr="00736FFF">
        <w:rPr>
          <w:rFonts w:hint="eastAsia"/>
          <w:color w:val="FFFFFF"/>
          <w:sz w:val="4"/>
        </w:rPr>
        <w:t>学科网</w:t>
      </w:r>
      <w:r w:rsidR="00736FFF" w:rsidRPr="00736FFF">
        <w:rPr>
          <w:rFonts w:hint="eastAsia"/>
          <w:color w:val="FFFFFF"/>
          <w:sz w:val="4"/>
        </w:rPr>
        <w:t>]</w:t>
      </w:r>
    </w:p>
    <w:p w:rsidR="002B79C1" w:rsidRDefault="00DF1D4B">
      <w:r>
        <w:t>5</w:t>
      </w:r>
      <w:r>
        <w:t>、（</w:t>
      </w:r>
      <w:r>
        <w:t>2011•</w:t>
      </w:r>
      <w:r>
        <w:t>宁夏）将</w:t>
      </w:r>
      <w:r>
        <w:t>“</w:t>
      </w:r>
      <w:r>
        <w:t>创建文明城市</w:t>
      </w:r>
      <w:r>
        <w:t>”</w:t>
      </w:r>
      <w:r>
        <w:t>六个字分别写在一个正方体的六个面上，这</w:t>
      </w:r>
      <w:r w:rsidR="00A23ED0">
        <w:rPr>
          <w:noProof/>
        </w:rPr>
        <w:drawing>
          <wp:inline distT="0" distB="0" distL="0" distR="0">
            <wp:extent cx="7620" cy="22860"/>
            <wp:effectExtent l="0" t="0" r="0" b="0"/>
            <wp:docPr id="19" name="图片 19"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恒谦教育网（www.hengqian.com）全国领先的中小学教育教学电子服务商"/>
                    <pic:cNvPicPr>
                      <a:picLocks noChangeAspect="1" noChangeArrowheads="1"/>
                    </pic:cNvPicPr>
                  </pic:nvPicPr>
                  <pic:blipFill>
                    <a:blip r:embed="rId10" cstate="print"/>
                    <a:srcRect/>
                    <a:stretch>
                      <a:fillRect/>
                    </a:stretch>
                  </pic:blipFill>
                  <pic:spPr bwMode="auto">
                    <a:xfrm>
                      <a:off x="0" y="0"/>
                      <a:ext cx="7620" cy="22860"/>
                    </a:xfrm>
                    <a:prstGeom prst="rect">
                      <a:avLst/>
                    </a:prstGeom>
                    <a:noFill/>
                    <a:ln w="9525">
                      <a:noFill/>
                      <a:miter lim="800000"/>
                      <a:headEnd/>
                      <a:tailEnd/>
                    </a:ln>
                  </pic:spPr>
                </pic:pic>
              </a:graphicData>
            </a:graphic>
          </wp:inline>
        </w:drawing>
      </w:r>
      <w:r>
        <w:t>个正方体的平面展开图如图所示，那么在这个正方体中，和</w:t>
      </w:r>
      <w:r>
        <w:t>“</w:t>
      </w:r>
      <w:r>
        <w:t>创</w:t>
      </w:r>
      <w:r>
        <w:t>“</w:t>
      </w:r>
      <w:r>
        <w:t>相对的字是（　　）</w:t>
      </w:r>
    </w:p>
    <w:p w:rsidR="002B79C1" w:rsidRDefault="00A23ED0">
      <w:r>
        <w:rPr>
          <w:noProof/>
        </w:rPr>
        <w:drawing>
          <wp:inline distT="0" distB="0" distL="0" distR="0">
            <wp:extent cx="1165860" cy="914400"/>
            <wp:effectExtent l="19050" t="0" r="0" b="0"/>
            <wp:docPr id="20"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1" cstate="print"/>
                    <a:srcRect/>
                    <a:stretch>
                      <a:fillRect/>
                    </a:stretch>
                  </pic:blipFill>
                  <pic:spPr bwMode="auto">
                    <a:xfrm>
                      <a:off x="0" y="0"/>
                      <a:ext cx="1165860" cy="914400"/>
                    </a:xfrm>
                    <a:prstGeom prst="rect">
                      <a:avLst/>
                    </a:prstGeom>
                    <a:noFill/>
                    <a:ln w="9525">
                      <a:noFill/>
                      <a:miter lim="800000"/>
                      <a:headEnd/>
                      <a:tailEnd/>
                    </a:ln>
                  </pic:spPr>
                </pic:pic>
              </a:graphicData>
            </a:graphic>
          </wp:inline>
        </w:drawing>
      </w:r>
    </w:p>
    <w:p w:rsidR="002B79C1" w:rsidRDefault="00DF1D4B">
      <w:r>
        <w:tab/>
        <w:t>A</w:t>
      </w:r>
      <w:r>
        <w:t>、文</w:t>
      </w:r>
      <w:r>
        <w:tab/>
      </w:r>
      <w:r>
        <w:tab/>
        <w:t>B</w:t>
      </w:r>
      <w:r>
        <w:t>、明</w:t>
      </w:r>
    </w:p>
    <w:p w:rsidR="002B79C1" w:rsidRDefault="00DF1D4B">
      <w:r>
        <w:tab/>
        <w:t>C</w:t>
      </w:r>
      <w:r>
        <w:t>、城</w:t>
      </w:r>
      <w:r>
        <w:tab/>
      </w:r>
      <w:r>
        <w:tab/>
        <w:t>D</w:t>
      </w:r>
      <w:r>
        <w:t>、市</w:t>
      </w:r>
    </w:p>
    <w:p w:rsidR="002B79C1" w:rsidRDefault="00DF1D4B">
      <w:r>
        <w:rPr>
          <w:color w:val="0000FF"/>
        </w:rPr>
        <w:t>考点</w:t>
      </w:r>
      <w:r>
        <w:t>：专题：正方体相对两个面上的文字。</w:t>
      </w:r>
    </w:p>
    <w:p w:rsidR="002B79C1" w:rsidRDefault="00DF1D4B">
      <w:r>
        <w:rPr>
          <w:color w:val="0000FF"/>
        </w:rPr>
        <w:lastRenderedPageBreak/>
        <w:t>专题</w:t>
      </w:r>
      <w:r>
        <w:t>：几何图形问题。</w:t>
      </w:r>
    </w:p>
    <w:p w:rsidR="002B79C1" w:rsidRDefault="00DF1D4B">
      <w:r>
        <w:rPr>
          <w:color w:val="0000FF"/>
        </w:rPr>
        <w:t>分析：</w:t>
      </w:r>
      <w:r>
        <w:t>根据正方体的平面展开图的特点，相对的两个面中间一定隔着一个小正方形，且没有公共的顶点，结合展开图很容易找到与</w:t>
      </w:r>
      <w:r>
        <w:t>“</w:t>
      </w:r>
      <w:r>
        <w:t>创</w:t>
      </w:r>
      <w:r>
        <w:t>”</w:t>
      </w:r>
      <w:r>
        <w:t>相对的字．</w:t>
      </w:r>
    </w:p>
    <w:p w:rsidR="002B79C1" w:rsidRDefault="00DF1D4B">
      <w:r>
        <w:rPr>
          <w:color w:val="0000FF"/>
        </w:rPr>
        <w:t>解答：</w:t>
      </w:r>
      <w:r>
        <w:t>解：结合展开图可知，与</w:t>
      </w:r>
      <w:r>
        <w:t>“</w:t>
      </w:r>
      <w:r>
        <w:t>创</w:t>
      </w:r>
      <w:r>
        <w:t>”</w:t>
      </w:r>
      <w:r>
        <w:t>相对的字是</w:t>
      </w:r>
      <w:r>
        <w:t>“</w:t>
      </w:r>
      <w:r>
        <w:t>明</w:t>
      </w:r>
      <w:r>
        <w:t>”</w:t>
      </w:r>
      <w:r>
        <w:t>．</w:t>
      </w:r>
    </w:p>
    <w:p w:rsidR="002B79C1" w:rsidRDefault="00DF1D4B">
      <w:r>
        <w:t>故选</w:t>
      </w:r>
      <w:r>
        <w:t>B</w:t>
      </w:r>
      <w:r>
        <w:t>．</w:t>
      </w:r>
    </w:p>
    <w:p w:rsidR="002B79C1" w:rsidRDefault="00DF1D4B">
      <w:r>
        <w:rPr>
          <w:color w:val="0000FF"/>
        </w:rPr>
        <w:t>点评：</w:t>
      </w:r>
      <w:r>
        <w:t>本题考查灵活运用正方体的相对面解答问题，立意新颖，是一道不错的题．</w:t>
      </w:r>
    </w:p>
    <w:p w:rsidR="002B79C1" w:rsidRDefault="00DF1D4B">
      <w:r>
        <w:t>6</w:t>
      </w:r>
      <w:r>
        <w:t>、（</w:t>
      </w:r>
      <w:r>
        <w:t>2011•</w:t>
      </w:r>
      <w:r>
        <w:t>宁夏）已知</w:t>
      </w:r>
      <w:r>
        <w:t>⊙O</w:t>
      </w:r>
      <w:r>
        <w:rPr>
          <w:sz w:val="24"/>
          <w:szCs w:val="24"/>
          <w:vertAlign w:val="subscript"/>
        </w:rPr>
        <w:t>1</w:t>
      </w:r>
      <w:r>
        <w:t>、</w:t>
      </w:r>
      <w:r>
        <w:t>⊙O</w:t>
      </w:r>
      <w:r>
        <w:rPr>
          <w:sz w:val="24"/>
          <w:szCs w:val="24"/>
          <w:vertAlign w:val="subscript"/>
        </w:rPr>
        <w:t>2</w:t>
      </w:r>
      <w:r>
        <w:t>的半径分别是</w:t>
      </w:r>
      <w:r>
        <w:t>r</w:t>
      </w:r>
      <w:r>
        <w:rPr>
          <w:sz w:val="24"/>
          <w:szCs w:val="24"/>
          <w:vertAlign w:val="subscript"/>
        </w:rPr>
        <w:t>1</w:t>
      </w:r>
      <w:r>
        <w:t>=3</w:t>
      </w:r>
      <w:r>
        <w:t>、</w:t>
      </w:r>
      <w:r>
        <w:t>r</w:t>
      </w:r>
      <w:r>
        <w:rPr>
          <w:sz w:val="24"/>
          <w:szCs w:val="24"/>
          <w:vertAlign w:val="subscript"/>
        </w:rPr>
        <w:t>2</w:t>
      </w:r>
      <w:r>
        <w:t>=5</w:t>
      </w:r>
      <w:r>
        <w:t>．若两圆相切，则圆心距</w:t>
      </w:r>
      <w:r>
        <w:t>O</w:t>
      </w:r>
      <w:r>
        <w:rPr>
          <w:sz w:val="24"/>
          <w:szCs w:val="24"/>
          <w:vertAlign w:val="subscript"/>
        </w:rPr>
        <w:t>1</w:t>
      </w:r>
      <w:r>
        <w:t>O</w:t>
      </w:r>
      <w:r>
        <w:rPr>
          <w:sz w:val="24"/>
          <w:szCs w:val="24"/>
          <w:vertAlign w:val="subscript"/>
        </w:rPr>
        <w:t>2</w:t>
      </w:r>
      <w:r>
        <w:t>的值是（　　）</w:t>
      </w:r>
    </w:p>
    <w:p w:rsidR="002B79C1" w:rsidRDefault="00DF1D4B">
      <w:r>
        <w:tab/>
        <w:t>A</w:t>
      </w:r>
      <w:r>
        <w:t>、</w:t>
      </w:r>
      <w:r>
        <w:t>2</w:t>
      </w:r>
      <w:r>
        <w:t>或</w:t>
      </w:r>
      <w:r>
        <w:t>4</w:t>
      </w:r>
      <w:r>
        <w:tab/>
      </w:r>
      <w:r>
        <w:tab/>
        <w:t>B</w:t>
      </w:r>
      <w:r>
        <w:t>、</w:t>
      </w:r>
      <w:r>
        <w:t>6</w:t>
      </w:r>
      <w:r>
        <w:t>或</w:t>
      </w:r>
      <w:r>
        <w:t>8</w:t>
      </w:r>
    </w:p>
    <w:p w:rsidR="002B79C1" w:rsidRDefault="00DF1D4B">
      <w:r>
        <w:tab/>
        <w:t>C</w:t>
      </w:r>
      <w:r>
        <w:t>、</w:t>
      </w:r>
      <w:r>
        <w:t>2</w:t>
      </w:r>
      <w:r>
        <w:t>或</w:t>
      </w:r>
      <w:r>
        <w:t>8</w:t>
      </w:r>
      <w:r>
        <w:tab/>
      </w:r>
      <w:r>
        <w:tab/>
        <w:t>D</w:t>
      </w:r>
      <w:r>
        <w:t>、</w:t>
      </w:r>
      <w:r>
        <w:t>4</w:t>
      </w:r>
      <w:r>
        <w:t>或</w:t>
      </w:r>
      <w:r>
        <w:t>6</w:t>
      </w:r>
    </w:p>
    <w:p w:rsidR="002B79C1" w:rsidRDefault="00DF1D4B">
      <w:r>
        <w:rPr>
          <w:color w:val="0000FF"/>
        </w:rPr>
        <w:t>考点</w:t>
      </w:r>
      <w:r>
        <w:t>：圆与圆的位置关系。</w:t>
      </w:r>
    </w:p>
    <w:p w:rsidR="002B79C1" w:rsidRDefault="00DF1D4B">
      <w:r>
        <w:rPr>
          <w:color w:val="0000FF"/>
        </w:rPr>
        <w:t>分析：</w:t>
      </w:r>
      <w:r>
        <w:t>由两圆相切，可知两圆内切或外切，又由</w:t>
      </w:r>
      <w:r>
        <w:t>⊙O</w:t>
      </w:r>
      <w:r>
        <w:rPr>
          <w:sz w:val="24"/>
          <w:szCs w:val="24"/>
          <w:vertAlign w:val="subscript"/>
        </w:rPr>
        <w:t>1</w:t>
      </w:r>
      <w:r>
        <w:t>、</w:t>
      </w:r>
      <w:r>
        <w:t>⊙O</w:t>
      </w:r>
      <w:r>
        <w:rPr>
          <w:sz w:val="24"/>
          <w:szCs w:val="24"/>
          <w:vertAlign w:val="subscript"/>
        </w:rPr>
        <w:t>2</w:t>
      </w:r>
      <w:r>
        <w:t>的半径分别是</w:t>
      </w:r>
      <w:r>
        <w:t>r</w:t>
      </w:r>
      <w:r>
        <w:rPr>
          <w:sz w:val="24"/>
          <w:szCs w:val="24"/>
          <w:vertAlign w:val="subscript"/>
        </w:rPr>
        <w:t>1</w:t>
      </w:r>
      <w:r>
        <w:t>=3</w:t>
      </w:r>
      <w:r>
        <w:t>、</w:t>
      </w:r>
      <w:r>
        <w:t>r</w:t>
      </w:r>
      <w:r>
        <w:rPr>
          <w:sz w:val="24"/>
          <w:szCs w:val="24"/>
          <w:vertAlign w:val="subscript"/>
        </w:rPr>
        <w:t>2</w:t>
      </w:r>
      <w:r>
        <w:t>=5</w:t>
      </w:r>
      <w:r>
        <w:t>．，则根据两圆位置关系与圆心距</w:t>
      </w:r>
      <w:r>
        <w:t>d</w:t>
      </w:r>
      <w:r>
        <w:t>，两圆半径</w:t>
      </w:r>
      <w:r>
        <w:t>R</w:t>
      </w:r>
      <w:r>
        <w:t>，</w:t>
      </w:r>
      <w:r>
        <w:t>r</w:t>
      </w:r>
      <w:r>
        <w:t>的数量关系间的联系，即可求得圆心距</w:t>
      </w:r>
      <w:r>
        <w:t>O</w:t>
      </w:r>
      <w:r>
        <w:rPr>
          <w:sz w:val="24"/>
          <w:szCs w:val="24"/>
          <w:vertAlign w:val="subscript"/>
        </w:rPr>
        <w:t>1</w:t>
      </w:r>
      <w:r>
        <w:t>O</w:t>
      </w:r>
      <w:r>
        <w:rPr>
          <w:sz w:val="24"/>
          <w:szCs w:val="24"/>
          <w:vertAlign w:val="subscript"/>
        </w:rPr>
        <w:t>2</w:t>
      </w:r>
      <w:r>
        <w:t>的值．</w:t>
      </w:r>
    </w:p>
    <w:p w:rsidR="002B79C1" w:rsidRDefault="00DF1D4B">
      <w:r>
        <w:rPr>
          <w:color w:val="0000FF"/>
        </w:rPr>
        <w:t>解答：</w:t>
      </w:r>
      <w:r>
        <w:t>解：</w:t>
      </w:r>
      <w:r>
        <w:t>∵⊙O</w:t>
      </w:r>
      <w:r>
        <w:rPr>
          <w:sz w:val="24"/>
          <w:szCs w:val="24"/>
          <w:vertAlign w:val="subscript"/>
        </w:rPr>
        <w:t>1</w:t>
      </w:r>
      <w:r>
        <w:t>、</w:t>
      </w:r>
      <w:r>
        <w:t>⊙O</w:t>
      </w:r>
      <w:r>
        <w:rPr>
          <w:sz w:val="24"/>
          <w:szCs w:val="24"/>
          <w:vertAlign w:val="subscript"/>
        </w:rPr>
        <w:t>2</w:t>
      </w:r>
      <w:r>
        <w:t>的半径分别是</w:t>
      </w:r>
      <w:r>
        <w:t>r</w:t>
      </w:r>
      <w:r>
        <w:rPr>
          <w:sz w:val="24"/>
          <w:szCs w:val="24"/>
          <w:vertAlign w:val="subscript"/>
        </w:rPr>
        <w:t>1</w:t>
      </w:r>
      <w:r>
        <w:t>=3</w:t>
      </w:r>
      <w:r>
        <w:t>、</w:t>
      </w:r>
      <w:r>
        <w:t>r</w:t>
      </w:r>
      <w:r>
        <w:rPr>
          <w:sz w:val="24"/>
          <w:szCs w:val="24"/>
          <w:vertAlign w:val="subscript"/>
        </w:rPr>
        <w:t>2</w:t>
      </w:r>
      <w:r>
        <w:t>=5</w:t>
      </w:r>
      <w:r>
        <w:t>．</w:t>
      </w:r>
    </w:p>
    <w:p w:rsidR="002B79C1" w:rsidRDefault="00DF1D4B">
      <w:r>
        <w:t>∴</w:t>
      </w:r>
      <w:r>
        <w:t>若两圆内切，则圆心距</w:t>
      </w:r>
      <w:r>
        <w:t>O</w:t>
      </w:r>
      <w:r>
        <w:rPr>
          <w:sz w:val="24"/>
          <w:szCs w:val="24"/>
          <w:vertAlign w:val="subscript"/>
        </w:rPr>
        <w:t>1</w:t>
      </w:r>
      <w:r>
        <w:t>O</w:t>
      </w:r>
      <w:r>
        <w:rPr>
          <w:sz w:val="24"/>
          <w:szCs w:val="24"/>
          <w:vertAlign w:val="subscript"/>
        </w:rPr>
        <w:t>2</w:t>
      </w:r>
      <w:r>
        <w:t>的值是：</w:t>
      </w:r>
      <w:r>
        <w:t>5</w:t>
      </w:r>
      <w:r>
        <w:t>﹣</w:t>
      </w:r>
      <w:r>
        <w:t>3=2</w:t>
      </w:r>
      <w:r>
        <w:t>，</w:t>
      </w:r>
    </w:p>
    <w:p w:rsidR="002B79C1" w:rsidRDefault="00DF1D4B">
      <w:r>
        <w:t>若两圆外切，则圆心距</w:t>
      </w:r>
      <w:r>
        <w:t>O</w:t>
      </w:r>
      <w:r>
        <w:rPr>
          <w:sz w:val="24"/>
          <w:szCs w:val="24"/>
          <w:vertAlign w:val="subscript"/>
        </w:rPr>
        <w:t>1</w:t>
      </w:r>
      <w:r>
        <w:t>O</w:t>
      </w:r>
      <w:r>
        <w:rPr>
          <w:sz w:val="24"/>
          <w:szCs w:val="24"/>
          <w:vertAlign w:val="subscript"/>
        </w:rPr>
        <w:t>2</w:t>
      </w:r>
      <w:r>
        <w:t>的值是：</w:t>
      </w:r>
      <w:r>
        <w:t>3+5=8</w:t>
      </w:r>
      <w:r>
        <w:t>．</w:t>
      </w:r>
    </w:p>
    <w:p w:rsidR="002B79C1" w:rsidRDefault="00DF1D4B">
      <w:r>
        <w:t>∴</w:t>
      </w:r>
      <w:r>
        <w:t>圆心距</w:t>
      </w:r>
      <w:r>
        <w:t>O</w:t>
      </w:r>
      <w:r>
        <w:rPr>
          <w:sz w:val="24"/>
          <w:szCs w:val="24"/>
          <w:vertAlign w:val="subscript"/>
        </w:rPr>
        <w:t>1</w:t>
      </w:r>
      <w:r>
        <w:t>O</w:t>
      </w:r>
      <w:r>
        <w:rPr>
          <w:sz w:val="24"/>
          <w:szCs w:val="24"/>
          <w:vertAlign w:val="subscript"/>
        </w:rPr>
        <w:t>2</w:t>
      </w:r>
      <w:r>
        <w:t>的值是：</w:t>
      </w:r>
      <w:r>
        <w:t>2</w:t>
      </w:r>
      <w:r>
        <w:t>或</w:t>
      </w:r>
      <w:r>
        <w:t>8</w:t>
      </w:r>
      <w:r>
        <w:t>．</w:t>
      </w:r>
    </w:p>
    <w:p w:rsidR="002B79C1" w:rsidRDefault="00DF1D4B">
      <w:r>
        <w:t>故选</w:t>
      </w:r>
      <w:r>
        <w:t>C</w:t>
      </w:r>
      <w:r>
        <w:t>．</w:t>
      </w:r>
    </w:p>
    <w:p w:rsidR="002B79C1" w:rsidRDefault="00DF1D4B">
      <w:r>
        <w:rPr>
          <w:color w:val="0000FF"/>
        </w:rPr>
        <w:t>点评：</w:t>
      </w:r>
      <w:r>
        <w:t>此题考查了圆与圆的位置关系．掌握两圆位置关系与圆心距</w:t>
      </w:r>
      <w:r>
        <w:t>d</w:t>
      </w:r>
      <w:r>
        <w:t>，两圆半径</w:t>
      </w:r>
      <w:r>
        <w:t>R</w:t>
      </w:r>
      <w:r>
        <w:t>，</w:t>
      </w:r>
      <w:r>
        <w:t>r</w:t>
      </w:r>
      <w:r>
        <w:t>的数量关系间的联系是解此题的关键．</w:t>
      </w:r>
    </w:p>
    <w:p w:rsidR="002B79C1" w:rsidRDefault="00DF1D4B">
      <w:r>
        <w:t>7</w:t>
      </w:r>
      <w:r>
        <w:t>、（</w:t>
      </w:r>
      <w:r>
        <w:t>2011•</w:t>
      </w:r>
      <w:r>
        <w:t>宁夏）某校</w:t>
      </w:r>
      <w:r>
        <w:t>A</w:t>
      </w:r>
      <w:r>
        <w:t>、</w:t>
      </w:r>
      <w:r>
        <w:t>B</w:t>
      </w:r>
      <w:r>
        <w:t>两队</w:t>
      </w:r>
      <w:r>
        <w:t>10</w:t>
      </w:r>
      <w:r>
        <w:t>名参加篮球比赛的队员的身高（单位：</w:t>
      </w:r>
      <w:r>
        <w:t>cm</w:t>
      </w:r>
      <w:r>
        <w:t>）如下表所示：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331"/>
        <w:gridCol w:w="1570"/>
        <w:gridCol w:w="1420"/>
        <w:gridCol w:w="1286"/>
        <w:gridCol w:w="1286"/>
      </w:tblGrid>
      <w:tr w:rsidR="002B79C1" w:rsidRPr="00D21235">
        <w:tc>
          <w:tcPr>
            <w:tcW w:w="1635" w:type="dxa"/>
          </w:tcPr>
          <w:p w:rsidR="002B79C1" w:rsidRPr="00D21235" w:rsidRDefault="00DF1D4B">
            <w:r w:rsidRPr="00D21235">
              <w:t>队员</w:t>
            </w:r>
          </w:p>
          <w:p w:rsidR="002B79C1" w:rsidRPr="00D21235" w:rsidRDefault="00DF1D4B">
            <w:r w:rsidRPr="00D21235">
              <w:t>队</w:t>
            </w:r>
          </w:p>
        </w:tc>
        <w:tc>
          <w:tcPr>
            <w:tcW w:w="1335" w:type="dxa"/>
          </w:tcPr>
          <w:p w:rsidR="002B79C1" w:rsidRPr="00D21235" w:rsidRDefault="00DF1D4B">
            <w:r w:rsidRPr="00D21235">
              <w:t>1</w:t>
            </w:r>
            <w:r w:rsidRPr="00D21235">
              <w:t>号</w:t>
            </w:r>
          </w:p>
        </w:tc>
        <w:tc>
          <w:tcPr>
            <w:tcW w:w="1575" w:type="dxa"/>
          </w:tcPr>
          <w:p w:rsidR="002B79C1" w:rsidRPr="00D21235" w:rsidRDefault="00DF1D4B">
            <w:r w:rsidRPr="00D21235">
              <w:t>2</w:t>
            </w:r>
            <w:r w:rsidRPr="00D21235">
              <w:t>号</w:t>
            </w:r>
          </w:p>
        </w:tc>
        <w:tc>
          <w:tcPr>
            <w:tcW w:w="1425" w:type="dxa"/>
          </w:tcPr>
          <w:p w:rsidR="002B79C1" w:rsidRPr="00D21235" w:rsidRDefault="00DF1D4B">
            <w:r w:rsidRPr="00D21235">
              <w:t>3</w:t>
            </w:r>
            <w:r w:rsidRPr="00D21235">
              <w:t>号</w:t>
            </w:r>
          </w:p>
        </w:tc>
        <w:tc>
          <w:tcPr>
            <w:tcW w:w="1290" w:type="dxa"/>
          </w:tcPr>
          <w:p w:rsidR="002B79C1" w:rsidRPr="00D21235" w:rsidRDefault="00DF1D4B">
            <w:r w:rsidRPr="00D21235">
              <w:t>4</w:t>
            </w:r>
            <w:r w:rsidRPr="00D21235">
              <w:t>号</w:t>
            </w:r>
          </w:p>
        </w:tc>
        <w:tc>
          <w:tcPr>
            <w:tcW w:w="1290" w:type="dxa"/>
          </w:tcPr>
          <w:p w:rsidR="002B79C1" w:rsidRPr="00D21235" w:rsidRDefault="00DF1D4B">
            <w:r w:rsidRPr="00D21235">
              <w:t>5</w:t>
            </w:r>
            <w:r w:rsidRPr="00D21235">
              <w:t>号</w:t>
            </w:r>
          </w:p>
        </w:tc>
      </w:tr>
      <w:tr w:rsidR="002B79C1" w:rsidRPr="00D21235">
        <w:tc>
          <w:tcPr>
            <w:tcW w:w="0" w:type="auto"/>
          </w:tcPr>
          <w:p w:rsidR="002B79C1" w:rsidRPr="00D21235" w:rsidRDefault="00DF1D4B">
            <w:r w:rsidRPr="00D21235">
              <w:t>A</w:t>
            </w:r>
            <w:r w:rsidRPr="00D21235">
              <w:t>队</w:t>
            </w:r>
          </w:p>
        </w:tc>
        <w:tc>
          <w:tcPr>
            <w:tcW w:w="0" w:type="auto"/>
          </w:tcPr>
          <w:p w:rsidR="002B79C1" w:rsidRPr="00D21235" w:rsidRDefault="00DF1D4B">
            <w:r w:rsidRPr="00D21235">
              <w:t>176</w:t>
            </w:r>
          </w:p>
        </w:tc>
        <w:tc>
          <w:tcPr>
            <w:tcW w:w="0" w:type="auto"/>
          </w:tcPr>
          <w:p w:rsidR="002B79C1" w:rsidRPr="00D21235" w:rsidRDefault="00DF1D4B">
            <w:r w:rsidRPr="00D21235">
              <w:t>175</w:t>
            </w:r>
          </w:p>
        </w:tc>
        <w:tc>
          <w:tcPr>
            <w:tcW w:w="0" w:type="auto"/>
          </w:tcPr>
          <w:p w:rsidR="002B79C1" w:rsidRPr="00D21235" w:rsidRDefault="00DF1D4B">
            <w:r w:rsidRPr="00D21235">
              <w:t>174</w:t>
            </w:r>
          </w:p>
        </w:tc>
        <w:tc>
          <w:tcPr>
            <w:tcW w:w="0" w:type="auto"/>
          </w:tcPr>
          <w:p w:rsidR="002B79C1" w:rsidRPr="00D21235" w:rsidRDefault="00DF1D4B">
            <w:r w:rsidRPr="00D21235">
              <w:t>171</w:t>
            </w:r>
          </w:p>
        </w:tc>
        <w:tc>
          <w:tcPr>
            <w:tcW w:w="0" w:type="auto"/>
          </w:tcPr>
          <w:p w:rsidR="002B79C1" w:rsidRPr="00D21235" w:rsidRDefault="00DF1D4B">
            <w:r w:rsidRPr="00D21235">
              <w:t>174</w:t>
            </w:r>
          </w:p>
        </w:tc>
      </w:tr>
      <w:tr w:rsidR="002B79C1" w:rsidRPr="00D21235">
        <w:tc>
          <w:tcPr>
            <w:tcW w:w="0" w:type="auto"/>
          </w:tcPr>
          <w:p w:rsidR="002B79C1" w:rsidRPr="00D21235" w:rsidRDefault="00DF1D4B">
            <w:r w:rsidRPr="00D21235">
              <w:t>B</w:t>
            </w:r>
            <w:r w:rsidRPr="00D21235">
              <w:t>队</w:t>
            </w:r>
          </w:p>
        </w:tc>
        <w:tc>
          <w:tcPr>
            <w:tcW w:w="0" w:type="auto"/>
          </w:tcPr>
          <w:p w:rsidR="002B79C1" w:rsidRPr="00D21235" w:rsidRDefault="00DF1D4B">
            <w:r w:rsidRPr="00D21235">
              <w:t>170</w:t>
            </w:r>
          </w:p>
        </w:tc>
        <w:tc>
          <w:tcPr>
            <w:tcW w:w="0" w:type="auto"/>
          </w:tcPr>
          <w:p w:rsidR="002B79C1" w:rsidRPr="00D21235" w:rsidRDefault="00DF1D4B">
            <w:r w:rsidRPr="00D21235">
              <w:t>173</w:t>
            </w:r>
          </w:p>
        </w:tc>
        <w:tc>
          <w:tcPr>
            <w:tcW w:w="0" w:type="auto"/>
          </w:tcPr>
          <w:p w:rsidR="002B79C1" w:rsidRPr="00D21235" w:rsidRDefault="00DF1D4B">
            <w:r w:rsidRPr="00D21235">
              <w:t>171</w:t>
            </w:r>
          </w:p>
        </w:tc>
        <w:tc>
          <w:tcPr>
            <w:tcW w:w="0" w:type="auto"/>
          </w:tcPr>
          <w:p w:rsidR="002B79C1" w:rsidRPr="00D21235" w:rsidRDefault="00DF1D4B">
            <w:r w:rsidRPr="00D21235">
              <w:t>174</w:t>
            </w:r>
          </w:p>
        </w:tc>
        <w:tc>
          <w:tcPr>
            <w:tcW w:w="0" w:type="auto"/>
          </w:tcPr>
          <w:p w:rsidR="002B79C1" w:rsidRPr="00D21235" w:rsidRDefault="00DF1D4B">
            <w:r w:rsidRPr="00D21235">
              <w:t>182</w:t>
            </w:r>
          </w:p>
        </w:tc>
      </w:tr>
    </w:tbl>
    <w:p w:rsidR="002B79C1" w:rsidRDefault="00DF1D4B">
      <w:r>
        <w:t>设两队队员身高的平均数分别为</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oMath>
      <w:r>
        <w:t>，身高的方差分别为</w:t>
      </w:r>
      <w:r>
        <w:t>S</w:t>
      </w:r>
      <w:r>
        <w:rPr>
          <w:sz w:val="24"/>
          <w:szCs w:val="24"/>
          <w:vertAlign w:val="subscript"/>
        </w:rPr>
        <w:t>A</w:t>
      </w:r>
      <w:r>
        <w:rPr>
          <w:sz w:val="24"/>
          <w:szCs w:val="24"/>
          <w:vertAlign w:val="superscript"/>
        </w:rPr>
        <w:t>2</w:t>
      </w:r>
      <w:r>
        <w:t>，</w:t>
      </w:r>
      <w:r>
        <w:t>S</w:t>
      </w:r>
      <w:r>
        <w:rPr>
          <w:sz w:val="24"/>
          <w:szCs w:val="24"/>
          <w:vertAlign w:val="subscript"/>
        </w:rPr>
        <w:t>B</w:t>
      </w:r>
      <w:r>
        <w:rPr>
          <w:sz w:val="24"/>
          <w:szCs w:val="24"/>
          <w:vertAlign w:val="superscript"/>
        </w:rPr>
        <w:t>2</w:t>
      </w:r>
      <w:r>
        <w:t>，则正确的选项是（　　）</w:t>
      </w:r>
    </w:p>
    <w:p w:rsidR="002B79C1" w:rsidRDefault="00DF1D4B">
      <w:r>
        <w:tab/>
        <w:t>A</w:t>
      </w:r>
      <w:r>
        <w:t>、</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A</m:t>
                </m:r>
              </m:sub>
            </m:sSub>
          </m:e>
          <m:sup>
            <m:r>
              <w:rPr>
                <w:rFonts w:ascii="Cambria Math" w:hAnsi="Cambria Math"/>
                <w:sz w:val="32"/>
              </w:rPr>
              <m:t>2</m:t>
            </m:r>
          </m:sup>
        </m:sSup>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B</m:t>
                </m:r>
              </m:sub>
            </m:sSub>
          </m:e>
          <m:sup>
            <m:r>
              <w:rPr>
                <w:rFonts w:ascii="Cambria Math" w:hAnsi="Cambria Math"/>
                <w:sz w:val="32"/>
              </w:rPr>
              <m:t>2</m:t>
            </m:r>
          </m:sup>
        </m:sSup>
      </m:oMath>
      <w:r>
        <w:tab/>
      </w:r>
      <w:r>
        <w:tab/>
        <w:t>B</w:t>
      </w:r>
      <w:r>
        <w:t>、</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A</m:t>
                </m:r>
              </m:sub>
            </m:sSub>
          </m:e>
          <m:sup>
            <m:r>
              <w:rPr>
                <w:rFonts w:ascii="Cambria Math" w:hAnsi="Cambria Math"/>
                <w:sz w:val="32"/>
              </w:rPr>
              <m:t>2</m:t>
            </m:r>
          </m:sup>
        </m:sSup>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B</m:t>
                </m:r>
              </m:sub>
            </m:sSub>
          </m:e>
          <m:sup>
            <m:r>
              <w:rPr>
                <w:rFonts w:ascii="Cambria Math" w:hAnsi="Cambria Math"/>
                <w:sz w:val="32"/>
              </w:rPr>
              <m:t>2</m:t>
            </m:r>
          </m:sup>
        </m:sSup>
      </m:oMath>
    </w:p>
    <w:p w:rsidR="002B79C1" w:rsidRDefault="00DF1D4B">
      <w:r>
        <w:tab/>
        <w:t>C</w:t>
      </w:r>
      <w:r>
        <w:t>、</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A</m:t>
                </m:r>
              </m:sub>
            </m:sSub>
          </m:e>
          <m:sup>
            <m:r>
              <w:rPr>
                <w:rFonts w:ascii="Cambria Math" w:hAnsi="Cambria Math"/>
                <w:sz w:val="32"/>
              </w:rPr>
              <m:t>2</m:t>
            </m:r>
          </m:sup>
        </m:sSup>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B</m:t>
                </m:r>
              </m:sub>
            </m:sSub>
          </m:e>
          <m:sup>
            <m:r>
              <w:rPr>
                <w:rFonts w:ascii="Cambria Math" w:hAnsi="Cambria Math"/>
                <w:sz w:val="32"/>
              </w:rPr>
              <m:t>2</m:t>
            </m:r>
          </m:sup>
        </m:sSup>
      </m:oMath>
      <w:r>
        <w:tab/>
      </w:r>
      <w:r>
        <w:tab/>
        <w:t>D</w:t>
      </w:r>
      <w:r>
        <w:t>、</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A</m:t>
                </m:r>
              </m:sub>
            </m:sSub>
          </m:e>
          <m:sup>
            <m:r>
              <w:rPr>
                <w:rFonts w:ascii="Cambria Math" w:hAnsi="Cambria Math"/>
                <w:sz w:val="32"/>
              </w:rPr>
              <m:t>2</m:t>
            </m:r>
          </m:sup>
        </m:sSup>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B</m:t>
                </m:r>
              </m:sub>
            </m:sSub>
          </m:e>
          <m:sup>
            <m:r>
              <w:rPr>
                <w:rFonts w:ascii="Cambria Math" w:hAnsi="Cambria Math"/>
                <w:sz w:val="32"/>
              </w:rPr>
              <m:t>2</m:t>
            </m:r>
          </m:sup>
        </m:sSup>
      </m:oMath>
    </w:p>
    <w:p w:rsidR="002B79C1" w:rsidRDefault="00DF1D4B">
      <w:r>
        <w:rPr>
          <w:color w:val="0000FF"/>
        </w:rPr>
        <w:t>考点</w:t>
      </w:r>
      <w:r>
        <w:t>：方差；算术平均数。</w:t>
      </w:r>
    </w:p>
    <w:p w:rsidR="002B79C1" w:rsidRDefault="00DF1D4B">
      <w:r>
        <w:rPr>
          <w:color w:val="0000FF"/>
        </w:rPr>
        <w:t>专题</w:t>
      </w:r>
      <w:r>
        <w:t>：计算题。</w:t>
      </w:r>
    </w:p>
    <w:p w:rsidR="002B79C1" w:rsidRDefault="00DF1D4B">
      <w:r>
        <w:rPr>
          <w:color w:val="0000FF"/>
        </w:rPr>
        <w:t>分析：</w:t>
      </w:r>
      <w:r>
        <w:t>要计算方差，必须先算平均数，然后根据方差公式计算即可．</w:t>
      </w:r>
    </w:p>
    <w:p w:rsidR="002B79C1" w:rsidRDefault="00DF1D4B">
      <w:r>
        <w:rPr>
          <w:color w:val="0000FF"/>
        </w:rPr>
        <w:t>解答：</w:t>
      </w:r>
      <w:r>
        <w:t>解：</w:t>
      </w:r>
      <w:r>
        <w:t>∵</w:t>
      </w:r>
      <m:oMath>
        <m:bar>
          <m:barPr>
            <m:pos m:val="top"/>
            <m:ctrlPr>
              <w:rPr>
                <w:rFonts w:ascii="Cambria Math" w:hAnsi="Cambria Math"/>
              </w:rPr>
            </m:ctrlPr>
          </m:barPr>
          <m:e>
            <m:r>
              <w:rPr>
                <w:rFonts w:ascii="Cambria Math" w:hAnsi="Cambria Math"/>
                <w:sz w:val="32"/>
              </w:rPr>
              <m:t>xA</m:t>
            </m:r>
          </m:e>
        </m:bar>
      </m:oMath>
      <w:r>
        <w:t>=</w:t>
      </w:r>
      <m:oMath>
        <m:f>
          <m:fPr>
            <m:ctrlPr>
              <w:rPr>
                <w:rFonts w:ascii="Cambria Math" w:hAnsi="Cambria Math"/>
              </w:rPr>
            </m:ctrlPr>
          </m:fPr>
          <m:num>
            <m:r>
              <w:rPr>
                <w:rFonts w:ascii="Cambria Math" w:hAnsi="Cambria Math"/>
                <w:sz w:val="32"/>
              </w:rPr>
              <m:t>1</m:t>
            </m:r>
          </m:num>
          <m:den>
            <m:r>
              <w:rPr>
                <w:rFonts w:ascii="Cambria Math" w:hAnsi="Cambria Math"/>
                <w:sz w:val="32"/>
              </w:rPr>
              <m:t>5</m:t>
            </m:r>
          </m:den>
        </m:f>
      </m:oMath>
      <w:r>
        <w:t>（</w:t>
      </w:r>
      <w:r>
        <w:t>176+175+174+171+174</w:t>
      </w:r>
      <w:r>
        <w:t>）</w:t>
      </w:r>
      <w:r>
        <w:t>=</w:t>
      </w:r>
      <w:smartTag w:uri="urn:schemas-microsoft-com:office:smarttags" w:element="chmetcnv">
        <w:smartTagPr>
          <w:attr w:name="UnitName" w:val="cm"/>
          <w:attr w:name="SourceValue" w:val="174"/>
          <w:attr w:name="HasSpace" w:val="False"/>
          <w:attr w:name="Negative" w:val="False"/>
          <w:attr w:name="NumberType" w:val="1"/>
          <w:attr w:name="TCSC" w:val="0"/>
        </w:smartTagPr>
        <w:r>
          <w:t>174cm</w:t>
        </w:r>
      </w:smartTag>
      <w:r>
        <w:t>，</w:t>
      </w:r>
    </w:p>
    <w:p w:rsidR="002B79C1" w:rsidRDefault="00A23ED0">
      <m:oMath>
        <m:bar>
          <m:barPr>
            <m:pos m:val="top"/>
            <m:ctrlPr>
              <w:rPr>
                <w:rFonts w:ascii="Cambria Math" w:hAnsi="Cambria Math"/>
              </w:rPr>
            </m:ctrlPr>
          </m:barPr>
          <m:e>
            <m:r>
              <w:rPr>
                <w:rFonts w:ascii="Cambria Math" w:hAnsi="Cambria Math"/>
                <w:sz w:val="32"/>
              </w:rPr>
              <m:t>xB</m:t>
            </m:r>
          </m:e>
        </m:bar>
      </m:oMath>
      <w:r w:rsidR="00DF1D4B">
        <w:t>=</w:t>
      </w:r>
      <m:oMath>
        <m:f>
          <m:fPr>
            <m:ctrlPr>
              <w:rPr>
                <w:rFonts w:ascii="Cambria Math" w:hAnsi="Cambria Math"/>
              </w:rPr>
            </m:ctrlPr>
          </m:fPr>
          <m:num>
            <m:r>
              <w:rPr>
                <w:rFonts w:ascii="Cambria Math" w:hAnsi="Cambria Math"/>
                <w:sz w:val="32"/>
              </w:rPr>
              <m:t>1</m:t>
            </m:r>
          </m:num>
          <m:den>
            <m:r>
              <w:rPr>
                <w:rFonts w:ascii="Cambria Math" w:hAnsi="Cambria Math"/>
                <w:sz w:val="32"/>
              </w:rPr>
              <m:t>5</m:t>
            </m:r>
          </m:den>
        </m:f>
      </m:oMath>
      <w:r w:rsidR="00DF1D4B">
        <w:t>（</w:t>
      </w:r>
      <w:r w:rsidR="00DF1D4B">
        <w:t>170+173+171+174+182</w:t>
      </w:r>
      <w:r w:rsidR="00DF1D4B">
        <w:t>）</w:t>
      </w:r>
      <w:r w:rsidR="00DF1D4B">
        <w:t>=</w:t>
      </w:r>
      <w:smartTag w:uri="urn:schemas-microsoft-com:office:smarttags" w:element="chmetcnv">
        <w:smartTagPr>
          <w:attr w:name="UnitName" w:val="cm"/>
          <w:attr w:name="SourceValue" w:val="174"/>
          <w:attr w:name="HasSpace" w:val="False"/>
          <w:attr w:name="Negative" w:val="False"/>
          <w:attr w:name="NumberType" w:val="1"/>
          <w:attr w:name="TCSC" w:val="0"/>
        </w:smartTagPr>
        <w:r w:rsidR="00DF1D4B">
          <w:t>174cm</w:t>
        </w:r>
      </w:smartTag>
      <w:r w:rsidR="00DF1D4B">
        <w:t>．</w:t>
      </w:r>
    </w:p>
    <w:p w:rsidR="002B79C1" w:rsidRDefault="00DF1D4B">
      <w:r>
        <w:t>S</w:t>
      </w:r>
      <w:r>
        <w:rPr>
          <w:sz w:val="24"/>
          <w:szCs w:val="24"/>
          <w:vertAlign w:val="subscript"/>
        </w:rPr>
        <w:t>A</w:t>
      </w:r>
      <w:r>
        <w:rPr>
          <w:sz w:val="24"/>
          <w:szCs w:val="24"/>
          <w:vertAlign w:val="superscript"/>
        </w:rPr>
        <w:t>2</w:t>
      </w:r>
      <w:r>
        <w:t>=</w:t>
      </w:r>
      <m:oMath>
        <m:f>
          <m:fPr>
            <m:ctrlPr>
              <w:rPr>
                <w:rFonts w:ascii="Cambria Math" w:hAnsi="Cambria Math"/>
              </w:rPr>
            </m:ctrlPr>
          </m:fPr>
          <m:num>
            <m:r>
              <w:rPr>
                <w:rFonts w:ascii="Cambria Math" w:hAnsi="Cambria Math"/>
                <w:sz w:val="32"/>
              </w:rPr>
              <m:t>1</m:t>
            </m:r>
          </m:num>
          <m:den>
            <m:r>
              <w:rPr>
                <w:rFonts w:ascii="Cambria Math" w:hAnsi="Cambria Math"/>
                <w:sz w:val="32"/>
              </w:rPr>
              <m:t>5</m:t>
            </m:r>
          </m:den>
        </m:f>
      </m:oMath>
      <w:r>
        <w:t>[</w:t>
      </w:r>
      <w:r>
        <w:t>（</w:t>
      </w:r>
      <w:r>
        <w:t>176</w:t>
      </w:r>
      <w:r>
        <w:t>﹣</w:t>
      </w:r>
      <w:r>
        <w:t>174</w:t>
      </w:r>
      <w:r>
        <w:t>）</w:t>
      </w:r>
      <w:r>
        <w:rPr>
          <w:sz w:val="24"/>
          <w:szCs w:val="24"/>
          <w:vertAlign w:val="superscript"/>
        </w:rPr>
        <w:t>2</w:t>
      </w:r>
      <w:r>
        <w:t>+</w:t>
      </w:r>
      <w:r>
        <w:t>（</w:t>
      </w:r>
      <w:r>
        <w:t>173</w:t>
      </w:r>
      <w:r>
        <w:t>﹣</w:t>
      </w:r>
      <w:r>
        <w:t>174</w:t>
      </w:r>
      <w:r>
        <w:t>）</w:t>
      </w:r>
      <w:r>
        <w:rPr>
          <w:sz w:val="24"/>
          <w:szCs w:val="24"/>
          <w:vertAlign w:val="superscript"/>
        </w:rPr>
        <w:t>2</w:t>
      </w:r>
      <w:r>
        <w:t>+</w:t>
      </w:r>
      <w:r>
        <w:t>（</w:t>
      </w:r>
      <w:r>
        <w:t>171</w:t>
      </w:r>
      <w:r>
        <w:t>﹣</w:t>
      </w:r>
      <w:r>
        <w:t>174</w:t>
      </w:r>
      <w:r>
        <w:t>）</w:t>
      </w:r>
      <w:r>
        <w:rPr>
          <w:sz w:val="24"/>
          <w:szCs w:val="24"/>
          <w:vertAlign w:val="superscript"/>
        </w:rPr>
        <w:t>2</w:t>
      </w:r>
      <w:r>
        <w:t>+</w:t>
      </w:r>
      <w:r>
        <w:t>（</w:t>
      </w:r>
      <w:r>
        <w:t>174</w:t>
      </w:r>
      <w:r>
        <w:t>﹣</w:t>
      </w:r>
      <w:r>
        <w:t>174</w:t>
      </w:r>
      <w:r>
        <w:t>）</w:t>
      </w:r>
      <w:r>
        <w:rPr>
          <w:sz w:val="24"/>
          <w:szCs w:val="24"/>
          <w:vertAlign w:val="superscript"/>
        </w:rPr>
        <w:t>2</w:t>
      </w:r>
      <w:r>
        <w:t>+</w:t>
      </w:r>
      <w:r>
        <w:t>（</w:t>
      </w:r>
      <w:r>
        <w:t>182</w:t>
      </w:r>
      <w:r>
        <w:t>﹣</w:t>
      </w:r>
      <w:r>
        <w:t>174</w:t>
      </w:r>
      <w:r>
        <w:t>）</w:t>
      </w:r>
      <w:r>
        <w:rPr>
          <w:sz w:val="24"/>
          <w:szCs w:val="24"/>
          <w:vertAlign w:val="superscript"/>
        </w:rPr>
        <w:t>2</w:t>
      </w:r>
      <w:r>
        <w:t>]=</w:t>
      </w:r>
      <w:smartTag w:uri="urn:schemas-microsoft-com:office:smarttags" w:element="chmetcnv">
        <w:smartTagPr>
          <w:attr w:name="UnitName" w:val="cm"/>
          <w:attr w:name="SourceValue" w:val="3.6"/>
          <w:attr w:name="HasSpace" w:val="False"/>
          <w:attr w:name="Negative" w:val="False"/>
          <w:attr w:name="NumberType" w:val="1"/>
          <w:attr w:name="TCSC" w:val="0"/>
        </w:smartTagPr>
        <w:r>
          <w:t>3.6cm</w:t>
        </w:r>
      </w:smartTag>
      <w:r>
        <w:rPr>
          <w:sz w:val="24"/>
          <w:szCs w:val="24"/>
          <w:vertAlign w:val="superscript"/>
        </w:rPr>
        <w:t>2</w:t>
      </w:r>
      <w:r>
        <w:t>；</w:t>
      </w:r>
    </w:p>
    <w:p w:rsidR="002B79C1" w:rsidRDefault="00DF1D4B">
      <w:r>
        <w:t>S</w:t>
      </w:r>
      <w:r>
        <w:rPr>
          <w:sz w:val="24"/>
          <w:szCs w:val="24"/>
          <w:vertAlign w:val="subscript"/>
        </w:rPr>
        <w:t>B</w:t>
      </w:r>
      <w:r>
        <w:rPr>
          <w:sz w:val="24"/>
          <w:szCs w:val="24"/>
          <w:vertAlign w:val="superscript"/>
        </w:rPr>
        <w:t>2</w:t>
      </w:r>
      <w:r>
        <w:t>=</w:t>
      </w:r>
      <m:oMath>
        <m:f>
          <m:fPr>
            <m:ctrlPr>
              <w:rPr>
                <w:rFonts w:ascii="Cambria Math" w:hAnsi="Cambria Math"/>
              </w:rPr>
            </m:ctrlPr>
          </m:fPr>
          <m:num>
            <m:r>
              <w:rPr>
                <w:rFonts w:ascii="Cambria Math" w:hAnsi="Cambria Math"/>
                <w:sz w:val="32"/>
              </w:rPr>
              <m:t>1</m:t>
            </m:r>
          </m:num>
          <m:den>
            <m:r>
              <w:rPr>
                <w:rFonts w:ascii="Cambria Math" w:hAnsi="Cambria Math"/>
                <w:sz w:val="32"/>
              </w:rPr>
              <m:t>5</m:t>
            </m:r>
          </m:den>
        </m:f>
      </m:oMath>
      <w:r>
        <w:t>[</w:t>
      </w:r>
      <w:r>
        <w:t>（</w:t>
      </w:r>
      <w:r>
        <w:t>170</w:t>
      </w:r>
      <w:r>
        <w:t>﹣</w:t>
      </w:r>
      <w:r>
        <w:t>174</w:t>
      </w:r>
      <w:r>
        <w:t>）</w:t>
      </w:r>
      <w:r>
        <w:rPr>
          <w:sz w:val="24"/>
          <w:szCs w:val="24"/>
          <w:vertAlign w:val="superscript"/>
        </w:rPr>
        <w:t>2</w:t>
      </w:r>
      <w:r>
        <w:t>+</w:t>
      </w:r>
      <w:r>
        <w:t>（</w:t>
      </w:r>
      <w:r>
        <w:t>175</w:t>
      </w:r>
      <w:r>
        <w:t>﹣</w:t>
      </w:r>
      <w:r>
        <w:t>174</w:t>
      </w:r>
      <w:r>
        <w:t>）</w:t>
      </w:r>
      <w:r>
        <w:rPr>
          <w:sz w:val="24"/>
          <w:szCs w:val="24"/>
          <w:vertAlign w:val="superscript"/>
        </w:rPr>
        <w:t>2</w:t>
      </w:r>
      <w:r>
        <w:t>+</w:t>
      </w:r>
      <w:r>
        <w:t>（</w:t>
      </w:r>
      <w:r>
        <w:t>174</w:t>
      </w:r>
      <w:r>
        <w:t>﹣</w:t>
      </w:r>
      <w:r>
        <w:t>174</w:t>
      </w:r>
      <w:r>
        <w:t>）</w:t>
      </w:r>
      <w:r>
        <w:rPr>
          <w:sz w:val="24"/>
          <w:szCs w:val="24"/>
          <w:vertAlign w:val="superscript"/>
        </w:rPr>
        <w:t>2</w:t>
      </w:r>
      <w:r>
        <w:t>+</w:t>
      </w:r>
      <w:r>
        <w:t>（</w:t>
      </w:r>
      <w:r>
        <w:t>171</w:t>
      </w:r>
      <w:r>
        <w:t>﹣</w:t>
      </w:r>
      <w:r>
        <w:t>174</w:t>
      </w:r>
      <w:r>
        <w:t>）</w:t>
      </w:r>
      <w:r>
        <w:rPr>
          <w:sz w:val="24"/>
          <w:szCs w:val="24"/>
          <w:vertAlign w:val="superscript"/>
        </w:rPr>
        <w:t>2</w:t>
      </w:r>
      <w:r>
        <w:t>+</w:t>
      </w:r>
      <w:r>
        <w:t>（</w:t>
      </w:r>
      <w:r>
        <w:t>174</w:t>
      </w:r>
      <w:r>
        <w:t>﹣</w:t>
      </w:r>
      <w:r>
        <w:t>174</w:t>
      </w:r>
      <w:r>
        <w:t>）</w:t>
      </w:r>
      <w:r>
        <w:rPr>
          <w:sz w:val="24"/>
          <w:szCs w:val="24"/>
          <w:vertAlign w:val="superscript"/>
        </w:rPr>
        <w:t>2</w:t>
      </w:r>
      <w:r>
        <w:t>]=</w:t>
      </w:r>
      <w:smartTag w:uri="urn:schemas-microsoft-com:office:smarttags" w:element="chmetcnv">
        <w:smartTagPr>
          <w:attr w:name="UnitName" w:val="cm"/>
          <w:attr w:name="SourceValue" w:val="5.2"/>
          <w:attr w:name="HasSpace" w:val="False"/>
          <w:attr w:name="Negative" w:val="False"/>
          <w:attr w:name="NumberType" w:val="1"/>
          <w:attr w:name="TCSC" w:val="0"/>
        </w:smartTagPr>
        <w:r>
          <w:t>5.2cm</w:t>
        </w:r>
      </w:smartTag>
      <w:r>
        <w:rPr>
          <w:sz w:val="24"/>
          <w:szCs w:val="24"/>
          <w:vertAlign w:val="superscript"/>
        </w:rPr>
        <w:t>2</w:t>
      </w:r>
      <w:r>
        <w:t>；</w:t>
      </w:r>
    </w:p>
    <w:p w:rsidR="002B79C1" w:rsidRDefault="00DF1D4B">
      <w:r>
        <w:lastRenderedPageBreak/>
        <w:t>∴</w:t>
      </w:r>
      <m:oMath>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A</m:t>
                </m:r>
              </m:sub>
            </m:sSub>
          </m:e>
        </m:bar>
        <m:r>
          <w:rPr>
            <w:rFonts w:ascii="Cambria Math" w:hAnsi="Cambria Math"/>
            <w:sz w:val="32"/>
          </w:rPr>
          <m:t>=</m:t>
        </m:r>
        <m:bar>
          <m:barPr>
            <m:pos m:val="top"/>
            <m:ctrlPr>
              <w:rPr>
                <w:rFonts w:ascii="Cambria Math" w:hAnsi="Cambria Math"/>
              </w:rPr>
            </m:ctrlPr>
          </m:barPr>
          <m:e>
            <m:sSub>
              <m:sSubPr>
                <m:ctrlPr>
                  <w:rPr>
                    <w:rFonts w:ascii="Cambria Math" w:hAnsi="Cambria Math"/>
                  </w:rPr>
                </m:ctrlPr>
              </m:sSubPr>
              <m:e>
                <m:r>
                  <w:rPr>
                    <w:rFonts w:ascii="Cambria Math" w:hAnsi="Cambria Math"/>
                    <w:sz w:val="32"/>
                  </w:rPr>
                  <m:t>x</m:t>
                </m:r>
              </m:e>
              <m:sub>
                <m:r>
                  <w:rPr>
                    <w:rFonts w:ascii="Cambria Math" w:hAnsi="Cambria Math"/>
                    <w:sz w:val="32"/>
                  </w:rPr>
                  <m:t>B</m:t>
                </m:r>
              </m:sub>
            </m:sSub>
          </m:e>
        </m:bar>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A</m:t>
                </m:r>
              </m:sub>
            </m:sSub>
          </m:e>
          <m:sup>
            <m:r>
              <w:rPr>
                <w:rFonts w:ascii="Cambria Math" w:hAnsi="Cambria Math"/>
                <w:sz w:val="32"/>
              </w:rPr>
              <m:t>2</m:t>
            </m:r>
          </m:sup>
        </m:sSup>
        <m:r>
          <w:rPr>
            <w:rFonts w:ascii="Cambria Math" w:hAnsi="Cambria Math"/>
            <w:sz w:val="32"/>
          </w:rPr>
          <m:t>＜</m:t>
        </m:r>
        <m:sSup>
          <m:sSupPr>
            <m:ctrlPr>
              <w:rPr>
                <w:rFonts w:ascii="Cambria Math" w:hAnsi="Cambria Math"/>
              </w:rPr>
            </m:ctrlPr>
          </m:sSupPr>
          <m:e>
            <m:sSub>
              <m:sSubPr>
                <m:ctrlPr>
                  <w:rPr>
                    <w:rFonts w:ascii="Cambria Math" w:hAnsi="Cambria Math"/>
                  </w:rPr>
                </m:ctrlPr>
              </m:sSubPr>
              <m:e>
                <m:r>
                  <w:rPr>
                    <w:rFonts w:ascii="Cambria Math" w:hAnsi="Cambria Math"/>
                    <w:sz w:val="32"/>
                  </w:rPr>
                  <m:t>S</m:t>
                </m:r>
              </m:e>
              <m:sub>
                <m:r>
                  <w:rPr>
                    <w:rFonts w:ascii="Cambria Math" w:hAnsi="Cambria Math"/>
                    <w:sz w:val="32"/>
                  </w:rPr>
                  <m:t>B</m:t>
                </m:r>
              </m:sub>
            </m:sSub>
          </m:e>
          <m:sup>
            <m:r>
              <w:rPr>
                <w:rFonts w:ascii="Cambria Math" w:hAnsi="Cambria Math"/>
                <w:sz w:val="32"/>
              </w:rPr>
              <m:t>2</m:t>
            </m:r>
          </m:sup>
        </m:sSup>
      </m:oMath>
      <w:r>
        <w:t>．</w:t>
      </w:r>
    </w:p>
    <w:p w:rsidR="002B79C1" w:rsidRDefault="00A23ED0">
      <w:r>
        <w:rPr>
          <w:noProof/>
        </w:rPr>
        <w:drawing>
          <wp:inline distT="0" distB="0" distL="0" distR="0">
            <wp:extent cx="15240" cy="15240"/>
            <wp:effectExtent l="19050" t="0" r="3810" b="0"/>
            <wp:docPr id="33" name="图片 33"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恒谦教育网（www.hengqian.com）全国领先的中小学教育教学电子服务商"/>
                    <pic:cNvPicPr>
                      <a:picLocks noChangeAspect="1" noChangeArrowheads="1"/>
                    </pic:cNvPicPr>
                  </pic:nvPicPr>
                  <pic:blipFill>
                    <a:blip r:embed="rId1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00DF1D4B">
        <w:t>故选</w:t>
      </w:r>
      <w:r w:rsidR="00DF1D4B">
        <w:t>D</w:t>
      </w:r>
      <w:r w:rsidR="00DF1D4B">
        <w:t>．</w:t>
      </w:r>
    </w:p>
    <w:p w:rsidR="002B79C1" w:rsidRDefault="00DF1D4B">
      <w:r>
        <w:rPr>
          <w:color w:val="0000FF"/>
        </w:rPr>
        <w:t>点评：</w:t>
      </w:r>
      <w:r>
        <w:t>此题考查了方差的计算，要明确算方差必须先算平均数，且注意方差的单位是原单位的平方．</w:t>
      </w:r>
    </w:p>
    <w:p w:rsidR="002B79C1" w:rsidRDefault="00DF1D4B">
      <w:r>
        <w:t>8</w:t>
      </w:r>
      <w:r>
        <w:t>、（</w:t>
      </w:r>
      <w:r>
        <w:t>2011•</w:t>
      </w:r>
      <w:r>
        <w:t>宁夏）如图，</w:t>
      </w:r>
      <w:r>
        <w:t>△ABO</w:t>
      </w:r>
      <w:r>
        <w:t>的顶点坐标分别为</w:t>
      </w:r>
      <w:r>
        <w:t>A</w:t>
      </w:r>
      <w:r>
        <w:t>（</w:t>
      </w:r>
      <w:r>
        <w:t>1</w:t>
      </w:r>
      <w:r>
        <w:t>，</w:t>
      </w:r>
      <w:r>
        <w:t>4</w:t>
      </w:r>
      <w:r>
        <w:t>）、</w:t>
      </w:r>
      <w:r>
        <w:t>B</w:t>
      </w:r>
      <w:r>
        <w:t>（</w:t>
      </w:r>
      <w:r>
        <w:t>2</w:t>
      </w:r>
      <w:r>
        <w:t>，</w:t>
      </w:r>
      <w:r>
        <w:t>1</w:t>
      </w:r>
      <w:r>
        <w:t>）、</w:t>
      </w:r>
      <w:r>
        <w:t>O</w:t>
      </w:r>
      <w:r>
        <w:t>（</w:t>
      </w:r>
      <w:r>
        <w:t>0</w:t>
      </w:r>
      <w:r>
        <w:t>，</w:t>
      </w:r>
      <w:r>
        <w:t>0</w:t>
      </w:r>
      <w:r>
        <w:t>），如果将</w:t>
      </w:r>
      <w:r>
        <w:t>△ABO</w:t>
      </w:r>
      <w:r>
        <w:t>绕点</w:t>
      </w:r>
      <w:r>
        <w:t>O</w:t>
      </w:r>
      <w:r>
        <w:t>按逆时针方向旋转</w:t>
      </w:r>
      <w:r>
        <w:t>90°</w:t>
      </w:r>
      <w:r>
        <w:t>，得到</w:t>
      </w:r>
      <w:r>
        <w:t>△A′B′O′</w:t>
      </w:r>
      <w:r>
        <w:t>，那么点</w:t>
      </w:r>
      <w:r>
        <w:t>A′</w:t>
      </w:r>
      <w:r>
        <w:t>、</w:t>
      </w:r>
      <w:r>
        <w:t>B′</w:t>
      </w:r>
      <w:r>
        <w:t>的对应点的坐标是（　　）</w:t>
      </w:r>
    </w:p>
    <w:p w:rsidR="002B79C1" w:rsidRDefault="00A23ED0">
      <w:r>
        <w:rPr>
          <w:noProof/>
        </w:rPr>
        <w:drawing>
          <wp:inline distT="0" distB="0" distL="0" distR="0">
            <wp:extent cx="1402080" cy="1127760"/>
            <wp:effectExtent l="19050" t="0" r="7620" b="0"/>
            <wp:docPr id="34"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3" cstate="print"/>
                    <a:srcRect/>
                    <a:stretch>
                      <a:fillRect/>
                    </a:stretch>
                  </pic:blipFill>
                  <pic:spPr bwMode="auto">
                    <a:xfrm>
                      <a:off x="0" y="0"/>
                      <a:ext cx="1402080" cy="1127760"/>
                    </a:xfrm>
                    <a:prstGeom prst="rect">
                      <a:avLst/>
                    </a:prstGeom>
                    <a:noFill/>
                    <a:ln w="9525">
                      <a:noFill/>
                      <a:miter lim="800000"/>
                      <a:headEnd/>
                      <a:tailEnd/>
                    </a:ln>
                  </pic:spPr>
                </pic:pic>
              </a:graphicData>
            </a:graphic>
          </wp:inline>
        </w:drawing>
      </w:r>
    </w:p>
    <w:p w:rsidR="002B79C1" w:rsidRDefault="00DF1D4B">
      <w:r>
        <w:tab/>
        <w:t>A</w:t>
      </w:r>
      <w:r>
        <w:t>、</w:t>
      </w:r>
      <w:r>
        <w:t>A′</w:t>
      </w:r>
      <w:r>
        <w:t>（﹣</w:t>
      </w:r>
      <w:r>
        <w:t>4</w:t>
      </w:r>
      <w:r>
        <w:t>，</w:t>
      </w:r>
      <w:r>
        <w:t>2</w:t>
      </w:r>
      <w:r>
        <w:t>），</w:t>
      </w:r>
      <w:r>
        <w:t>B′</w:t>
      </w:r>
      <w:r>
        <w:t>（﹣</w:t>
      </w:r>
      <w:r>
        <w:t>1</w:t>
      </w:r>
      <w:r>
        <w:t>，</w:t>
      </w:r>
      <w:r>
        <w:t>1</w:t>
      </w:r>
      <w:r>
        <w:t>）</w:t>
      </w:r>
      <w:r>
        <w:tab/>
      </w:r>
      <w:r>
        <w:tab/>
        <w:t>B</w:t>
      </w:r>
      <w:r>
        <w:t>、</w:t>
      </w:r>
      <w:r>
        <w:t>A′</w:t>
      </w:r>
      <w:r>
        <w:t>（﹣</w:t>
      </w:r>
      <w:r>
        <w:t>4</w:t>
      </w:r>
      <w:r>
        <w:t>，</w:t>
      </w:r>
      <w:r>
        <w:t>1</w:t>
      </w:r>
      <w:r>
        <w:t>），</w:t>
      </w:r>
      <w:r>
        <w:t>B′</w:t>
      </w:r>
      <w:r>
        <w:t>（﹣</w:t>
      </w:r>
      <w:r>
        <w:t>1</w:t>
      </w:r>
      <w:r>
        <w:t>，</w:t>
      </w:r>
      <w:r>
        <w:t>2</w:t>
      </w:r>
      <w:r>
        <w:t>）</w:t>
      </w:r>
    </w:p>
    <w:p w:rsidR="002B79C1" w:rsidRDefault="00DF1D4B">
      <w:r>
        <w:tab/>
        <w:t>C</w:t>
      </w:r>
      <w:r>
        <w:t>、</w:t>
      </w:r>
      <w:r>
        <w:t>A′</w:t>
      </w:r>
      <w:r>
        <w:t>（﹣</w:t>
      </w:r>
      <w:r>
        <w:t>4</w:t>
      </w:r>
      <w:r>
        <w:t>，</w:t>
      </w:r>
      <w:r>
        <w:t>1</w:t>
      </w:r>
      <w:r>
        <w:t>），</w:t>
      </w:r>
      <w:r>
        <w:t>B′</w:t>
      </w:r>
      <w:r>
        <w:t>（﹣</w:t>
      </w:r>
      <w:r>
        <w:t>1</w:t>
      </w:r>
      <w:r>
        <w:t>，</w:t>
      </w:r>
      <w:r>
        <w:t>1</w:t>
      </w:r>
      <w:r>
        <w:t>）</w:t>
      </w:r>
      <w:r>
        <w:tab/>
      </w:r>
      <w:r>
        <w:tab/>
        <w:t>D</w:t>
      </w:r>
      <w:r>
        <w:t>、</w:t>
      </w:r>
      <w:r>
        <w:t>A′</w:t>
      </w:r>
      <w:r>
        <w:t>（﹣</w:t>
      </w:r>
      <w:r>
        <w:t>4</w:t>
      </w:r>
      <w:r>
        <w:t>，</w:t>
      </w:r>
      <w:r>
        <w:t>2</w:t>
      </w:r>
      <w:r>
        <w:t>），</w:t>
      </w:r>
      <w:r>
        <w:t>B′</w:t>
      </w:r>
      <w:r>
        <w:t>（﹣</w:t>
      </w:r>
      <w:r>
        <w:t>1</w:t>
      </w:r>
      <w:r>
        <w:t>，</w:t>
      </w:r>
      <w:r>
        <w:t>2</w:t>
      </w:r>
      <w:r>
        <w:t>）</w:t>
      </w:r>
    </w:p>
    <w:p w:rsidR="002B79C1" w:rsidRDefault="00DF1D4B">
      <w:r>
        <w:rPr>
          <w:color w:val="0000FF"/>
        </w:rPr>
        <w:t>考点</w:t>
      </w:r>
      <w:r>
        <w:t>：坐标与图形变化</w:t>
      </w:r>
      <w:r>
        <w:t>-</w:t>
      </w:r>
      <w:r>
        <w:t>旋转。</w:t>
      </w:r>
    </w:p>
    <w:p w:rsidR="002B79C1" w:rsidRDefault="00DF1D4B">
      <w:r>
        <w:rPr>
          <w:color w:val="0000FF"/>
        </w:rPr>
        <w:t>专题</w:t>
      </w:r>
      <w:r>
        <w:t>：探究型。</w:t>
      </w:r>
    </w:p>
    <w:p w:rsidR="002B79C1" w:rsidRDefault="00DF1D4B">
      <w:r>
        <w:rPr>
          <w:color w:val="0000FF"/>
        </w:rPr>
        <w:t>分析：</w:t>
      </w:r>
      <w:r>
        <w:t>根据图形旋转的性质对四个答案用排除法进行解答即可．</w:t>
      </w:r>
    </w:p>
    <w:p w:rsidR="002B79C1" w:rsidRDefault="00DF1D4B">
      <w:r>
        <w:rPr>
          <w:color w:val="0000FF"/>
        </w:rPr>
        <w:t>解答：</w:t>
      </w:r>
      <w:r>
        <w:t>解：</w:t>
      </w:r>
      <w:r>
        <w:t>∵</w:t>
      </w:r>
      <w:r>
        <w:t>图形旋转后大小不变，</w:t>
      </w:r>
    </w:p>
    <w:p w:rsidR="002B79C1" w:rsidRDefault="00DF1D4B">
      <w:r>
        <w:t>∴OA=OA′=</w:t>
      </w:r>
      <m:oMath>
        <m:rad>
          <m:radPr>
            <m:degHide m:val="on"/>
            <m:ctrlPr>
              <w:rPr>
                <w:rFonts w:ascii="Cambria Math" w:hAnsi="Cambria Math"/>
              </w:rPr>
            </m:ctrlPr>
          </m:radPr>
          <m:deg/>
          <m:e>
            <m:sSup>
              <m:sSupPr>
                <m:ctrlPr>
                  <w:rPr>
                    <w:rFonts w:ascii="Cambria Math" w:hAnsi="Cambria Math"/>
                  </w:rPr>
                </m:ctrlPr>
              </m:sSupPr>
              <m:e>
                <m:r>
                  <w:rPr>
                    <w:rFonts w:ascii="Cambria Math" w:hAnsi="Cambria Math"/>
                    <w:sz w:val="32"/>
                  </w:rPr>
                  <m:t>1</m:t>
                </m:r>
              </m:e>
              <m:sup>
                <m:r>
                  <w:rPr>
                    <w:rFonts w:ascii="Cambria Math" w:hAnsi="Cambria Math"/>
                    <w:sz w:val="32"/>
                  </w:rPr>
                  <m:t>2</m:t>
                </m:r>
              </m:sup>
            </m:sSup>
            <m:r>
              <w:rPr>
                <w:rFonts w:ascii="Cambria Math" w:hAnsi="Cambria Math"/>
                <w:sz w:val="32"/>
              </w:rPr>
              <m:t>+</m:t>
            </m:r>
            <m:sSup>
              <m:sSupPr>
                <m:ctrlPr>
                  <w:rPr>
                    <w:rFonts w:ascii="Cambria Math" w:hAnsi="Cambria Math"/>
                  </w:rPr>
                </m:ctrlPr>
              </m:sSupPr>
              <m:e>
                <m:r>
                  <w:rPr>
                    <w:rFonts w:ascii="Cambria Math" w:hAnsi="Cambria Math"/>
                    <w:sz w:val="32"/>
                  </w:rPr>
                  <m:t>4</m:t>
                </m:r>
              </m:e>
              <m:sup>
                <m:r>
                  <w:rPr>
                    <w:rFonts w:ascii="Cambria Math" w:hAnsi="Cambria Math"/>
                    <w:sz w:val="32"/>
                  </w:rPr>
                  <m:t>2</m:t>
                </m:r>
              </m:sup>
            </m:sSup>
          </m:e>
        </m:rad>
      </m:oMath>
      <w:r>
        <w:t>=</w:t>
      </w:r>
      <m:oMath>
        <m:rad>
          <m:radPr>
            <m:degHide m:val="on"/>
            <m:ctrlPr>
              <w:rPr>
                <w:rFonts w:ascii="Cambria Math" w:hAnsi="Cambria Math"/>
              </w:rPr>
            </m:ctrlPr>
          </m:radPr>
          <m:deg/>
          <m:e>
            <m:r>
              <w:rPr>
                <w:rFonts w:ascii="Cambria Math" w:hAnsi="Cambria Math"/>
                <w:sz w:val="32"/>
              </w:rPr>
              <m:t>17</m:t>
            </m:r>
          </m:e>
        </m:rad>
      </m:oMath>
      <w:r>
        <w:t>，</w:t>
      </w:r>
    </w:p>
    <w:p w:rsidR="002B79C1" w:rsidRDefault="00DF1D4B">
      <w:r>
        <w:t>∴A</w:t>
      </w:r>
      <w:r>
        <w:t>、</w:t>
      </w:r>
      <w:r>
        <w:t>D</w:t>
      </w:r>
      <w:r>
        <w:t>显然错误；</w:t>
      </w:r>
    </w:p>
    <w:p w:rsidR="002B79C1" w:rsidRDefault="00DF1D4B">
      <w:r>
        <w:t>同理</w:t>
      </w:r>
      <w:r>
        <w:t>OB=OB′=</w:t>
      </w:r>
      <m:oMath>
        <m:rad>
          <m:radPr>
            <m:degHide m:val="on"/>
            <m:ctrlPr>
              <w:rPr>
                <w:rFonts w:ascii="Cambria Math" w:hAnsi="Cambria Math"/>
              </w:rPr>
            </m:ctrlPr>
          </m:radPr>
          <m:deg/>
          <m:e>
            <m:sSup>
              <m:sSupPr>
                <m:ctrlPr>
                  <w:rPr>
                    <w:rFonts w:ascii="Cambria Math" w:hAnsi="Cambria Math"/>
                  </w:rPr>
                </m:ctrlPr>
              </m:sSupPr>
              <m:e>
                <m:r>
                  <w:rPr>
                    <w:rFonts w:ascii="Cambria Math" w:hAnsi="Cambria Math"/>
                    <w:sz w:val="32"/>
                  </w:rPr>
                  <m:t>2</m:t>
                </m:r>
              </m:e>
              <m:sup>
                <m:r>
                  <w:rPr>
                    <w:rFonts w:ascii="Cambria Math" w:hAnsi="Cambria Math"/>
                    <w:sz w:val="32"/>
                  </w:rPr>
                  <m:t>2</m:t>
                </m:r>
              </m:sup>
            </m:sSup>
            <m:r>
              <w:rPr>
                <w:rFonts w:ascii="Cambria Math" w:hAnsi="Cambria Math"/>
                <w:sz w:val="32"/>
              </w:rPr>
              <m:t>+</m:t>
            </m:r>
            <m:sSup>
              <m:sSupPr>
                <m:ctrlPr>
                  <w:rPr>
                    <w:rFonts w:ascii="Cambria Math" w:hAnsi="Cambria Math"/>
                  </w:rPr>
                </m:ctrlPr>
              </m:sSupPr>
              <m:e>
                <m:r>
                  <w:rPr>
                    <w:rFonts w:ascii="Cambria Math" w:hAnsi="Cambria Math"/>
                    <w:sz w:val="32"/>
                  </w:rPr>
                  <m:t>1</m:t>
                </m:r>
              </m:e>
              <m:sup>
                <m:r>
                  <w:rPr>
                    <w:rFonts w:ascii="Cambria Math" w:hAnsi="Cambria Math"/>
                    <w:sz w:val="32"/>
                  </w:rPr>
                  <m:t>2</m:t>
                </m:r>
              </m:sup>
            </m:sSup>
          </m:e>
        </m:rad>
      </m:oMath>
      <w:r>
        <w:t>=</w:t>
      </w:r>
      <m:oMath>
        <m:rad>
          <m:radPr>
            <m:degHide m:val="on"/>
            <m:ctrlPr>
              <w:rPr>
                <w:rFonts w:ascii="Cambria Math" w:hAnsi="Cambria Math"/>
              </w:rPr>
            </m:ctrlPr>
          </m:radPr>
          <m:deg/>
          <m:e>
            <m:r>
              <w:rPr>
                <w:rFonts w:ascii="Cambria Math" w:hAnsi="Cambria Math"/>
                <w:sz w:val="32"/>
              </w:rPr>
              <m:t>5</m:t>
            </m:r>
          </m:e>
        </m:rad>
      </m:oMath>
      <w:r>
        <w:t>．</w:t>
      </w:r>
    </w:p>
    <w:p w:rsidR="002B79C1" w:rsidRDefault="00DF1D4B">
      <w:r>
        <w:t>∴C</w:t>
      </w:r>
      <w:r>
        <w:t>错误．</w:t>
      </w:r>
    </w:p>
    <w:p w:rsidR="002B79C1" w:rsidRDefault="00DF1D4B">
      <w:r>
        <w:t>故选</w:t>
      </w:r>
      <w:r>
        <w:t>B</w:t>
      </w:r>
      <w:r>
        <w:t>．</w:t>
      </w:r>
    </w:p>
    <w:p w:rsidR="002B79C1" w:rsidRDefault="00DF1D4B">
      <w:r>
        <w:rPr>
          <w:color w:val="0000FF"/>
        </w:rPr>
        <w:lastRenderedPageBreak/>
        <w:t>点评：</w:t>
      </w:r>
      <w:r>
        <w:t>本题考查的是图形旋转的性质，即图形旋转后其大小和形状不会发生变化．</w:t>
      </w:r>
    </w:p>
    <w:p w:rsidR="002B79C1" w:rsidRDefault="00DF1D4B">
      <w:r>
        <w:t>二、填空题（每小题</w:t>
      </w:r>
      <w:r>
        <w:t>3</w:t>
      </w:r>
      <w:r>
        <w:t>分，共</w:t>
      </w:r>
      <w:r>
        <w:t>24</w:t>
      </w:r>
      <w:r>
        <w:t>分）</w:t>
      </w:r>
    </w:p>
    <w:p w:rsidR="002B79C1" w:rsidRDefault="00DF1D4B">
      <w:r>
        <w:t>9</w:t>
      </w:r>
      <w:r>
        <w:t>、（</w:t>
      </w:r>
      <w:r>
        <w:t>2011•</w:t>
      </w:r>
      <w:r>
        <w:t>宁夏）分解因式：</w:t>
      </w:r>
      <w:r>
        <w:t>a</w:t>
      </w:r>
      <w:r>
        <w:rPr>
          <w:sz w:val="24"/>
          <w:szCs w:val="24"/>
          <w:vertAlign w:val="superscript"/>
        </w:rPr>
        <w:t>3</w:t>
      </w:r>
      <w:r>
        <w:t>﹣</w:t>
      </w:r>
      <w:r>
        <w:t>a=</w:t>
      </w:r>
      <w:r>
        <w:rPr>
          <w:u w:val="single"/>
        </w:rPr>
        <w:t xml:space="preserve">　</w:t>
      </w:r>
      <w:r>
        <w:rPr>
          <w:u w:val="single"/>
        </w:rPr>
        <w:t>a</w:t>
      </w:r>
      <w:r>
        <w:rPr>
          <w:u w:val="single"/>
        </w:rPr>
        <w:t>（</w:t>
      </w:r>
      <w:r>
        <w:rPr>
          <w:u w:val="single"/>
        </w:rPr>
        <w:t>a+1</w:t>
      </w:r>
      <w:r>
        <w:rPr>
          <w:u w:val="single"/>
        </w:rPr>
        <w:t>）（</w:t>
      </w:r>
      <w:r>
        <w:rPr>
          <w:u w:val="single"/>
        </w:rPr>
        <w:t>a</w:t>
      </w:r>
      <w:r>
        <w:rPr>
          <w:u w:val="single"/>
        </w:rPr>
        <w:t>﹣</w:t>
      </w:r>
      <w:r>
        <w:rPr>
          <w:u w:val="single"/>
        </w:rPr>
        <w:t>1</w:t>
      </w:r>
      <w:r>
        <w:rPr>
          <w:u w:val="single"/>
        </w:rPr>
        <w:t xml:space="preserve">）　</w:t>
      </w:r>
      <w:r>
        <w:t>．</w:t>
      </w:r>
    </w:p>
    <w:p w:rsidR="002B79C1" w:rsidRDefault="00DF1D4B">
      <w:r>
        <w:rPr>
          <w:color w:val="0000FF"/>
        </w:rPr>
        <w:t>考点</w:t>
      </w:r>
      <w:r>
        <w:t>：提公因式法与公式法的综合运用。</w:t>
      </w:r>
    </w:p>
    <w:p w:rsidR="002B79C1" w:rsidRDefault="00DF1D4B">
      <w:r>
        <w:rPr>
          <w:color w:val="0000FF"/>
        </w:rPr>
        <w:t>分析：</w:t>
      </w:r>
      <w:r>
        <w:t>先提取公因式</w:t>
      </w:r>
      <w:r>
        <w:t>a</w:t>
      </w:r>
      <w:r>
        <w:t>，再对余下的多项式利用平方差公式继续分解．</w:t>
      </w:r>
    </w:p>
    <w:p w:rsidR="002B79C1" w:rsidRDefault="00DF1D4B">
      <w:r>
        <w:rPr>
          <w:color w:val="0000FF"/>
        </w:rPr>
        <w:t>解答：</w:t>
      </w:r>
      <w:r>
        <w:t>解：</w:t>
      </w:r>
      <w:r>
        <w:t>a</w:t>
      </w:r>
      <w:r>
        <w:rPr>
          <w:sz w:val="24"/>
          <w:szCs w:val="24"/>
          <w:vertAlign w:val="superscript"/>
        </w:rPr>
        <w:t>3</w:t>
      </w:r>
      <w:r>
        <w:t>﹣</w:t>
      </w:r>
      <w:r>
        <w:t>a</w:t>
      </w:r>
      <w:r>
        <w:t>，</w:t>
      </w:r>
    </w:p>
    <w:p w:rsidR="002B79C1" w:rsidRDefault="00DF1D4B">
      <w:r>
        <w:t>=a</w:t>
      </w:r>
      <w:r>
        <w:t>（</w:t>
      </w:r>
      <w:r>
        <w:t>a</w:t>
      </w:r>
      <w:r>
        <w:rPr>
          <w:sz w:val="24"/>
          <w:szCs w:val="24"/>
          <w:vertAlign w:val="superscript"/>
        </w:rPr>
        <w:t>2</w:t>
      </w:r>
      <w:r>
        <w:t>﹣</w:t>
      </w:r>
      <w:r>
        <w:t>1</w:t>
      </w:r>
      <w:r>
        <w:t>），</w:t>
      </w:r>
      <w:r w:rsidR="00736FFF" w:rsidRPr="00736FFF">
        <w:rPr>
          <w:rFonts w:hint="eastAsia"/>
          <w:color w:val="FFFFFF"/>
          <w:sz w:val="4"/>
        </w:rPr>
        <w:t>[</w:t>
      </w:r>
      <w:r w:rsidR="00736FFF" w:rsidRPr="00736FFF">
        <w:rPr>
          <w:rFonts w:hint="eastAsia"/>
          <w:color w:val="FFFFFF"/>
          <w:sz w:val="4"/>
        </w:rPr>
        <w:t>来源</w:t>
      </w:r>
      <w:r w:rsidR="00736FFF" w:rsidRPr="00736FFF">
        <w:rPr>
          <w:rFonts w:hint="eastAsia"/>
          <w:color w:val="FFFFFF"/>
          <w:sz w:val="4"/>
        </w:rPr>
        <w:t>:Zxxk.Com]</w:t>
      </w:r>
    </w:p>
    <w:p w:rsidR="002B79C1" w:rsidRDefault="00DF1D4B">
      <w:r>
        <w:t>=a</w:t>
      </w:r>
      <w:r>
        <w:t>（</w:t>
      </w:r>
      <w:r>
        <w:t>a+1</w:t>
      </w:r>
      <w:r>
        <w:t>）（</w:t>
      </w:r>
      <w:r>
        <w:t>a</w:t>
      </w:r>
      <w:r>
        <w:t>﹣</w:t>
      </w:r>
      <w:r>
        <w:t>1</w:t>
      </w:r>
      <w:r>
        <w:t>）．</w:t>
      </w:r>
    </w:p>
    <w:p w:rsidR="002B79C1" w:rsidRDefault="00DF1D4B">
      <w:r>
        <w:rPr>
          <w:color w:val="0000FF"/>
        </w:rPr>
        <w:t>点评：</w:t>
      </w:r>
      <w:r>
        <w:t>本题考查了提公因式法，公式法分解因式，提取公因式后利用平方差公式进行二次分解，注意要分解彻底．</w:t>
      </w:r>
    </w:p>
    <w:p w:rsidR="002B79C1" w:rsidRDefault="00DF1D4B">
      <w:r>
        <w:t>10</w:t>
      </w:r>
      <w:r>
        <w:t>、（</w:t>
      </w:r>
      <w:r>
        <w:t>2011•</w:t>
      </w:r>
      <w:r>
        <w:t>宁夏）数轴上</w:t>
      </w:r>
      <w:r>
        <w:t>A</w:t>
      </w:r>
      <w:r>
        <w:t>、</w:t>
      </w:r>
      <w:r>
        <w:t>B</w:t>
      </w:r>
      <w:r>
        <w:t>两点对应的实数分别是</w:t>
      </w:r>
      <m:oMath>
        <m:rad>
          <m:radPr>
            <m:degHide m:val="on"/>
            <m:ctrlPr>
              <w:rPr>
                <w:rFonts w:ascii="Cambria Math" w:hAnsi="Cambria Math"/>
              </w:rPr>
            </m:ctrlPr>
          </m:radPr>
          <m:deg/>
          <m:e>
            <m:r>
              <w:rPr>
                <w:rFonts w:ascii="Cambria Math" w:hAnsi="Cambria Math"/>
                <w:sz w:val="32"/>
              </w:rPr>
              <m:t>2</m:t>
            </m:r>
          </m:e>
        </m:rad>
      </m:oMath>
      <w:r>
        <w:t>和</w:t>
      </w:r>
      <w:r>
        <w:t>2</w:t>
      </w:r>
      <w:r>
        <w:t>，若点</w:t>
      </w:r>
      <w:r>
        <w:t>A</w:t>
      </w:r>
      <w:r>
        <w:t>关于点</w:t>
      </w:r>
      <w:r>
        <w:t>B</w:t>
      </w:r>
      <w:r>
        <w:t>的对称点为点</w:t>
      </w:r>
      <w:r>
        <w:t>C</w:t>
      </w:r>
      <w:r>
        <w:t>，则点</w:t>
      </w:r>
      <w:r>
        <w:t>C</w:t>
      </w:r>
      <w:r>
        <w:t>所对应的实数为</w:t>
      </w:r>
      <w:r>
        <w:rPr>
          <w:u w:val="single"/>
        </w:rPr>
        <w:t xml:space="preserve">　</w:t>
      </w:r>
      <w:r>
        <w:rPr>
          <w:u w:val="single"/>
        </w:rPr>
        <w:t>4</w:t>
      </w:r>
      <w:r>
        <w:rPr>
          <w:u w:val="single"/>
        </w:rPr>
        <w:t>﹣</w:t>
      </w:r>
      <m:oMath>
        <m:rad>
          <m:radPr>
            <m:degHide m:val="on"/>
            <m:ctrlPr>
              <w:rPr>
                <w:rFonts w:ascii="Cambria Math" w:hAnsi="Cambria Math"/>
              </w:rPr>
            </m:ctrlPr>
          </m:radPr>
          <m:deg/>
          <m:e>
            <m:r>
              <w:rPr>
                <w:rFonts w:ascii="Cambria Math" w:hAnsi="Cambria Math"/>
                <w:sz w:val="32"/>
                <w:u w:val="single"/>
              </w:rPr>
              <m:t>2</m:t>
            </m:r>
          </m:e>
        </m:rad>
      </m:oMath>
      <w:r>
        <w:t>．</w:t>
      </w:r>
    </w:p>
    <w:p w:rsidR="002B79C1" w:rsidRDefault="00DF1D4B">
      <w:r>
        <w:rPr>
          <w:color w:val="0000FF"/>
        </w:rPr>
        <w:t>考点</w:t>
      </w:r>
      <w:r>
        <w:t>：实数与数轴。</w:t>
      </w:r>
    </w:p>
    <w:p w:rsidR="002B79C1" w:rsidRDefault="00DF1D4B">
      <w:r>
        <w:rPr>
          <w:color w:val="0000FF"/>
        </w:rPr>
        <w:t>专题</w:t>
      </w:r>
      <w:r>
        <w:t>：探究型。</w:t>
      </w:r>
    </w:p>
    <w:p w:rsidR="002B79C1" w:rsidRDefault="00DF1D4B">
      <w:r>
        <w:rPr>
          <w:color w:val="0000FF"/>
        </w:rPr>
        <w:t>分析：</w:t>
      </w:r>
      <w:r>
        <w:t>设点</w:t>
      </w:r>
      <w:r>
        <w:t>A</w:t>
      </w:r>
      <w:r>
        <w:t>关于点</w:t>
      </w:r>
      <w:r>
        <w:t>B</w:t>
      </w:r>
      <w:r>
        <w:t>的对称点为点</w:t>
      </w:r>
      <w:r>
        <w:t>C</w:t>
      </w:r>
      <w:r>
        <w:t>为</w:t>
      </w:r>
      <w:r>
        <w:t>x</w:t>
      </w:r>
      <w:r>
        <w:t>，再根据</w:t>
      </w:r>
      <w:r>
        <w:t>A</w:t>
      </w:r>
      <w:r>
        <w:t>、</w:t>
      </w:r>
      <w:r>
        <w:t>C</w:t>
      </w:r>
      <w:r>
        <w:t>两点到</w:t>
      </w:r>
      <w:r>
        <w:t>B</w:t>
      </w:r>
      <w:r>
        <w:t>点的距离相等即可求解．</w:t>
      </w:r>
    </w:p>
    <w:p w:rsidR="002B79C1" w:rsidRDefault="00DF1D4B">
      <w:r>
        <w:rPr>
          <w:color w:val="0000FF"/>
        </w:rPr>
        <w:t>解答：</w:t>
      </w:r>
      <w:r>
        <w:t>解：设点</w:t>
      </w:r>
      <w:r>
        <w:t>A</w:t>
      </w:r>
      <w:r>
        <w:t>关于点</w:t>
      </w:r>
      <w:r>
        <w:t>B</w:t>
      </w:r>
      <w:r>
        <w:t>的对称点为点</w:t>
      </w:r>
      <w:r>
        <w:t>C</w:t>
      </w:r>
      <w:r>
        <w:t>为</w:t>
      </w:r>
      <w:r>
        <w:t>x</w:t>
      </w:r>
      <w:r>
        <w:t>，</w:t>
      </w:r>
    </w:p>
    <w:p w:rsidR="002B79C1" w:rsidRDefault="00DF1D4B">
      <w:r>
        <w:t>则</w:t>
      </w:r>
      <m:oMath>
        <m:f>
          <m:fPr>
            <m:ctrlPr>
              <w:rPr>
                <w:rFonts w:ascii="Cambria Math" w:hAnsi="Cambria Math"/>
              </w:rPr>
            </m:ctrlPr>
          </m:fPr>
          <m:num>
            <m:rad>
              <m:radPr>
                <m:degHide m:val="on"/>
                <m:ctrlPr>
                  <w:rPr>
                    <w:rFonts w:ascii="Cambria Math" w:hAnsi="Cambria Math"/>
                  </w:rPr>
                </m:ctrlPr>
              </m:radPr>
              <m:deg/>
              <m:e>
                <m:r>
                  <w:rPr>
                    <w:rFonts w:ascii="Cambria Math" w:hAnsi="Cambria Math"/>
                    <w:sz w:val="32"/>
                  </w:rPr>
                  <m:t>2</m:t>
                </m:r>
              </m:e>
            </m:rad>
            <m:r>
              <w:rPr>
                <w:rFonts w:ascii="Cambria Math" w:hAnsi="Cambria Math"/>
                <w:sz w:val="32"/>
              </w:rPr>
              <m:t>+x</m:t>
            </m:r>
          </m:num>
          <m:den>
            <m:r>
              <w:rPr>
                <w:rFonts w:ascii="Cambria Math" w:hAnsi="Cambria Math"/>
                <w:sz w:val="32"/>
              </w:rPr>
              <m:t>2</m:t>
            </m:r>
          </m:den>
        </m:f>
      </m:oMath>
      <w:r>
        <w:t>=2</w:t>
      </w:r>
      <w:r>
        <w:t>，</w:t>
      </w:r>
    </w:p>
    <w:p w:rsidR="002B79C1" w:rsidRDefault="00DF1D4B">
      <w:r>
        <w:t>解得</w:t>
      </w:r>
      <w:r>
        <w:t>x=4</w:t>
      </w:r>
      <w:r>
        <w:t>﹣</w:t>
      </w:r>
      <m:oMath>
        <m:rad>
          <m:radPr>
            <m:degHide m:val="on"/>
            <m:ctrlPr>
              <w:rPr>
                <w:rFonts w:ascii="Cambria Math" w:hAnsi="Cambria Math"/>
              </w:rPr>
            </m:ctrlPr>
          </m:radPr>
          <m:deg/>
          <m:e>
            <m:r>
              <w:rPr>
                <w:rFonts w:ascii="Cambria Math" w:hAnsi="Cambria Math"/>
                <w:sz w:val="32"/>
              </w:rPr>
              <m:t>2</m:t>
            </m:r>
          </m:e>
        </m:rad>
      </m:oMath>
      <w:r>
        <w:t>．</w:t>
      </w:r>
    </w:p>
    <w:p w:rsidR="002B79C1" w:rsidRDefault="00DF1D4B">
      <w:r>
        <w:t>故答案为：</w:t>
      </w:r>
      <w:r>
        <w:t>4</w:t>
      </w:r>
      <w:r>
        <w:t>﹣</w:t>
      </w:r>
      <m:oMath>
        <m:rad>
          <m:radPr>
            <m:degHide m:val="on"/>
            <m:ctrlPr>
              <w:rPr>
                <w:rFonts w:ascii="Cambria Math" w:hAnsi="Cambria Math"/>
              </w:rPr>
            </m:ctrlPr>
          </m:radPr>
          <m:deg/>
          <m:e>
            <m:r>
              <w:rPr>
                <w:rFonts w:ascii="Cambria Math" w:hAnsi="Cambria Math"/>
                <w:sz w:val="32"/>
              </w:rPr>
              <m:t>2</m:t>
            </m:r>
          </m:e>
        </m:rad>
      </m:oMath>
      <w:r>
        <w:t>．</w:t>
      </w:r>
    </w:p>
    <w:p w:rsidR="002B79C1" w:rsidRDefault="00DF1D4B">
      <w:r>
        <w:rPr>
          <w:color w:val="0000FF"/>
        </w:rPr>
        <w:t>点评：</w:t>
      </w:r>
      <w:r>
        <w:t>本题考查的是实数与数轴，即任意一个实数都可以用数轴上的点表示；反之，数轴上的任意一个点都表示一个实数．</w:t>
      </w:r>
    </w:p>
    <w:p w:rsidR="002B79C1" w:rsidRDefault="00DF1D4B">
      <w:r>
        <w:t>11</w:t>
      </w:r>
      <w:r>
        <w:t>、（</w:t>
      </w:r>
      <w:r>
        <w:t>2011•</w:t>
      </w:r>
      <w:r>
        <w:t>宁夏）若线段</w:t>
      </w:r>
      <w:r>
        <w:t>CD</w:t>
      </w:r>
      <w:r>
        <w:t>是由线段</w:t>
      </w:r>
      <w:r>
        <w:t>AB</w:t>
      </w:r>
      <w:r>
        <w:t>平移得到的，点</w:t>
      </w:r>
      <w:r>
        <w:t>A</w:t>
      </w:r>
      <w:r>
        <w:t>（﹣</w:t>
      </w:r>
      <w:r>
        <w:t>2</w:t>
      </w:r>
      <w:r>
        <w:t>，</w:t>
      </w:r>
      <w:r>
        <w:t>3</w:t>
      </w:r>
      <w:r>
        <w:t>）的对应点为</w:t>
      </w:r>
      <w:r>
        <w:t>C</w:t>
      </w:r>
      <w:r>
        <w:t>（</w:t>
      </w:r>
      <w:r>
        <w:t>3</w:t>
      </w:r>
      <w:r>
        <w:t>，</w:t>
      </w:r>
      <w:r>
        <w:t>6</w:t>
      </w:r>
      <w:r>
        <w:t>），则点</w:t>
      </w:r>
      <w:r>
        <w:t>B</w:t>
      </w:r>
      <w:r>
        <w:t>（﹣</w:t>
      </w:r>
      <w:r>
        <w:t>5</w:t>
      </w:r>
      <w:r>
        <w:t>，﹣</w:t>
      </w:r>
      <w:r>
        <w:t>2</w:t>
      </w:r>
      <w:r>
        <w:t>）的对应点</w:t>
      </w:r>
      <w:r>
        <w:t>D</w:t>
      </w:r>
      <w:r>
        <w:t>的坐标是</w:t>
      </w:r>
      <w:r>
        <w:rPr>
          <w:u w:val="single"/>
        </w:rPr>
        <w:t xml:space="preserve">　（</w:t>
      </w:r>
      <w:r>
        <w:rPr>
          <w:u w:val="single"/>
        </w:rPr>
        <w:t>0</w:t>
      </w:r>
      <w:r>
        <w:rPr>
          <w:u w:val="single"/>
        </w:rPr>
        <w:t>，</w:t>
      </w:r>
      <w:r>
        <w:rPr>
          <w:u w:val="single"/>
        </w:rPr>
        <w:t>1</w:t>
      </w:r>
      <w:r>
        <w:rPr>
          <w:u w:val="single"/>
        </w:rPr>
        <w:t xml:space="preserve">）　</w:t>
      </w:r>
      <w:r>
        <w:t>．</w:t>
      </w:r>
    </w:p>
    <w:p w:rsidR="002B79C1" w:rsidRDefault="00DF1D4B">
      <w:r>
        <w:rPr>
          <w:color w:val="0000FF"/>
        </w:rPr>
        <w:t>考点</w:t>
      </w:r>
      <w:r>
        <w:t>：坐标与图形变化</w:t>
      </w:r>
      <w:r>
        <w:t>-</w:t>
      </w:r>
      <w:r>
        <w:t>平移。</w:t>
      </w:r>
    </w:p>
    <w:p w:rsidR="002B79C1" w:rsidRDefault="00DF1D4B">
      <w:r>
        <w:rPr>
          <w:color w:val="0000FF"/>
        </w:rPr>
        <w:t>专题</w:t>
      </w:r>
      <w:r>
        <w:t>：计算题。</w:t>
      </w:r>
    </w:p>
    <w:p w:rsidR="002B79C1" w:rsidRDefault="00DF1D4B">
      <w:r>
        <w:rPr>
          <w:color w:val="0000FF"/>
        </w:rPr>
        <w:t>分析：</w:t>
      </w:r>
      <w:r>
        <w:t>根据点</w:t>
      </w:r>
      <w:r>
        <w:t>A</w:t>
      </w:r>
      <w:r>
        <w:t>（﹣</w:t>
      </w:r>
      <w:r>
        <w:t>2</w:t>
      </w:r>
      <w:r>
        <w:t>，</w:t>
      </w:r>
      <w:r>
        <w:t>3</w:t>
      </w:r>
      <w:r>
        <w:t>）的对应点为</w:t>
      </w:r>
      <w:r>
        <w:t>C</w:t>
      </w:r>
      <w:r>
        <w:t>（</w:t>
      </w:r>
      <w:r>
        <w:t>3</w:t>
      </w:r>
      <w:r>
        <w:t>，</w:t>
      </w:r>
      <w:r>
        <w:t>6</w:t>
      </w:r>
      <w:r>
        <w:t>），可知横坐标由﹣</w:t>
      </w:r>
      <w:r>
        <w:t>2</w:t>
      </w:r>
      <w:r>
        <w:t>变为</w:t>
      </w:r>
      <w:r>
        <w:t>3</w:t>
      </w:r>
      <w:r>
        <w:t>，向又移动了</w:t>
      </w:r>
      <w:r>
        <w:t>5</w:t>
      </w:r>
      <w:r>
        <w:t>个单位，</w:t>
      </w:r>
      <w:r>
        <w:t>3</w:t>
      </w:r>
      <w:r>
        <w:t>变为</w:t>
      </w:r>
      <w:r>
        <w:t>6</w:t>
      </w:r>
      <w:r>
        <w:t>，表示向上移动了</w:t>
      </w:r>
      <w:r>
        <w:t>3</w:t>
      </w:r>
      <w:r>
        <w:t>个单位，以此规律可得</w:t>
      </w:r>
      <w:r>
        <w:t>D</w:t>
      </w:r>
      <w:r>
        <w:t>的对应点的坐标．</w:t>
      </w:r>
    </w:p>
    <w:p w:rsidR="002B79C1" w:rsidRDefault="00DF1D4B">
      <w:r>
        <w:rPr>
          <w:color w:val="0000FF"/>
        </w:rPr>
        <w:t>解答：</w:t>
      </w:r>
      <w:r>
        <w:t>解：点</w:t>
      </w:r>
      <w:r>
        <w:t>A</w:t>
      </w:r>
      <w:r>
        <w:t>（﹣</w:t>
      </w:r>
      <w:r>
        <w:t>2</w:t>
      </w:r>
      <w:r>
        <w:t>，</w:t>
      </w:r>
      <w:r>
        <w:t>3</w:t>
      </w:r>
      <w:r>
        <w:t>）的对应点为</w:t>
      </w:r>
      <w:r>
        <w:t>C</w:t>
      </w:r>
      <w:r>
        <w:t>（</w:t>
      </w:r>
      <w:r>
        <w:t>3</w:t>
      </w:r>
      <w:r>
        <w:t>，</w:t>
      </w:r>
      <w:r>
        <w:t>6</w:t>
      </w:r>
      <w:r>
        <w:t>），可知横坐标由﹣</w:t>
      </w:r>
      <w:r>
        <w:t>2</w:t>
      </w:r>
      <w:r>
        <w:t>变为</w:t>
      </w:r>
      <w:r>
        <w:t>3</w:t>
      </w:r>
      <w:r>
        <w:t>，向右移动了</w:t>
      </w:r>
      <w:r>
        <w:t>5</w:t>
      </w:r>
      <w:r>
        <w:t>个单位，</w:t>
      </w:r>
      <w:r>
        <w:t>3</w:t>
      </w:r>
      <w:r>
        <w:t>变为</w:t>
      </w:r>
      <w:r>
        <w:t>6</w:t>
      </w:r>
      <w:r>
        <w:t>，表示向上移动了</w:t>
      </w:r>
      <w:r>
        <w:t>3</w:t>
      </w:r>
      <w:r>
        <w:t>个单位，</w:t>
      </w:r>
    </w:p>
    <w:p w:rsidR="002B79C1" w:rsidRDefault="00DF1D4B">
      <w:r>
        <w:t>于是</w:t>
      </w:r>
      <w:r>
        <w:t>B</w:t>
      </w:r>
      <w:r>
        <w:t>（﹣</w:t>
      </w:r>
      <w:r>
        <w:t>5</w:t>
      </w:r>
      <w:r>
        <w:t>，﹣</w:t>
      </w:r>
      <w:r>
        <w:t>2</w:t>
      </w:r>
      <w:r>
        <w:t>）的对应点</w:t>
      </w:r>
      <w:r>
        <w:t>D</w:t>
      </w:r>
      <w:r>
        <w:t>的横坐标为﹣</w:t>
      </w:r>
      <w:r>
        <w:t>5+5=0</w:t>
      </w:r>
      <w:r>
        <w:t>，点</w:t>
      </w:r>
      <w:r>
        <w:t>D</w:t>
      </w:r>
      <w:r>
        <w:t>的纵坐标为﹣</w:t>
      </w:r>
      <w:r>
        <w:t>2+3=1</w:t>
      </w:r>
      <w:r>
        <w:t>，</w:t>
      </w:r>
    </w:p>
    <w:p w:rsidR="002B79C1" w:rsidRDefault="00DF1D4B">
      <w:r>
        <w:t>故</w:t>
      </w:r>
      <w:r>
        <w:t>D</w:t>
      </w:r>
      <w:r>
        <w:t>（</w:t>
      </w:r>
      <w:r>
        <w:t>0</w:t>
      </w:r>
      <w:r>
        <w:t>，</w:t>
      </w:r>
      <w:r>
        <w:t>1</w:t>
      </w:r>
      <w:r>
        <w:t>）．</w:t>
      </w:r>
    </w:p>
    <w:p w:rsidR="002B79C1" w:rsidRDefault="00DF1D4B">
      <w:r>
        <w:t>故答案为：（</w:t>
      </w:r>
      <w:r>
        <w:t>0</w:t>
      </w:r>
      <w:r>
        <w:t>，</w:t>
      </w:r>
      <w:r>
        <w:t>1</w:t>
      </w:r>
      <w:r>
        <w:t>）．</w:t>
      </w:r>
    </w:p>
    <w:p w:rsidR="002B79C1" w:rsidRDefault="00DF1D4B">
      <w:r>
        <w:rPr>
          <w:color w:val="0000FF"/>
        </w:rPr>
        <w:t>点评：</w:t>
      </w:r>
      <w:r>
        <w:t>此题考查了坐标与图形的变化﹣﹣﹣﹣平移，根据</w:t>
      </w:r>
      <w:r>
        <w:t>A</w:t>
      </w:r>
      <w:r>
        <w:t>（﹣</w:t>
      </w:r>
      <w:r>
        <w:t>2</w:t>
      </w:r>
      <w:r>
        <w:t>，</w:t>
      </w:r>
      <w:r>
        <w:t>3</w:t>
      </w:r>
      <w:r>
        <w:t>）变为</w:t>
      </w:r>
      <w:r>
        <w:t>C</w:t>
      </w:r>
      <w:r>
        <w:t>（</w:t>
      </w:r>
      <w:r>
        <w:t>3</w:t>
      </w:r>
      <w:r>
        <w:t>，</w:t>
      </w:r>
      <w:r>
        <w:t>6</w:t>
      </w:r>
      <w:r>
        <w:t>）的规律，将点的变化转化为坐标的变化是解题的关键．</w:t>
      </w:r>
    </w:p>
    <w:p w:rsidR="002B79C1" w:rsidRDefault="00DF1D4B">
      <w:r>
        <w:lastRenderedPageBreak/>
        <w:t>12</w:t>
      </w:r>
      <w:r>
        <w:t>、（</w:t>
      </w:r>
      <w:r>
        <w:t>2011•</w:t>
      </w:r>
      <w:r>
        <w:t>宁夏）在一次社会实践活动中，某班可筹集到的活动经费最多</w:t>
      </w:r>
      <w:r>
        <w:t>900</w:t>
      </w:r>
      <w:r>
        <w:t>元．此次活动租车需</w:t>
      </w:r>
      <w:r>
        <w:t>300</w:t>
      </w:r>
      <w:r>
        <w:t>元，每个学生活动期间所需经费</w:t>
      </w:r>
      <w:r>
        <w:t>15</w:t>
      </w:r>
      <w:r>
        <w:t>元，则参加这次活动的学生人数最多为</w:t>
      </w:r>
      <w:r>
        <w:rPr>
          <w:u w:val="single"/>
        </w:rPr>
        <w:t xml:space="preserve">　</w:t>
      </w:r>
      <w:r>
        <w:rPr>
          <w:u w:val="single"/>
        </w:rPr>
        <w:t>40</w:t>
      </w:r>
      <w:r>
        <w:rPr>
          <w:u w:val="single"/>
        </w:rPr>
        <w:t xml:space="preserve">人　</w:t>
      </w:r>
      <w:r>
        <w:t>．</w:t>
      </w:r>
    </w:p>
    <w:p w:rsidR="002B79C1" w:rsidRDefault="00DF1D4B">
      <w:r>
        <w:rPr>
          <w:color w:val="0000FF"/>
        </w:rPr>
        <w:t>考点</w:t>
      </w:r>
      <w:r>
        <w:t>：一元一次不等式的应用。</w:t>
      </w:r>
    </w:p>
    <w:p w:rsidR="002B79C1" w:rsidRDefault="00DF1D4B">
      <w:r>
        <w:rPr>
          <w:color w:val="0000FF"/>
        </w:rPr>
        <w:t>专题</w:t>
      </w:r>
      <w:r>
        <w:t>：探究型。</w:t>
      </w:r>
    </w:p>
    <w:p w:rsidR="002B79C1" w:rsidRDefault="00DF1D4B">
      <w:r>
        <w:rPr>
          <w:color w:val="0000FF"/>
        </w:rPr>
        <w:t>分析：</w:t>
      </w:r>
      <w:r>
        <w:t>设参加这次活动的学生人数为</w:t>
      </w:r>
      <w:r>
        <w:t>x</w:t>
      </w:r>
      <w:r>
        <w:t>人，则</w:t>
      </w:r>
      <w:r>
        <w:t>x</w:t>
      </w:r>
      <w:r>
        <w:t>人所需的费用为</w:t>
      </w:r>
      <w:r>
        <w:t>15x</w:t>
      </w:r>
      <w:r>
        <w:t>，再列出关于</w:t>
      </w:r>
      <w:r>
        <w:t>x</w:t>
      </w:r>
      <w:r>
        <w:t>的不等式，求出</w:t>
      </w:r>
      <w:r>
        <w:t>x</w:t>
      </w:r>
      <w:r>
        <w:t>的最大值即可．</w:t>
      </w:r>
    </w:p>
    <w:p w:rsidR="002B79C1" w:rsidRDefault="00DF1D4B">
      <w:r>
        <w:rPr>
          <w:color w:val="0000FF"/>
        </w:rPr>
        <w:t>解答：</w:t>
      </w:r>
      <w:r>
        <w:t>解：设参加这次活动的学生人数为</w:t>
      </w:r>
      <w:r>
        <w:t>x</w:t>
      </w:r>
      <w:r>
        <w:t>人，</w:t>
      </w:r>
    </w:p>
    <w:p w:rsidR="002B79C1" w:rsidRDefault="00DF1D4B">
      <w:r>
        <w:t>则</w:t>
      </w:r>
      <w:r>
        <w:t>15x≤900</w:t>
      </w:r>
      <w:r>
        <w:t>﹣</w:t>
      </w:r>
      <w:r>
        <w:t>300</w:t>
      </w:r>
      <w:r>
        <w:t>，</w:t>
      </w:r>
    </w:p>
    <w:p w:rsidR="002B79C1" w:rsidRDefault="00DF1D4B">
      <w:r>
        <w:t>解得</w:t>
      </w:r>
      <w:r>
        <w:t>x≤40</w:t>
      </w:r>
      <w:r>
        <w:t>．</w:t>
      </w:r>
    </w:p>
    <w:p w:rsidR="002B79C1" w:rsidRDefault="00DF1D4B">
      <w:r>
        <w:t>故参加这次活动的学生人数最多为</w:t>
      </w:r>
      <w:r>
        <w:t>40</w:t>
      </w:r>
      <w:r>
        <w:t>人．</w:t>
      </w:r>
    </w:p>
    <w:p w:rsidR="002B79C1" w:rsidRDefault="00DF1D4B">
      <w:r>
        <w:t>故答案为：</w:t>
      </w:r>
      <w:r>
        <w:t>40</w:t>
      </w:r>
      <w:r>
        <w:t>人．</w:t>
      </w:r>
    </w:p>
    <w:p w:rsidR="002B79C1" w:rsidRDefault="00DF1D4B">
      <w:r>
        <w:rPr>
          <w:color w:val="0000FF"/>
        </w:rPr>
        <w:t>点评：</w:t>
      </w:r>
      <w:r>
        <w:t>本题考查的是一元一次不等式的应用，能根据题意列出关于</w:t>
      </w:r>
      <w:r>
        <w:t>x</w:t>
      </w:r>
      <w:r>
        <w:t>的一元一次不等式是解答此题的关键．</w:t>
      </w:r>
    </w:p>
    <w:p w:rsidR="002B79C1" w:rsidRDefault="00DF1D4B">
      <w:r>
        <w:t>13</w:t>
      </w:r>
      <w:r>
        <w:t>、（</w:t>
      </w:r>
      <w:r>
        <w:t>2011•</w:t>
      </w:r>
      <w:r>
        <w:t>宁夏）某商场在促销活动中，将原价</w:t>
      </w:r>
      <w:r>
        <w:t>36</w:t>
      </w:r>
      <w:r>
        <w:t>元的商品，连续两次降价</w:t>
      </w:r>
      <w:r>
        <w:t>m%</w:t>
      </w:r>
      <w:r>
        <w:t>后现价为</w:t>
      </w:r>
      <w:r>
        <w:t>25</w:t>
      </w:r>
      <w:r>
        <w:t>元．根据题意可列方程为</w:t>
      </w:r>
      <w:r>
        <w:rPr>
          <w:u w:val="single"/>
        </w:rPr>
        <w:t xml:space="preserve">　</w:t>
      </w:r>
      <w:r>
        <w:rPr>
          <w:u w:val="single"/>
        </w:rPr>
        <w:t>36</w:t>
      </w:r>
      <w:r>
        <w:rPr>
          <w:u w:val="single"/>
        </w:rPr>
        <w:t>（</w:t>
      </w:r>
      <w:r>
        <w:rPr>
          <w:u w:val="single"/>
        </w:rPr>
        <w:t>1</w:t>
      </w:r>
      <w:r>
        <w:rPr>
          <w:u w:val="single"/>
        </w:rPr>
        <w:t>﹣</w:t>
      </w:r>
      <w:r>
        <w:rPr>
          <w:u w:val="single"/>
        </w:rPr>
        <w:t>m%</w:t>
      </w:r>
      <w:r>
        <w:rPr>
          <w:u w:val="single"/>
        </w:rPr>
        <w:t>）</w:t>
      </w:r>
      <w:r>
        <w:rPr>
          <w:sz w:val="24"/>
          <w:szCs w:val="24"/>
          <w:u w:val="single"/>
          <w:vertAlign w:val="superscript"/>
        </w:rPr>
        <w:t>2</w:t>
      </w:r>
      <w:r>
        <w:rPr>
          <w:u w:val="single"/>
        </w:rPr>
        <w:t>=25</w:t>
      </w:r>
      <w:r>
        <w:rPr>
          <w:u w:val="single"/>
        </w:rPr>
        <w:t xml:space="preserve">　</w:t>
      </w:r>
      <w:r>
        <w:t>．</w:t>
      </w:r>
    </w:p>
    <w:p w:rsidR="002B79C1" w:rsidRDefault="00DF1D4B">
      <w:r>
        <w:rPr>
          <w:color w:val="0000FF"/>
        </w:rPr>
        <w:t>考点</w:t>
      </w:r>
      <w:r>
        <w:t>：由实际问题抽象出一元二次方程。</w:t>
      </w:r>
    </w:p>
    <w:p w:rsidR="002B79C1" w:rsidRDefault="00DF1D4B">
      <w:r>
        <w:rPr>
          <w:color w:val="0000FF"/>
        </w:rPr>
        <w:t>专题</w:t>
      </w:r>
      <w:r>
        <w:t>：增长率问题。</w:t>
      </w:r>
    </w:p>
    <w:p w:rsidR="002B79C1" w:rsidRDefault="00DF1D4B">
      <w:r>
        <w:rPr>
          <w:color w:val="0000FF"/>
        </w:rPr>
        <w:t>分析：</w:t>
      </w:r>
      <w:r>
        <w:t>等量关系为：原价</w:t>
      </w:r>
      <w:r>
        <w:t>×</w:t>
      </w:r>
      <w:r>
        <w:t>（</w:t>
      </w:r>
      <w:r>
        <w:t>1</w:t>
      </w:r>
      <w:r>
        <w:t>﹣降低率）</w:t>
      </w:r>
      <w:r>
        <w:rPr>
          <w:sz w:val="24"/>
          <w:szCs w:val="24"/>
          <w:vertAlign w:val="superscript"/>
        </w:rPr>
        <w:t>2</w:t>
      </w:r>
      <w:r>
        <w:t>=25</w:t>
      </w:r>
      <w:r>
        <w:t>，把相关数值代入即可．</w:t>
      </w:r>
    </w:p>
    <w:p w:rsidR="002B79C1" w:rsidRDefault="00DF1D4B">
      <w:r>
        <w:rPr>
          <w:color w:val="0000FF"/>
        </w:rPr>
        <w:t>解答：</w:t>
      </w:r>
      <w:r>
        <w:t>解：第一次降价后的价格为</w:t>
      </w:r>
      <w:r>
        <w:t>36×</w:t>
      </w:r>
      <w:r>
        <w:t>（</w:t>
      </w:r>
      <w:r>
        <w:t>1</w:t>
      </w:r>
      <w:r>
        <w:t>﹣</w:t>
      </w:r>
      <w:r>
        <w:t>m%</w:t>
      </w:r>
      <w:r>
        <w:t>），</w:t>
      </w:r>
    </w:p>
    <w:p w:rsidR="002B79C1" w:rsidRDefault="00DF1D4B">
      <w:r>
        <w:t>第二次降价后的价格为</w:t>
      </w:r>
      <w:r>
        <w:t>36×</w:t>
      </w:r>
      <w:r>
        <w:t>（</w:t>
      </w:r>
      <w:r>
        <w:t>1</w:t>
      </w:r>
      <w:r>
        <w:t>﹣</w:t>
      </w:r>
      <w:r>
        <w:t>m%</w:t>
      </w:r>
      <w:r>
        <w:t>）</w:t>
      </w:r>
      <w:r>
        <w:t>×</w:t>
      </w:r>
      <w:r>
        <w:t>（</w:t>
      </w:r>
      <w:r>
        <w:t>1</w:t>
      </w:r>
      <w:r>
        <w:t>﹣</w:t>
      </w:r>
      <w:r>
        <w:t>m%</w:t>
      </w:r>
      <w:r>
        <w:t>）</w:t>
      </w:r>
      <w:r>
        <w:t>=36×</w:t>
      </w:r>
      <w:r>
        <w:t>（</w:t>
      </w:r>
      <w:r>
        <w:t>1</w:t>
      </w:r>
      <w:r>
        <w:t>﹣</w:t>
      </w:r>
      <w:r>
        <w:t>m%</w:t>
      </w:r>
      <w:r>
        <w:t>）</w:t>
      </w:r>
      <w:r>
        <w:rPr>
          <w:sz w:val="24"/>
          <w:szCs w:val="24"/>
          <w:vertAlign w:val="superscript"/>
        </w:rPr>
        <w:t>2</w:t>
      </w:r>
      <w:r>
        <w:t>，</w:t>
      </w:r>
    </w:p>
    <w:p w:rsidR="002B79C1" w:rsidRDefault="00DF1D4B">
      <w:r>
        <w:t>∴</w:t>
      </w:r>
      <w:r>
        <w:t>列的方程为</w:t>
      </w:r>
      <w:r>
        <w:t>36</w:t>
      </w:r>
      <w:r>
        <w:t>（</w:t>
      </w:r>
      <w:r>
        <w:t>1</w:t>
      </w:r>
      <w:r>
        <w:t>﹣</w:t>
      </w:r>
      <w:r>
        <w:t>m%</w:t>
      </w:r>
      <w:r>
        <w:t>）</w:t>
      </w:r>
      <w:r>
        <w:rPr>
          <w:sz w:val="24"/>
          <w:szCs w:val="24"/>
          <w:vertAlign w:val="superscript"/>
        </w:rPr>
        <w:t>2</w:t>
      </w:r>
      <w:r>
        <w:t>=25</w:t>
      </w:r>
      <w:r>
        <w:t>．</w:t>
      </w:r>
    </w:p>
    <w:p w:rsidR="002B79C1" w:rsidRDefault="00DF1D4B">
      <w:r>
        <w:t>故答案为：</w:t>
      </w:r>
      <w:r>
        <w:t>36</w:t>
      </w:r>
      <w:r>
        <w:t>（</w:t>
      </w:r>
      <w:r>
        <w:t>1</w:t>
      </w:r>
      <w:r>
        <w:t>﹣</w:t>
      </w:r>
      <w:r>
        <w:t>m%</w:t>
      </w:r>
      <w:r>
        <w:t>）</w:t>
      </w:r>
      <w:r>
        <w:rPr>
          <w:sz w:val="24"/>
          <w:szCs w:val="24"/>
          <w:vertAlign w:val="superscript"/>
        </w:rPr>
        <w:t>2</w:t>
      </w:r>
      <w:r>
        <w:t>=25</w:t>
      </w:r>
      <w:r>
        <w:t>．</w:t>
      </w:r>
    </w:p>
    <w:p w:rsidR="002B79C1" w:rsidRDefault="00DF1D4B">
      <w:r>
        <w:rPr>
          <w:color w:val="0000FF"/>
        </w:rPr>
        <w:t>点评：</w:t>
      </w:r>
      <w:r>
        <w:t>本题考查求平均变化率的方法．若设变化前的量为</w:t>
      </w:r>
      <w:r>
        <w:t>a</w:t>
      </w:r>
      <w:r>
        <w:t>，变化后的量为</w:t>
      </w:r>
      <w:r>
        <w:t>b</w:t>
      </w:r>
      <w:r>
        <w:t>，平均变化率为</w:t>
      </w:r>
      <w:r>
        <w:t>x</w:t>
      </w:r>
      <w:r>
        <w:t>，则经过两次变化后的数量关系为</w:t>
      </w:r>
      <w:r>
        <w:t>a</w:t>
      </w:r>
      <w:r>
        <w:t>（</w:t>
      </w:r>
      <w:r>
        <w:t>1±x</w:t>
      </w:r>
      <w:r>
        <w:t>）</w:t>
      </w:r>
      <w:r>
        <w:rPr>
          <w:sz w:val="24"/>
          <w:szCs w:val="24"/>
          <w:vertAlign w:val="superscript"/>
        </w:rPr>
        <w:t>2</w:t>
      </w:r>
      <w:r>
        <w:t>=b</w:t>
      </w:r>
      <w:r>
        <w:t>．</w:t>
      </w:r>
    </w:p>
    <w:p w:rsidR="002B79C1" w:rsidRDefault="00DF1D4B">
      <w:r>
        <w:t>14</w:t>
      </w:r>
      <w:r>
        <w:t>、（</w:t>
      </w:r>
      <w:r>
        <w:t>2011•</w:t>
      </w:r>
      <w:r>
        <w:t>宁夏）如图，点</w:t>
      </w:r>
      <w:r>
        <w:t>A</w:t>
      </w:r>
      <w:r>
        <w:t>、</w:t>
      </w:r>
      <w:r>
        <w:t>D</w:t>
      </w:r>
      <w:r>
        <w:t>在</w:t>
      </w:r>
      <w:r>
        <w:t>⊙O</w:t>
      </w:r>
      <w:r>
        <w:t>上，</w:t>
      </w:r>
      <w:r>
        <w:t>BC</w:t>
      </w:r>
      <w:r>
        <w:t>是</w:t>
      </w:r>
      <w:r>
        <w:t>⊙O</w:t>
      </w:r>
      <w:r>
        <w:t>的直径，若</w:t>
      </w:r>
      <w:r>
        <w:t>∠D=35°</w:t>
      </w:r>
      <w:r>
        <w:t>，则</w:t>
      </w:r>
      <w:r>
        <w:t>∠OAB</w:t>
      </w:r>
      <w:r>
        <w:t>的度数是</w:t>
      </w:r>
      <w:r>
        <w:rPr>
          <w:u w:val="single"/>
        </w:rPr>
        <w:t xml:space="preserve">　</w:t>
      </w:r>
      <w:r>
        <w:rPr>
          <w:u w:val="single"/>
        </w:rPr>
        <w:t>35°</w:t>
      </w:r>
      <w:r>
        <w:rPr>
          <w:u w:val="single"/>
        </w:rPr>
        <w:t xml:space="preserve">　</w:t>
      </w:r>
      <w:r>
        <w:t>．</w:t>
      </w:r>
    </w:p>
    <w:p w:rsidR="002B79C1" w:rsidRDefault="00A23ED0">
      <w:r>
        <w:rPr>
          <w:noProof/>
        </w:rPr>
        <w:drawing>
          <wp:inline distT="0" distB="0" distL="0" distR="0">
            <wp:extent cx="1417320" cy="1394460"/>
            <wp:effectExtent l="19050" t="0" r="0" b="0"/>
            <wp:docPr id="44"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4" cstate="print"/>
                    <a:srcRect/>
                    <a:stretch>
                      <a:fillRect/>
                    </a:stretch>
                  </pic:blipFill>
                  <pic:spPr bwMode="auto">
                    <a:xfrm>
                      <a:off x="0" y="0"/>
                      <a:ext cx="1417320" cy="1394460"/>
                    </a:xfrm>
                    <a:prstGeom prst="rect">
                      <a:avLst/>
                    </a:prstGeom>
                    <a:noFill/>
                    <a:ln w="9525">
                      <a:noFill/>
                      <a:miter lim="800000"/>
                      <a:headEnd/>
                      <a:tailEnd/>
                    </a:ln>
                  </pic:spPr>
                </pic:pic>
              </a:graphicData>
            </a:graphic>
          </wp:inline>
        </w:drawing>
      </w:r>
    </w:p>
    <w:p w:rsidR="002B79C1" w:rsidRDefault="00DF1D4B">
      <w:r>
        <w:rPr>
          <w:color w:val="0000FF"/>
        </w:rPr>
        <w:t>考点</w:t>
      </w:r>
      <w:r>
        <w:t>：圆周角定理。</w:t>
      </w:r>
    </w:p>
    <w:p w:rsidR="002B79C1" w:rsidRDefault="00DF1D4B">
      <w:r>
        <w:rPr>
          <w:color w:val="0000FF"/>
        </w:rPr>
        <w:t>分析：</w:t>
      </w:r>
      <w:r>
        <w:t>根据圆周角定理即可求得</w:t>
      </w:r>
      <w:r>
        <w:t>∠AOC</w:t>
      </w:r>
      <w:r>
        <w:t>的度数，再根据三角形的外角的性质以及等边对等角，即可求解．</w:t>
      </w:r>
    </w:p>
    <w:p w:rsidR="002B79C1" w:rsidRDefault="00DF1D4B">
      <w:r>
        <w:rPr>
          <w:color w:val="0000FF"/>
        </w:rPr>
        <w:t>解答：</w:t>
      </w:r>
      <w:r>
        <w:t>解：</w:t>
      </w:r>
      <w:r>
        <w:t>∵∠AOC=2∠D=70°</w:t>
      </w:r>
      <w:r>
        <w:t>，</w:t>
      </w:r>
    </w:p>
    <w:p w:rsidR="002B79C1" w:rsidRDefault="00DF1D4B">
      <w:r>
        <w:t>又</w:t>
      </w:r>
      <w:r>
        <w:t>∵OA=OB</w:t>
      </w:r>
      <w:r>
        <w:t>，</w:t>
      </w:r>
    </w:p>
    <w:p w:rsidR="002B79C1" w:rsidRDefault="00DF1D4B">
      <w:r>
        <w:t>∴∠ABO=∠BAO</w:t>
      </w:r>
      <w:r>
        <w:t>，</w:t>
      </w:r>
    </w:p>
    <w:p w:rsidR="002B79C1" w:rsidRDefault="00DF1D4B">
      <w:r>
        <w:t>∵∠AOC=∠ABO+∠BAO</w:t>
      </w:r>
      <w:r>
        <w:t>，</w:t>
      </w:r>
    </w:p>
    <w:p w:rsidR="002B79C1" w:rsidRDefault="00DF1D4B">
      <w:r>
        <w:t>∴∠OAB=35°</w:t>
      </w:r>
      <w:r>
        <w:t>．</w:t>
      </w:r>
    </w:p>
    <w:p w:rsidR="002B79C1" w:rsidRDefault="00DF1D4B">
      <w:r>
        <w:t>故答案是：</w:t>
      </w:r>
      <w:r>
        <w:t>35°</w:t>
      </w:r>
      <w:r>
        <w:t>．</w:t>
      </w:r>
    </w:p>
    <w:p w:rsidR="002B79C1" w:rsidRDefault="00DF1D4B">
      <w:r>
        <w:rPr>
          <w:color w:val="0000FF"/>
        </w:rPr>
        <w:lastRenderedPageBreak/>
        <w:t>点评：</w:t>
      </w:r>
      <w:r>
        <w:t>本题主要考查了圆周角定理，以及三角形的外角的性质，正确求得</w:t>
      </w:r>
      <w:r>
        <w:t>∠AOC</w:t>
      </w:r>
      <w:r>
        <w:t>的度数是解题的关键．</w:t>
      </w:r>
    </w:p>
    <w:p w:rsidR="002B79C1" w:rsidRDefault="00DF1D4B">
      <w:r>
        <w:t>15</w:t>
      </w:r>
      <w:r>
        <w:t>、（</w:t>
      </w:r>
      <w:r>
        <w:t>2011•</w:t>
      </w:r>
      <w:r>
        <w:t>宁夏）如图，在</w:t>
      </w:r>
      <w:r>
        <w:t>△ABC</w:t>
      </w:r>
      <w:r>
        <w:t>中，</w:t>
      </w:r>
      <w:r>
        <w:t>DE∥AB</w:t>
      </w:r>
      <w:r>
        <w:t>，</w:t>
      </w:r>
      <w:r>
        <w:t>CD</w:t>
      </w:r>
      <w:r>
        <w:t>：</w:t>
      </w:r>
      <w:r>
        <w:t>DA=2</w:t>
      </w:r>
      <w:r>
        <w:t>：</w:t>
      </w:r>
      <w:r>
        <w:t>3</w:t>
      </w:r>
      <w:r>
        <w:t>，</w:t>
      </w:r>
      <w:r>
        <w:t>DE=4</w:t>
      </w:r>
      <w:r>
        <w:t>，则</w:t>
      </w:r>
      <w:r>
        <w:t>AB</w:t>
      </w:r>
      <w:r>
        <w:t>的长为</w:t>
      </w:r>
      <w:r>
        <w:rPr>
          <w:u w:val="single"/>
        </w:rPr>
        <w:t xml:space="preserve">　</w:t>
      </w:r>
      <w:r>
        <w:rPr>
          <w:u w:val="single"/>
        </w:rPr>
        <w:t>10</w:t>
      </w:r>
      <w:r>
        <w:rPr>
          <w:u w:val="single"/>
        </w:rPr>
        <w:t xml:space="preserve">　</w:t>
      </w:r>
      <w:r>
        <w:t>•</w:t>
      </w:r>
    </w:p>
    <w:p w:rsidR="002B79C1" w:rsidRDefault="00A23ED0">
      <w:r>
        <w:rPr>
          <w:noProof/>
        </w:rPr>
        <w:drawing>
          <wp:inline distT="0" distB="0" distL="0" distR="0">
            <wp:extent cx="1752600" cy="1150620"/>
            <wp:effectExtent l="19050" t="0" r="0" b="0"/>
            <wp:docPr id="45"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5" cstate="print"/>
                    <a:srcRect/>
                    <a:stretch>
                      <a:fillRect/>
                    </a:stretch>
                  </pic:blipFill>
                  <pic:spPr bwMode="auto">
                    <a:xfrm>
                      <a:off x="0" y="0"/>
                      <a:ext cx="1752600" cy="1150620"/>
                    </a:xfrm>
                    <a:prstGeom prst="rect">
                      <a:avLst/>
                    </a:prstGeom>
                    <a:noFill/>
                    <a:ln w="9525">
                      <a:noFill/>
                      <a:miter lim="800000"/>
                      <a:headEnd/>
                      <a:tailEnd/>
                    </a:ln>
                  </pic:spPr>
                </pic:pic>
              </a:graphicData>
            </a:graphic>
          </wp:inline>
        </w:drawing>
      </w:r>
    </w:p>
    <w:p w:rsidR="002B79C1" w:rsidRDefault="00DF1D4B">
      <w:r>
        <w:rPr>
          <w:color w:val="0000FF"/>
        </w:rPr>
        <w:t>考点</w:t>
      </w:r>
      <w:r>
        <w:t>：相似三角形的判定与性质。</w:t>
      </w:r>
    </w:p>
    <w:p w:rsidR="002B79C1" w:rsidRDefault="00DF1D4B">
      <w:r>
        <w:rPr>
          <w:color w:val="0000FF"/>
        </w:rPr>
        <w:t>分析：</w:t>
      </w:r>
      <w:r>
        <w:t>根据平行即可证得</w:t>
      </w:r>
      <w:r>
        <w:t>△CDE∽△CAB</w:t>
      </w:r>
      <w:r>
        <w:t>，依据相似三角形的对应边的比相等即可求得</w:t>
      </w:r>
      <w:r>
        <w:t>AB</w:t>
      </w:r>
      <w:r>
        <w:t>的长．</w:t>
      </w:r>
    </w:p>
    <w:p w:rsidR="002B79C1" w:rsidRDefault="00DF1D4B">
      <w:r>
        <w:rPr>
          <w:color w:val="0000FF"/>
        </w:rPr>
        <w:t>解答：</w:t>
      </w:r>
      <w:r>
        <w:t>解：</w:t>
      </w:r>
      <w:r>
        <w:t>∵DE∥AB</w:t>
      </w:r>
    </w:p>
    <w:p w:rsidR="002B79C1" w:rsidRDefault="00DF1D4B">
      <w:r>
        <w:t>∴△CDE∽△CAB</w:t>
      </w:r>
    </w:p>
    <w:p w:rsidR="002B79C1" w:rsidRDefault="00DF1D4B">
      <w:r>
        <w:t>∴</w:t>
      </w:r>
      <m:oMath>
        <m:f>
          <m:fPr>
            <m:ctrlPr>
              <w:rPr>
                <w:rFonts w:ascii="Cambria Math" w:hAnsi="Cambria Math"/>
              </w:rPr>
            </m:ctrlPr>
          </m:fPr>
          <m:num>
            <m:r>
              <w:rPr>
                <w:rFonts w:ascii="Cambria Math" w:hAnsi="Cambria Math"/>
                <w:sz w:val="32"/>
              </w:rPr>
              <m:t>AB</m:t>
            </m:r>
          </m:num>
          <m:den>
            <m:r>
              <w:rPr>
                <w:rFonts w:ascii="Cambria Math" w:hAnsi="Cambria Math"/>
                <w:sz w:val="32"/>
              </w:rPr>
              <m:t>DE</m:t>
            </m:r>
          </m:den>
        </m:f>
      </m:oMath>
      <w:r>
        <w:t>=</w:t>
      </w:r>
      <m:oMath>
        <m:f>
          <m:fPr>
            <m:ctrlPr>
              <w:rPr>
                <w:rFonts w:ascii="Cambria Math" w:hAnsi="Cambria Math"/>
              </w:rPr>
            </m:ctrlPr>
          </m:fPr>
          <m:num>
            <m:r>
              <w:rPr>
                <w:rFonts w:ascii="Cambria Math" w:hAnsi="Cambria Math"/>
                <w:sz w:val="32"/>
              </w:rPr>
              <m:t>AC</m:t>
            </m:r>
          </m:num>
          <m:den>
            <m:r>
              <w:rPr>
                <w:rFonts w:ascii="Cambria Math" w:hAnsi="Cambria Math"/>
                <w:sz w:val="32"/>
              </w:rPr>
              <m:t>CD</m:t>
            </m:r>
          </m:den>
        </m:f>
      </m:oMath>
    </w:p>
    <w:p w:rsidR="002B79C1" w:rsidRDefault="00DF1D4B">
      <w:r>
        <w:t>又</w:t>
      </w:r>
      <w:r>
        <w:t>∵CD</w:t>
      </w:r>
      <w:r>
        <w:t>：</w:t>
      </w:r>
      <w:r>
        <w:t>DA=2</w:t>
      </w:r>
      <w:r>
        <w:t>：</w:t>
      </w:r>
      <w:r>
        <w:t>3</w:t>
      </w:r>
      <w:r>
        <w:t>，</w:t>
      </w:r>
    </w:p>
    <w:p w:rsidR="002B79C1" w:rsidRDefault="00DF1D4B">
      <w:r>
        <w:t>∴</w:t>
      </w:r>
      <m:oMath>
        <m:f>
          <m:fPr>
            <m:ctrlPr>
              <w:rPr>
                <w:rFonts w:ascii="Cambria Math" w:hAnsi="Cambria Math"/>
              </w:rPr>
            </m:ctrlPr>
          </m:fPr>
          <m:num>
            <m:r>
              <w:rPr>
                <w:rFonts w:ascii="Cambria Math" w:hAnsi="Cambria Math"/>
                <w:sz w:val="32"/>
              </w:rPr>
              <m:t>AC</m:t>
            </m:r>
          </m:num>
          <m:den>
            <m:r>
              <w:rPr>
                <w:rFonts w:ascii="Cambria Math" w:hAnsi="Cambria Math"/>
                <w:sz w:val="32"/>
              </w:rPr>
              <m:t>CD</m:t>
            </m:r>
          </m:den>
        </m:f>
      </m:oMath>
      <w:r>
        <w:t>=</w:t>
      </w:r>
      <m:oMath>
        <m:f>
          <m:fPr>
            <m:ctrlPr>
              <w:rPr>
                <w:rFonts w:ascii="Cambria Math" w:hAnsi="Cambria Math"/>
              </w:rPr>
            </m:ctrlPr>
          </m:fPr>
          <m:num>
            <m:r>
              <w:rPr>
                <w:rFonts w:ascii="Cambria Math" w:hAnsi="Cambria Math"/>
                <w:sz w:val="32"/>
              </w:rPr>
              <m:t>5</m:t>
            </m:r>
          </m:num>
          <m:den>
            <m:r>
              <w:rPr>
                <w:rFonts w:ascii="Cambria Math" w:hAnsi="Cambria Math"/>
                <w:sz w:val="32"/>
              </w:rPr>
              <m:t>2</m:t>
            </m:r>
          </m:den>
        </m:f>
      </m:oMath>
    </w:p>
    <w:p w:rsidR="002B79C1" w:rsidRDefault="00DF1D4B">
      <w:r>
        <w:t>∴</w:t>
      </w:r>
      <m:oMath>
        <m:f>
          <m:fPr>
            <m:ctrlPr>
              <w:rPr>
                <w:rFonts w:ascii="Cambria Math" w:hAnsi="Cambria Math"/>
              </w:rPr>
            </m:ctrlPr>
          </m:fPr>
          <m:num>
            <m:r>
              <w:rPr>
                <w:rFonts w:ascii="Cambria Math" w:hAnsi="Cambria Math"/>
                <w:sz w:val="32"/>
              </w:rPr>
              <m:t>AB</m:t>
            </m:r>
          </m:num>
          <m:den>
            <m:r>
              <w:rPr>
                <w:rFonts w:ascii="Cambria Math" w:hAnsi="Cambria Math"/>
                <w:sz w:val="32"/>
              </w:rPr>
              <m:t>DE</m:t>
            </m:r>
          </m:den>
        </m:f>
      </m:oMath>
      <w:r>
        <w:t>=</w:t>
      </w:r>
      <m:oMath>
        <m:f>
          <m:fPr>
            <m:ctrlPr>
              <w:rPr>
                <w:rFonts w:ascii="Cambria Math" w:hAnsi="Cambria Math"/>
              </w:rPr>
            </m:ctrlPr>
          </m:fPr>
          <m:num>
            <m:r>
              <w:rPr>
                <w:rFonts w:ascii="Cambria Math" w:hAnsi="Cambria Math"/>
                <w:sz w:val="32"/>
              </w:rPr>
              <m:t>5</m:t>
            </m:r>
          </m:num>
          <m:den>
            <m:r>
              <w:rPr>
                <w:rFonts w:ascii="Cambria Math" w:hAnsi="Cambria Math"/>
                <w:sz w:val="32"/>
              </w:rPr>
              <m:t>2</m:t>
            </m:r>
          </m:den>
        </m:f>
      </m:oMath>
    </w:p>
    <w:p w:rsidR="002B79C1" w:rsidRDefault="00DF1D4B">
      <w:r>
        <w:t>解得</w:t>
      </w:r>
      <w:r w:rsidR="00A23ED0">
        <w:rPr>
          <w:noProof/>
        </w:rPr>
        <w:drawing>
          <wp:inline distT="0" distB="0" distL="0" distR="0">
            <wp:extent cx="15240" cy="22860"/>
            <wp:effectExtent l="19050" t="0" r="3810" b="0"/>
            <wp:docPr id="52" name="图片 52"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w:t>
      </w:r>
      <w:r>
        <w:t>AB=</w:t>
      </w:r>
      <m:oMath>
        <m:f>
          <m:fPr>
            <m:ctrlPr>
              <w:rPr>
                <w:rFonts w:ascii="Cambria Math" w:hAnsi="Cambria Math"/>
              </w:rPr>
            </m:ctrlPr>
          </m:fPr>
          <m:num>
            <m:r>
              <w:rPr>
                <w:rFonts w:ascii="Cambria Math" w:hAnsi="Cambria Math"/>
                <w:sz w:val="32"/>
              </w:rPr>
              <m:t>5</m:t>
            </m:r>
          </m:num>
          <m:den>
            <m:r>
              <w:rPr>
                <w:rFonts w:ascii="Cambria Math" w:hAnsi="Cambria Math"/>
                <w:sz w:val="32"/>
              </w:rPr>
              <m:t>2</m:t>
            </m:r>
          </m:den>
        </m:f>
      </m:oMath>
      <w:r>
        <w:t>•DE=10</w:t>
      </w:r>
    </w:p>
    <w:p w:rsidR="002B79C1" w:rsidRDefault="00DF1D4B">
      <w:r>
        <w:t>故答案是：</w:t>
      </w:r>
      <w:r>
        <w:t>10</w:t>
      </w:r>
      <w:r>
        <w:t>．</w:t>
      </w:r>
    </w:p>
    <w:p w:rsidR="002B79C1" w:rsidRDefault="00DF1D4B">
      <w:r>
        <w:rPr>
          <w:color w:val="0000FF"/>
        </w:rPr>
        <w:t>点评：</w:t>
      </w:r>
      <w:r>
        <w:t>本题主要考查了相似三角形的性质，正确证得相似，以及根据比例的变化求得相似三角形的相似比是解题的关键．</w:t>
      </w:r>
      <w:r w:rsidR="00A23ED0">
        <w:rPr>
          <w:noProof/>
        </w:rPr>
        <w:drawing>
          <wp:inline distT="0" distB="0" distL="0" distR="0">
            <wp:extent cx="15240" cy="15240"/>
            <wp:effectExtent l="19050" t="0" r="3810" b="0"/>
            <wp:docPr id="54" name="图片 5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恒谦教育网（www.hengqian.com）全国领先的中小学教育教学电子服务商"/>
                    <pic:cNvPicPr>
                      <a:picLocks noChangeAspect="1" noChangeArrowheads="1"/>
                    </pic:cNvPicPr>
                  </pic:nvPicPr>
                  <pic:blipFill>
                    <a:blip r:embed="rId1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2B79C1" w:rsidRDefault="00DF1D4B">
      <w:r>
        <w:t>16</w:t>
      </w:r>
      <w:r>
        <w:t>、（</w:t>
      </w:r>
      <w:r>
        <w:t>2011•</w:t>
      </w:r>
      <w:r>
        <w:t>宁夏）如图是一个几何体的三视图，这个几何体的全面积为</w:t>
      </w:r>
      <w:r>
        <w:rPr>
          <w:u w:val="single"/>
        </w:rPr>
        <w:t xml:space="preserve">　</w:t>
      </w:r>
      <w:r>
        <w:rPr>
          <w:u w:val="single"/>
        </w:rPr>
        <w:t>9.42</w:t>
      </w:r>
      <w:r>
        <w:rPr>
          <w:u w:val="single"/>
        </w:rPr>
        <w:t xml:space="preserve">　</w:t>
      </w:r>
      <w:r>
        <w:t>．（</w:t>
      </w:r>
      <w:r>
        <w:t xml:space="preserve"> π</w:t>
      </w:r>
      <w:r>
        <w:t>取</w:t>
      </w:r>
      <w:r>
        <w:t>3.14</w:t>
      </w:r>
      <w:r>
        <w:t>）</w:t>
      </w:r>
    </w:p>
    <w:p w:rsidR="002B79C1" w:rsidRDefault="00A23ED0">
      <w:r>
        <w:rPr>
          <w:noProof/>
        </w:rPr>
        <w:drawing>
          <wp:inline distT="0" distB="0" distL="0" distR="0">
            <wp:extent cx="4076700" cy="1554480"/>
            <wp:effectExtent l="19050" t="0" r="0" b="0"/>
            <wp:docPr id="55"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6" cstate="print"/>
                    <a:srcRect/>
                    <a:stretch>
                      <a:fillRect/>
                    </a:stretch>
                  </pic:blipFill>
                  <pic:spPr bwMode="auto">
                    <a:xfrm>
                      <a:off x="0" y="0"/>
                      <a:ext cx="4076700" cy="1554480"/>
                    </a:xfrm>
                    <a:prstGeom prst="rect">
                      <a:avLst/>
                    </a:prstGeom>
                    <a:noFill/>
                    <a:ln w="9525">
                      <a:noFill/>
                      <a:miter lim="800000"/>
                      <a:headEnd/>
                      <a:tailEnd/>
                    </a:ln>
                  </pic:spPr>
                </pic:pic>
              </a:graphicData>
            </a:graphic>
          </wp:inline>
        </w:drawing>
      </w:r>
    </w:p>
    <w:p w:rsidR="002B79C1" w:rsidRDefault="00DF1D4B">
      <w:r>
        <w:rPr>
          <w:color w:val="0000FF"/>
        </w:rPr>
        <w:t>考点</w:t>
      </w:r>
      <w:r>
        <w:t>：圆锥的计算；由三视图判断几何体。</w:t>
      </w:r>
    </w:p>
    <w:p w:rsidR="002B79C1" w:rsidRDefault="00DF1D4B">
      <w:r>
        <w:rPr>
          <w:color w:val="0000FF"/>
        </w:rPr>
        <w:t>分析：</w:t>
      </w:r>
      <w:r>
        <w:t>几何体是圆锥，根据扇形面积公式即可求得侧面积，底面是直径是</w:t>
      </w:r>
      <w:r>
        <w:t>2</w:t>
      </w:r>
      <w:r>
        <w:t>的圆，两者面积的和就是全面积．</w:t>
      </w:r>
    </w:p>
    <w:p w:rsidR="002B79C1" w:rsidRDefault="00DF1D4B">
      <w:r>
        <w:rPr>
          <w:color w:val="0000FF"/>
        </w:rPr>
        <w:t>解答：</w:t>
      </w:r>
      <w:r>
        <w:t>解：这个几何体是圆锥．</w:t>
      </w:r>
    </w:p>
    <w:p w:rsidR="002B79C1" w:rsidRDefault="00DF1D4B">
      <w:r>
        <w:t>圆锥的侧面积是：</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×2π×2=2π</w:t>
      </w:r>
      <w:r>
        <w:t>；</w:t>
      </w:r>
    </w:p>
    <w:p w:rsidR="002B79C1" w:rsidRDefault="00DF1D4B">
      <w:r>
        <w:t>底面积是：</w:t>
      </w:r>
      <w:r>
        <w:t>π</w:t>
      </w:r>
      <w:r>
        <w:t>，</w:t>
      </w:r>
    </w:p>
    <w:p w:rsidR="002B79C1" w:rsidRDefault="00DF1D4B">
      <w:r>
        <w:t>则全面积是：</w:t>
      </w:r>
      <w:r>
        <w:t>2π+π=3π≈9.42</w:t>
      </w:r>
      <w:r>
        <w:t>．</w:t>
      </w:r>
    </w:p>
    <w:p w:rsidR="002B79C1" w:rsidRDefault="00DF1D4B">
      <w:r>
        <w:t>故答案是：</w:t>
      </w:r>
      <w:r>
        <w:t>9.42</w:t>
      </w:r>
      <w:r>
        <w:t>．</w:t>
      </w:r>
    </w:p>
    <w:p w:rsidR="002B79C1" w:rsidRDefault="00DF1D4B">
      <w:r>
        <w:rPr>
          <w:color w:val="0000FF"/>
        </w:rPr>
        <w:t>点评：</w:t>
      </w:r>
      <w:r>
        <w:t>本题主要考查三视图的知识和圆锥侧面面积的计算；解决此类图的关键是由三视图得到立体图形；学生由于空间想象能力不够，找不到圆锥的底面半径，或者对圆锥的侧面面积公式运用不熟练，易造成错误．</w:t>
      </w:r>
    </w:p>
    <w:p w:rsidR="002B79C1" w:rsidRDefault="00DF1D4B">
      <w:r>
        <w:t>三、解答题（共</w:t>
      </w:r>
      <w:r>
        <w:t>24</w:t>
      </w:r>
      <w:r>
        <w:t>分）</w:t>
      </w:r>
    </w:p>
    <w:p w:rsidR="002B79C1" w:rsidRDefault="00DF1D4B">
      <w:r>
        <w:t>17</w:t>
      </w:r>
      <w:r>
        <w:t>、（</w:t>
      </w:r>
      <w:r>
        <w:t>2011•</w:t>
      </w:r>
      <w:r>
        <w:t>宁夏）计算：</w:t>
      </w:r>
      <w:r>
        <w:t>2011</w:t>
      </w:r>
      <w:r>
        <w:rPr>
          <w:sz w:val="24"/>
          <w:szCs w:val="24"/>
          <w:vertAlign w:val="superscript"/>
        </w:rPr>
        <w:t>0</w:t>
      </w:r>
      <w:r>
        <w:t>﹣</w:t>
      </w:r>
      <w:r>
        <w:t>3tan30°+</w:t>
      </w:r>
      <w:r>
        <w:t>（﹣</w:t>
      </w:r>
      <m:oMath>
        <m:f>
          <m:fPr>
            <m:ctrlPr>
              <w:rPr>
                <w:rFonts w:ascii="Cambria Math" w:hAnsi="Cambria Math"/>
              </w:rPr>
            </m:ctrlPr>
          </m:fPr>
          <m:num>
            <m:r>
              <w:rPr>
                <w:rFonts w:ascii="Cambria Math" w:hAnsi="Cambria Math"/>
                <w:sz w:val="32"/>
              </w:rPr>
              <m:t>1</m:t>
            </m:r>
          </m:num>
          <m:den>
            <m:r>
              <w:rPr>
                <w:rFonts w:ascii="Cambria Math" w:hAnsi="Cambria Math"/>
                <w:sz w:val="32"/>
              </w:rPr>
              <m:t>3</m:t>
            </m:r>
          </m:den>
        </m:f>
      </m:oMath>
      <w:r>
        <w:t>）</w:t>
      </w:r>
      <w:r>
        <w:rPr>
          <w:sz w:val="24"/>
          <w:szCs w:val="24"/>
          <w:vertAlign w:val="superscript"/>
        </w:rPr>
        <w:t>﹣</w:t>
      </w:r>
      <w:r>
        <w:rPr>
          <w:sz w:val="24"/>
          <w:szCs w:val="24"/>
          <w:vertAlign w:val="superscript"/>
        </w:rPr>
        <w:t>2</w:t>
      </w:r>
      <w:r>
        <w:t>﹣</w:t>
      </w:r>
      <w:r>
        <w:t>|</w:t>
      </w:r>
      <m:oMath>
        <m:rad>
          <m:radPr>
            <m:degHide m:val="on"/>
            <m:ctrlPr>
              <w:rPr>
                <w:rFonts w:ascii="Cambria Math" w:hAnsi="Cambria Math"/>
              </w:rPr>
            </m:ctrlPr>
          </m:radPr>
          <m:deg/>
          <m:e>
            <m:r>
              <w:rPr>
                <w:rFonts w:ascii="Cambria Math" w:hAnsi="Cambria Math"/>
                <w:sz w:val="32"/>
              </w:rPr>
              <m:t>3</m:t>
            </m:r>
          </m:e>
        </m:rad>
      </m:oMath>
      <w:r>
        <w:t>﹣</w:t>
      </w:r>
      <w:r>
        <w:t>2|</w:t>
      </w:r>
    </w:p>
    <w:p w:rsidR="002B79C1" w:rsidRDefault="00DF1D4B">
      <w:r>
        <w:rPr>
          <w:color w:val="0000FF"/>
        </w:rPr>
        <w:t>考点</w:t>
      </w:r>
      <w:r>
        <w:t>：实数的运算；零指数幂；负整数指数幂；特殊角的三角函数值。</w:t>
      </w:r>
    </w:p>
    <w:p w:rsidR="002B79C1" w:rsidRDefault="00DF1D4B">
      <w:r>
        <w:rPr>
          <w:color w:val="0000FF"/>
        </w:rPr>
        <w:t>分析：</w:t>
      </w:r>
      <w:r>
        <w:t>首先计算乘方，绝对值，然后进行加减运算，合并同类二次根式即可．</w:t>
      </w:r>
    </w:p>
    <w:p w:rsidR="002B79C1" w:rsidRDefault="00DF1D4B">
      <w:r>
        <w:rPr>
          <w:color w:val="0000FF"/>
        </w:rPr>
        <w:t>解答：</w:t>
      </w:r>
      <w:r>
        <w:t>解：原式</w:t>
      </w:r>
      <w:r>
        <w:t>=1</w:t>
      </w:r>
      <w:r>
        <w:t>﹣</w:t>
      </w:r>
      <w:r>
        <w:t>3×</w:t>
      </w:r>
      <m:oMath>
        <m:f>
          <m:fPr>
            <m:ctrlPr>
              <w:rPr>
                <w:rFonts w:ascii="Cambria Math" w:hAnsi="Cambria Math"/>
              </w:rPr>
            </m:ctrlPr>
          </m:fPr>
          <m:num>
            <m:rad>
              <m:radPr>
                <m:degHide m:val="on"/>
                <m:ctrlPr>
                  <w:rPr>
                    <w:rFonts w:ascii="Cambria Math" w:hAnsi="Cambria Math"/>
                  </w:rPr>
                </m:ctrlPr>
              </m:radPr>
              <m:deg/>
              <m:e>
                <m:r>
                  <w:rPr>
                    <w:rFonts w:ascii="Cambria Math" w:hAnsi="Cambria Math"/>
                    <w:sz w:val="32"/>
                  </w:rPr>
                  <m:t>3</m:t>
                </m:r>
              </m:e>
            </m:rad>
          </m:num>
          <m:den>
            <m:r>
              <w:rPr>
                <w:rFonts w:ascii="Cambria Math" w:hAnsi="Cambria Math"/>
                <w:sz w:val="32"/>
              </w:rPr>
              <m:t>3</m:t>
            </m:r>
          </m:den>
        </m:f>
      </m:oMath>
      <w:r>
        <w:t>+9</w:t>
      </w:r>
      <w:r>
        <w:t>﹣（</w:t>
      </w:r>
      <w:r>
        <w:t>2</w:t>
      </w:r>
      <w:r>
        <w:t>﹣</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=1</w:t>
      </w:r>
      <w:r>
        <w:t>﹣</w:t>
      </w:r>
      <m:oMath>
        <m:rad>
          <m:radPr>
            <m:degHide m:val="on"/>
            <m:ctrlPr>
              <w:rPr>
                <w:rFonts w:ascii="Cambria Math" w:hAnsi="Cambria Math"/>
              </w:rPr>
            </m:ctrlPr>
          </m:radPr>
          <m:deg/>
          <m:e>
            <m:r>
              <w:rPr>
                <w:rFonts w:ascii="Cambria Math" w:hAnsi="Cambria Math"/>
                <w:sz w:val="32"/>
              </w:rPr>
              <m:t>3</m:t>
            </m:r>
          </m:e>
        </m:rad>
      </m:oMath>
      <w:r>
        <w:t>+9</w:t>
      </w:r>
      <w:r>
        <w:t>﹣</w:t>
      </w:r>
      <w:r>
        <w:t>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=8</w:t>
      </w:r>
      <w:r>
        <w:t>．</w:t>
      </w:r>
    </w:p>
    <w:p w:rsidR="002B79C1" w:rsidRDefault="00DF1D4B">
      <w:r>
        <w:rPr>
          <w:color w:val="0000FF"/>
        </w:rPr>
        <w:t>点评：</w:t>
      </w:r>
      <w:r>
        <w:t>本题考查实数的综合运算能力，是各地中考题中常见的计算题型．解决此类题目的关键是熟练掌握负整数指数幂、零指数幂、二次根式、绝对值等考点的运算．</w:t>
      </w:r>
    </w:p>
    <w:p w:rsidR="002B79C1" w:rsidRDefault="00DF1D4B">
      <w:r>
        <w:t>18</w:t>
      </w:r>
      <w:r>
        <w:t>、（</w:t>
      </w:r>
      <w:r>
        <w:t>2011•</w:t>
      </w:r>
      <w:r>
        <w:t>宁夏）解方程：</w:t>
      </w:r>
      <m:oMath>
        <m:f>
          <m:fPr>
            <m:ctrlPr>
              <w:rPr>
                <w:rFonts w:ascii="Cambria Math" w:hAnsi="Cambria Math"/>
              </w:rPr>
            </m:ctrlPr>
          </m:fPr>
          <m:num>
            <m:r>
              <w:rPr>
                <w:rFonts w:ascii="Cambria Math" w:hAnsi="Cambria Math"/>
                <w:sz w:val="32"/>
              </w:rPr>
              <m:t>x</m:t>
            </m:r>
          </m:num>
          <m:den>
            <m:r>
              <w:rPr>
                <w:rFonts w:ascii="Cambria Math" w:hAnsi="Cambria Math"/>
                <w:sz w:val="32"/>
              </w:rPr>
              <m:t>x</m:t>
            </m:r>
            <m:r>
              <w:rPr>
                <w:rFonts w:ascii="Cambria Math" w:hAnsi="Cambria Math"/>
                <w:sz w:val="32"/>
              </w:rPr>
              <m:t>﹣</m:t>
            </m:r>
            <m:r>
              <w:rPr>
                <w:rFonts w:ascii="Cambria Math" w:hAnsi="Cambria Math"/>
                <w:sz w:val="32"/>
              </w:rPr>
              <m:t>1</m:t>
            </m:r>
          </m:den>
        </m:f>
        <m:r>
          <w:rPr>
            <w:rFonts w:ascii="Cambria Math" w:hAnsi="Cambria Math"/>
            <w:sz w:val="32"/>
          </w:rPr>
          <m:t>﹣</m:t>
        </m:r>
        <m:r>
          <w:rPr>
            <w:rFonts w:ascii="Cambria Math" w:hAnsi="Cambria Math"/>
            <w:sz w:val="32"/>
          </w:rPr>
          <m:t>1=</m:t>
        </m:r>
        <m:f>
          <m:fPr>
            <m:ctrlPr>
              <w:rPr>
                <w:rFonts w:ascii="Cambria Math" w:hAnsi="Cambria Math"/>
              </w:rPr>
            </m:ctrlPr>
          </m:fPr>
          <m:num>
            <m:r>
              <w:rPr>
                <w:rFonts w:ascii="Cambria Math" w:hAnsi="Cambria Math"/>
                <w:sz w:val="32"/>
              </w:rPr>
              <m:t>3</m:t>
            </m:r>
          </m:num>
          <m:den>
            <m:r>
              <w:rPr>
                <w:rFonts w:ascii="Cambria Math" w:hAnsi="Cambria Math"/>
                <w:sz w:val="32"/>
              </w:rPr>
              <m:t>x+2</m:t>
            </m:r>
          </m:den>
        </m:f>
      </m:oMath>
      <w:r>
        <w:t>．</w:t>
      </w:r>
    </w:p>
    <w:p w:rsidR="002B79C1" w:rsidRDefault="00DF1D4B">
      <w:r>
        <w:rPr>
          <w:color w:val="0000FF"/>
        </w:rPr>
        <w:t>考点</w:t>
      </w:r>
      <w:r>
        <w:t>：解分式方程。</w:t>
      </w:r>
    </w:p>
    <w:p w:rsidR="002B79C1" w:rsidRDefault="00DF1D4B">
      <w:r>
        <w:rPr>
          <w:color w:val="0000FF"/>
        </w:rPr>
        <w:t>专题</w:t>
      </w:r>
      <w:r>
        <w:t>：计算题。</w:t>
      </w:r>
    </w:p>
    <w:p w:rsidR="002B79C1" w:rsidRDefault="00DF1D4B">
      <w:r>
        <w:rPr>
          <w:color w:val="0000FF"/>
        </w:rPr>
        <w:t>分析：</w:t>
      </w:r>
      <w:r>
        <w:t>观察可得最简公分母是（</w:t>
      </w:r>
      <w:r>
        <w:t>x</w:t>
      </w:r>
      <w:r>
        <w:t>﹣</w:t>
      </w:r>
      <w:r>
        <w:t>1</w:t>
      </w:r>
      <w:r>
        <w:t>）（</w:t>
      </w:r>
      <w:r>
        <w:t>x+2</w:t>
      </w:r>
      <w:r>
        <w:t>），方程两边乘最简公分母，可以把分式方程转化为整式方程求解．</w:t>
      </w:r>
    </w:p>
    <w:p w:rsidR="002B79C1" w:rsidRDefault="00DF1D4B">
      <w:r>
        <w:rPr>
          <w:color w:val="0000FF"/>
        </w:rPr>
        <w:t>解答：</w:t>
      </w:r>
      <w:r>
        <w:t>解：原方程两边同乘（</w:t>
      </w:r>
      <w:r>
        <w:t>x</w:t>
      </w:r>
      <w:r>
        <w:t>﹣</w:t>
      </w:r>
      <w:r>
        <w:t>1</w:t>
      </w:r>
      <w:r>
        <w:t>）（</w:t>
      </w:r>
      <w:r>
        <w:t>x+2</w:t>
      </w:r>
      <w:r>
        <w:t>），</w:t>
      </w:r>
    </w:p>
    <w:p w:rsidR="002B79C1" w:rsidRDefault="00DF1D4B">
      <w:r>
        <w:t>得</w:t>
      </w:r>
      <w:r>
        <w:t>x</w:t>
      </w:r>
      <w:r>
        <w:t>（</w:t>
      </w:r>
      <w:r>
        <w:t>x+2</w:t>
      </w:r>
      <w:r>
        <w:t>）﹣（</w:t>
      </w:r>
      <w:r>
        <w:t>x</w:t>
      </w:r>
      <w:r>
        <w:t>﹣</w:t>
      </w:r>
      <w:r>
        <w:t>1</w:t>
      </w:r>
      <w:r>
        <w:t>）（</w:t>
      </w:r>
      <w:r>
        <w:t>x+2</w:t>
      </w:r>
      <w:r>
        <w:t>）</w:t>
      </w:r>
      <w:r>
        <w:t>=3</w:t>
      </w:r>
      <w:r>
        <w:t>（</w:t>
      </w:r>
      <w:r>
        <w:t>x</w:t>
      </w:r>
      <w:r>
        <w:t>﹣</w:t>
      </w:r>
      <w:r>
        <w:t>1</w:t>
      </w:r>
      <w:r>
        <w:t>），</w:t>
      </w:r>
    </w:p>
    <w:p w:rsidR="002B79C1" w:rsidRDefault="00DF1D4B">
      <w:r>
        <w:t>展开、</w:t>
      </w:r>
      <w:r w:rsidR="00A23ED0">
        <w:rPr>
          <w:noProof/>
        </w:rPr>
        <w:drawing>
          <wp:inline distT="0" distB="0" distL="0" distR="0">
            <wp:extent cx="7620" cy="15240"/>
            <wp:effectExtent l="0" t="0" r="0" b="0"/>
            <wp:docPr id="64" name="图片 6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恒谦教育网（www.hengqian.com）全国领先的中小学教育教学电子服务商"/>
                    <pic:cNvPicPr>
                      <a:picLocks noChangeAspect="1" noChangeArrowheads="1"/>
                    </pic:cNvPicPr>
                  </pic:nvPicPr>
                  <pic:blipFill>
                    <a:blip r:embed="rId17" cstate="print"/>
                    <a:srcRect/>
                    <a:stretch>
                      <a:fillRect/>
                    </a:stretch>
                  </pic:blipFill>
                  <pic:spPr bwMode="auto">
                    <a:xfrm>
                      <a:off x="0" y="0"/>
                      <a:ext cx="7620" cy="15240"/>
                    </a:xfrm>
                    <a:prstGeom prst="rect">
                      <a:avLst/>
                    </a:prstGeom>
                    <a:noFill/>
                    <a:ln w="9525">
                      <a:noFill/>
                      <a:miter lim="800000"/>
                      <a:headEnd/>
                      <a:tailEnd/>
                    </a:ln>
                  </pic:spPr>
                </pic:pic>
              </a:graphicData>
            </a:graphic>
          </wp:inline>
        </w:drawing>
      </w:r>
      <w:r>
        <w:t>整理得﹣</w:t>
      </w:r>
      <w:r>
        <w:t>2x=</w:t>
      </w:r>
      <w:r>
        <w:t>﹣</w:t>
      </w:r>
      <w:r>
        <w:t>5</w:t>
      </w:r>
      <w:r>
        <w:t>，</w:t>
      </w:r>
    </w:p>
    <w:p w:rsidR="002B79C1" w:rsidRDefault="00DF1D4B">
      <w:r>
        <w:t>解得</w:t>
      </w:r>
      <w:r>
        <w:t>x=2.5</w:t>
      </w:r>
      <w:r>
        <w:t>，</w:t>
      </w:r>
    </w:p>
    <w:p w:rsidR="002B79C1" w:rsidRDefault="00DF1D4B">
      <w:r>
        <w:t>检验：当</w:t>
      </w:r>
      <w:r>
        <w:t>x=2.5</w:t>
      </w:r>
      <w:r>
        <w:t>时，（</w:t>
      </w:r>
      <w:r>
        <w:t>x</w:t>
      </w:r>
      <w:r>
        <w:t>﹣</w:t>
      </w:r>
      <w:r>
        <w:t>1</w:t>
      </w:r>
      <w:r>
        <w:t>）（</w:t>
      </w:r>
      <w:r>
        <w:t>x+2</w:t>
      </w:r>
      <w:r>
        <w:t>）</w:t>
      </w:r>
      <w:r>
        <w:t>≠0</w:t>
      </w:r>
      <w:r>
        <w:t>，</w:t>
      </w:r>
    </w:p>
    <w:p w:rsidR="002B79C1" w:rsidRDefault="00DF1D4B">
      <w:r>
        <w:t>∴</w:t>
      </w:r>
      <w:r>
        <w:t>原方程的解为：</w:t>
      </w:r>
      <w:r>
        <w:t>x=2.5</w:t>
      </w:r>
      <w:r>
        <w:t>．</w:t>
      </w:r>
    </w:p>
    <w:p w:rsidR="002B79C1" w:rsidRDefault="00DF1D4B">
      <w:r>
        <w:rPr>
          <w:color w:val="0000FF"/>
        </w:rPr>
        <w:t>点评：</w:t>
      </w:r>
      <w:r>
        <w:t>本题主要考查了分式方程都通过去分母转化成整式方程求解，检验是解分式方程必不可少的一步，许多同学易漏掉这一重要步骤，难度适中．</w:t>
      </w:r>
    </w:p>
    <w:p w:rsidR="002B79C1" w:rsidRDefault="00DF1D4B">
      <w:r>
        <w:t>19</w:t>
      </w:r>
      <w:r>
        <w:t>、（</w:t>
      </w:r>
      <w:r>
        <w:t>2011•</w:t>
      </w:r>
      <w:r>
        <w:t>宁夏）解不等式组</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m:t>
                </m:r>
                <m:f>
                  <m:fPr>
                    <m:ctrlPr>
                      <w:rPr>
                        <w:rFonts w:ascii="Cambria Math" w:hAnsi="Cambria Math"/>
                      </w:rPr>
                    </m:ctrlPr>
                  </m:fPr>
                  <m:num>
                    <m:r>
                      <w:rPr>
                        <w:rFonts w:ascii="Cambria Math" w:hAnsi="Cambria Math"/>
                        <w:sz w:val="32"/>
                      </w:rPr>
                      <m:t>7</m:t>
                    </m:r>
                    <m:r>
                      <w:rPr>
                        <w:rFonts w:ascii="Cambria Math" w:hAnsi="Cambria Math"/>
                        <w:sz w:val="32"/>
                      </w:rPr>
                      <m:t>﹣</m:t>
                    </m:r>
                    <m:r>
                      <w:rPr>
                        <w:rFonts w:ascii="Cambria Math" w:hAnsi="Cambria Math"/>
                        <w:sz w:val="32"/>
                      </w:rPr>
                      <m:t>x</m:t>
                    </m:r>
                  </m:num>
                  <m:den>
                    <m:r>
                      <w:rPr>
                        <w:rFonts w:ascii="Cambria Math" w:hAnsi="Cambria Math"/>
                        <w:sz w:val="32"/>
                      </w:rPr>
                      <m:t>3</m:t>
                    </m:r>
                  </m:den>
                </m:f>
                <m:r>
                  <w:rPr>
                    <w:rFonts w:ascii="Cambria Math" w:hAnsi="Cambria Math"/>
                    <w:sz w:val="32"/>
                  </w:rPr>
                  <m:t>﹣</m:t>
                </m:r>
                <m:r>
                  <w:rPr>
                    <w:rFonts w:ascii="Cambria Math" w:hAnsi="Cambria Math"/>
                    <w:sz w:val="32"/>
                  </w:rPr>
                  <m:t>x≤1</m:t>
                </m:r>
              </m:e>
              <m:e>
                <m:r>
                  <w:rPr>
                    <w:rFonts w:ascii="Cambria Math" w:hAnsi="Cambria Math"/>
                    <w:sz w:val="32"/>
                  </w:rPr>
                  <m:t>&amp;8</m:t>
                </m:r>
                <m:r>
                  <w:rPr>
                    <w:rFonts w:ascii="Cambria Math" w:hAnsi="Cambria Math"/>
                    <w:sz w:val="32"/>
                  </w:rPr>
                  <m:t>﹣</m:t>
                </m:r>
                <m:f>
                  <m:fPr>
                    <m:ctrlPr>
                      <w:rPr>
                        <w:rFonts w:ascii="Cambria Math" w:hAnsi="Cambria Math"/>
                      </w:rPr>
                    </m:ctrlPr>
                  </m:fPr>
                  <m:num>
                    <m:r>
                      <w:rPr>
                        <w:rFonts w:ascii="Cambria Math" w:hAnsi="Cambria Math"/>
                        <w:sz w:val="32"/>
                      </w:rPr>
                      <m:t>x+2</m:t>
                    </m:r>
                  </m:num>
                  <m:den>
                    <m:r>
                      <w:rPr>
                        <w:rFonts w:ascii="Cambria Math" w:hAnsi="Cambria Math"/>
                        <w:sz w:val="32"/>
                      </w:rPr>
                      <m:t>2</m:t>
                    </m:r>
                  </m:den>
                </m:f>
                <m:r>
                  <w:rPr>
                    <w:rFonts w:ascii="Cambria Math" w:hAnsi="Cambria Math"/>
                    <w:sz w:val="32"/>
                  </w:rPr>
                  <m:t>＞</m:t>
                </m:r>
                <m:r>
                  <w:rPr>
                    <w:rFonts w:ascii="Cambria Math" w:hAnsi="Cambria Math"/>
                    <w:sz w:val="32"/>
                  </w:rPr>
                  <m:t>3</m:t>
                </m:r>
              </m:e>
            </m:eqArr>
          </m:e>
        </m:d>
      </m:oMath>
      <w:r>
        <w:t>．</w:t>
      </w:r>
    </w:p>
    <w:p w:rsidR="002B79C1" w:rsidRDefault="00DF1D4B">
      <w:r>
        <w:rPr>
          <w:color w:val="0000FF"/>
        </w:rPr>
        <w:t>考点</w:t>
      </w:r>
      <w:r>
        <w:t>：解一元一次不等式组。</w:t>
      </w:r>
    </w:p>
    <w:p w:rsidR="002B79C1" w:rsidRDefault="00DF1D4B">
      <w:r>
        <w:rPr>
          <w:color w:val="0000FF"/>
        </w:rPr>
        <w:t>专题</w:t>
      </w:r>
      <w:r>
        <w:t>：探究型。</w:t>
      </w:r>
    </w:p>
    <w:p w:rsidR="002B79C1" w:rsidRDefault="00DF1D4B">
      <w:r>
        <w:rPr>
          <w:color w:val="0000FF"/>
        </w:rPr>
        <w:t>分析：</w:t>
      </w:r>
      <w:r>
        <w:t>分别求出各不等式的解集，再求出其公共解集即可．</w:t>
      </w:r>
    </w:p>
    <w:p w:rsidR="002B79C1" w:rsidRDefault="00DF1D4B">
      <w:r>
        <w:rPr>
          <w:color w:val="0000FF"/>
        </w:rPr>
        <w:t>解答：</w:t>
      </w:r>
      <w:r>
        <w:t>解：</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m:t>
                </m:r>
                <m:f>
                  <m:fPr>
                    <m:ctrlPr>
                      <w:rPr>
                        <w:rFonts w:ascii="Cambria Math" w:hAnsi="Cambria Math"/>
                      </w:rPr>
                    </m:ctrlPr>
                  </m:fPr>
                  <m:num>
                    <m:r>
                      <w:rPr>
                        <w:rFonts w:ascii="Cambria Math" w:hAnsi="Cambria Math"/>
                        <w:sz w:val="32"/>
                      </w:rPr>
                      <m:t>7</m:t>
                    </m:r>
                    <m:r>
                      <w:rPr>
                        <w:rFonts w:ascii="Cambria Math" w:hAnsi="Cambria Math"/>
                        <w:sz w:val="32"/>
                      </w:rPr>
                      <m:t>﹣</m:t>
                    </m:r>
                    <m:r>
                      <w:rPr>
                        <w:rFonts w:ascii="Cambria Math" w:hAnsi="Cambria Math"/>
                        <w:sz w:val="32"/>
                      </w:rPr>
                      <m:t>x</m:t>
                    </m:r>
                  </m:num>
                  <m:den>
                    <m:r>
                      <w:rPr>
                        <w:rFonts w:ascii="Cambria Math" w:hAnsi="Cambria Math"/>
                        <w:sz w:val="32"/>
                      </w:rPr>
                      <m:t>3</m:t>
                    </m:r>
                  </m:den>
                </m:f>
                <m:r>
                  <w:rPr>
                    <w:rFonts w:ascii="Cambria Math" w:hAnsi="Cambria Math"/>
                    <w:sz w:val="32"/>
                  </w:rPr>
                  <m:t>﹣</m:t>
                </m:r>
                <m:r>
                  <w:rPr>
                    <w:rFonts w:ascii="Cambria Math" w:hAnsi="Cambria Math"/>
                    <w:sz w:val="32"/>
                  </w:rPr>
                  <m:t>x≤1①</m:t>
                </m:r>
              </m:e>
              <m:e>
                <m:r>
                  <w:rPr>
                    <w:rFonts w:ascii="Cambria Math" w:hAnsi="Cambria Math"/>
                    <w:sz w:val="32"/>
                  </w:rPr>
                  <m:t>&amp;8</m:t>
                </m:r>
                <m:r>
                  <w:rPr>
                    <w:rFonts w:ascii="Cambria Math" w:hAnsi="Cambria Math"/>
                    <w:sz w:val="32"/>
                  </w:rPr>
                  <m:t>﹣</m:t>
                </m:r>
                <m:f>
                  <m:fPr>
                    <m:ctrlPr>
                      <w:rPr>
                        <w:rFonts w:ascii="Cambria Math" w:hAnsi="Cambria Math"/>
                      </w:rPr>
                    </m:ctrlPr>
                  </m:fPr>
                  <m:num>
                    <m:r>
                      <w:rPr>
                        <w:rFonts w:ascii="Cambria Math" w:hAnsi="Cambria Math"/>
                        <w:sz w:val="32"/>
                      </w:rPr>
                      <m:t>x+2</m:t>
                    </m:r>
                  </m:num>
                  <m:den>
                    <m:r>
                      <w:rPr>
                        <w:rFonts w:ascii="Cambria Math" w:hAnsi="Cambria Math"/>
                        <w:sz w:val="32"/>
                      </w:rPr>
                      <m:t>2</m:t>
                    </m:r>
                  </m:den>
                </m:f>
                <m:r>
                  <w:rPr>
                    <w:rFonts w:ascii="Cambria Math" w:hAnsi="Cambria Math"/>
                    <w:sz w:val="32"/>
                  </w:rPr>
                  <m:t>＞</m:t>
                </m:r>
                <m:r>
                  <w:rPr>
                    <w:rFonts w:ascii="Cambria Math" w:hAnsi="Cambria Math"/>
                    <w:sz w:val="32"/>
                  </w:rPr>
                  <m:t>3②</m:t>
                </m:r>
              </m:e>
            </m:eqArr>
          </m:e>
        </m:d>
      </m:oMath>
      <w:r>
        <w:t>，</w:t>
      </w:r>
    </w:p>
    <w:p w:rsidR="002B79C1" w:rsidRDefault="00DF1D4B">
      <w:r>
        <w:t>由</w:t>
      </w:r>
      <w:r>
        <w:t>①</w:t>
      </w:r>
      <w:r>
        <w:t>得，</w:t>
      </w:r>
      <w:r>
        <w:t>x≥1</w:t>
      </w:r>
      <w:r>
        <w:t>，</w:t>
      </w:r>
    </w:p>
    <w:p w:rsidR="002B79C1" w:rsidRDefault="00DF1D4B">
      <w:r>
        <w:t>由</w:t>
      </w:r>
      <w:r>
        <w:t>②</w:t>
      </w:r>
      <w:r>
        <w:t>得，</w:t>
      </w:r>
      <w:r>
        <w:t>x</w:t>
      </w:r>
      <w:r>
        <w:t>＜</w:t>
      </w:r>
      <w:r>
        <w:t>8</w:t>
      </w:r>
      <w:r>
        <w:t>，</w:t>
      </w:r>
    </w:p>
    <w:p w:rsidR="002B79C1" w:rsidRDefault="00DF1D4B">
      <w:r>
        <w:t>故此不等式组的解集为：</w:t>
      </w:r>
      <w:r>
        <w:t>1≤x</w:t>
      </w:r>
      <w:r>
        <w:t>＜</w:t>
      </w:r>
      <w:r>
        <w:t>8</w:t>
      </w:r>
      <w:r>
        <w:t>．</w:t>
      </w:r>
    </w:p>
    <w:p w:rsidR="002B79C1" w:rsidRDefault="00DF1D4B">
      <w:r>
        <w:t>故答案为：</w:t>
      </w:r>
      <w:r>
        <w:t>1≤x</w:t>
      </w:r>
      <w:r>
        <w:t>＜</w:t>
      </w:r>
      <w:r>
        <w:t>8</w:t>
      </w:r>
      <w:r>
        <w:t>．</w:t>
      </w:r>
    </w:p>
    <w:p w:rsidR="002B79C1" w:rsidRDefault="00DF1D4B">
      <w:r>
        <w:rPr>
          <w:color w:val="0000FF"/>
        </w:rPr>
        <w:t>点评：</w:t>
      </w:r>
      <w:r>
        <w:t>本题考查的是解一元一次不等式组，解一元一次不等式组应遵循的原则</w:t>
      </w:r>
      <w:r>
        <w:t>“</w:t>
      </w:r>
      <w:r>
        <w:t>同大取较大，同小取较小，小大大小中间找，大大小小解不了</w:t>
      </w:r>
      <w:r>
        <w:t>”</w:t>
      </w:r>
      <w:r>
        <w:t>．</w:t>
      </w:r>
    </w:p>
    <w:p w:rsidR="002B79C1" w:rsidRDefault="00DF1D4B">
      <w:r>
        <w:t>20</w:t>
      </w:r>
      <w:r>
        <w:t>、（</w:t>
      </w:r>
      <w:r>
        <w:t>2011•</w:t>
      </w:r>
      <w:r>
        <w:t>宁夏）有一个均匀的正六面体，六个面上分别标有数字</w:t>
      </w:r>
      <w:r>
        <w:t>1</w:t>
      </w:r>
      <w:r>
        <w:t>，</w:t>
      </w:r>
      <w:r>
        <w:t>2</w:t>
      </w:r>
      <w:r>
        <w:t>，</w:t>
      </w:r>
      <w:r>
        <w:t>3</w:t>
      </w:r>
      <w:r>
        <w:t>，</w:t>
      </w:r>
      <w:r>
        <w:t>4</w:t>
      </w:r>
      <w:r>
        <w:t>，</w:t>
      </w:r>
      <w:r>
        <w:t>5</w:t>
      </w:r>
      <w:r>
        <w:t>，</w:t>
      </w:r>
      <w:r>
        <w:t>6</w:t>
      </w:r>
      <w:r>
        <w:t>，随机地抛掷一次，把朝上一面的数字记为</w:t>
      </w:r>
      <w:r>
        <w:t>x</w:t>
      </w:r>
      <w:r>
        <w:t>；另有三张背面完</w:t>
      </w:r>
      <w:r w:rsidR="00A23ED0">
        <w:rPr>
          <w:noProof/>
        </w:rPr>
        <w:drawing>
          <wp:inline distT="0" distB="0" distL="0" distR="0">
            <wp:extent cx="30480" cy="22860"/>
            <wp:effectExtent l="19050" t="0" r="7620" b="0"/>
            <wp:docPr id="67" name="图片 67"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恒谦教育网（www.hengqian.com）全国领先的中小学教育教学电子服务商"/>
                    <pic:cNvPicPr>
                      <a:picLocks noChangeAspect="1" noChangeArrowheads="1"/>
                    </pic:cNvPicPr>
                  </pic:nvPicPr>
                  <pic:blipFill>
                    <a:blip r:embed="rId18" cstate="print"/>
                    <a:srcRect/>
                    <a:stretch>
                      <a:fillRect/>
                    </a:stretch>
                  </pic:blipFill>
                  <pic:spPr bwMode="auto">
                    <a:xfrm>
                      <a:off x="0" y="0"/>
                      <a:ext cx="30480" cy="22860"/>
                    </a:xfrm>
                    <a:prstGeom prst="rect">
                      <a:avLst/>
                    </a:prstGeom>
                    <a:noFill/>
                    <a:ln w="9525">
                      <a:noFill/>
                      <a:miter lim="800000"/>
                      <a:headEnd/>
                      <a:tailEnd/>
                    </a:ln>
                  </pic:spPr>
                </pic:pic>
              </a:graphicData>
            </a:graphic>
          </wp:inline>
        </w:drawing>
      </w:r>
      <w:r>
        <w:t>全相同，正面分布写有数字﹣</w:t>
      </w:r>
      <w:r>
        <w:t>2</w:t>
      </w:r>
      <w:r>
        <w:t>，﹣</w:t>
      </w:r>
      <w:r>
        <w:t>1</w:t>
      </w:r>
      <w:r>
        <w:t>，</w:t>
      </w:r>
      <w:r>
        <w:t>1</w:t>
      </w:r>
      <w:r>
        <w:t>的卡片，将其混合后，正面朝下放置在桌面上，并从中随机地抽取一张，把卡片正面上的数字记为</w:t>
      </w:r>
      <w:r>
        <w:t>y</w:t>
      </w:r>
      <w:r>
        <w:t>；然后计算出</w:t>
      </w:r>
      <w:r>
        <w:t>S=x+y</w:t>
      </w:r>
      <w:r>
        <w:t>的值．</w:t>
      </w:r>
    </w:p>
    <w:p w:rsidR="002B79C1" w:rsidRDefault="00DF1D4B">
      <w:r>
        <w:t>（</w:t>
      </w:r>
      <w:r>
        <w:t>1</w:t>
      </w:r>
      <w:r>
        <w:t>）用树状图或列表法表示出</w:t>
      </w:r>
      <w:r>
        <w:t>S</w:t>
      </w:r>
      <w:r>
        <w:t>的所有可能情况；</w:t>
      </w:r>
    </w:p>
    <w:p w:rsidR="002B79C1" w:rsidRDefault="00DF1D4B">
      <w:r>
        <w:t>（</w:t>
      </w:r>
      <w:r>
        <w:t>2</w:t>
      </w:r>
      <w:r>
        <w:t>）求出当</w:t>
      </w:r>
      <w:r>
        <w:t>S</w:t>
      </w:r>
      <w:r>
        <w:t>＜</w:t>
      </w:r>
      <w:r>
        <w:t>2</w:t>
      </w:r>
      <w:r>
        <w:t>时的概率．</w:t>
      </w:r>
    </w:p>
    <w:p w:rsidR="002B79C1" w:rsidRDefault="00DF1D4B">
      <w:r>
        <w:rPr>
          <w:color w:val="0000FF"/>
        </w:rPr>
        <w:t>考点</w:t>
      </w:r>
      <w:r>
        <w:t>：列表法与树状图法。</w:t>
      </w:r>
    </w:p>
    <w:p w:rsidR="002B79C1" w:rsidRDefault="00DF1D4B">
      <w:r>
        <w:rPr>
          <w:color w:val="0000FF"/>
        </w:rPr>
        <w:t>分析：</w:t>
      </w:r>
      <w:r>
        <w:t>（</w:t>
      </w:r>
      <w:r>
        <w:t>1</w:t>
      </w:r>
      <w:r>
        <w:t>）首先根据题意画树状图，然后由树状图即可求得所有等可能的结果；</w:t>
      </w:r>
    </w:p>
    <w:p w:rsidR="002B79C1" w:rsidRDefault="00DF1D4B">
      <w:r>
        <w:t>（</w:t>
      </w:r>
      <w:r>
        <w:t>2</w:t>
      </w:r>
      <w:r>
        <w:t>）根据树状图求得当</w:t>
      </w:r>
      <w:r>
        <w:t>S</w:t>
      </w:r>
      <w:r>
        <w:t>＜</w:t>
      </w:r>
      <w:r>
        <w:t>2</w:t>
      </w:r>
      <w:r>
        <w:t>时的情况，然后利用概率公式求解即可求得答案．</w:t>
      </w:r>
    </w:p>
    <w:p w:rsidR="002B79C1" w:rsidRDefault="00DF1D4B">
      <w:r>
        <w:rPr>
          <w:color w:val="0000FF"/>
        </w:rPr>
        <w:t>解答：</w:t>
      </w:r>
      <w:r>
        <w:t>解：</w:t>
      </w:r>
      <w:r w:rsidR="00A23ED0">
        <w:rPr>
          <w:noProof/>
        </w:rPr>
        <w:drawing>
          <wp:inline distT="0" distB="0" distL="0" distR="0">
            <wp:extent cx="3764280" cy="1417320"/>
            <wp:effectExtent l="19050" t="0" r="7620" b="0"/>
            <wp:docPr id="68"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19" cstate="print"/>
                    <a:srcRect/>
                    <a:stretch>
                      <a:fillRect/>
                    </a:stretch>
                  </pic:blipFill>
                  <pic:spPr bwMode="auto">
                    <a:xfrm>
                      <a:off x="0" y="0"/>
                      <a:ext cx="3764280" cy="1417320"/>
                    </a:xfrm>
                    <a:prstGeom prst="rect">
                      <a:avLst/>
                    </a:prstGeom>
                    <a:noFill/>
                    <a:ln w="9525">
                      <a:noFill/>
                      <a:miter lim="800000"/>
                      <a:headEnd/>
                      <a:tailEnd/>
                    </a:ln>
                  </pic:spPr>
                </pic:pic>
              </a:graphicData>
            </a:graphic>
          </wp:inline>
        </w:drawing>
      </w:r>
      <w:r>
        <w:t>（</w:t>
      </w:r>
      <w:r>
        <w:t>1</w:t>
      </w:r>
      <w:r>
        <w:t>）画树状图得：</w:t>
      </w:r>
    </w:p>
    <w:p w:rsidR="002B79C1" w:rsidRDefault="00DF1D4B">
      <w:r>
        <w:t>∴</w:t>
      </w:r>
      <w:r>
        <w:t>一共有</w:t>
      </w:r>
      <w:r>
        <w:t>18</w:t>
      </w:r>
      <w:r>
        <w:t>中等可能的情况；</w:t>
      </w:r>
    </w:p>
    <w:p w:rsidR="002B79C1" w:rsidRDefault="002B79C1"/>
    <w:p w:rsidR="002B79C1" w:rsidRDefault="00DF1D4B">
      <w:r>
        <w:t>（</w:t>
      </w:r>
      <w:r>
        <w:t>2</w:t>
      </w:r>
      <w:r>
        <w:t>）</w:t>
      </w:r>
      <w:r>
        <w:t>∵</w:t>
      </w:r>
      <w:r>
        <w:t>当</w:t>
      </w:r>
      <w:r>
        <w:t>S</w:t>
      </w:r>
      <w:r>
        <w:t>＜</w:t>
      </w:r>
      <w:r>
        <w:t>2</w:t>
      </w:r>
      <w:r>
        <w:t>时的有</w:t>
      </w:r>
      <w:r>
        <w:t>5</w:t>
      </w:r>
      <w:r>
        <w:t>种情况，</w:t>
      </w:r>
    </w:p>
    <w:p w:rsidR="002B79C1" w:rsidRDefault="00A23ED0">
      <w:r>
        <w:rPr>
          <w:noProof/>
        </w:rPr>
        <w:drawing>
          <wp:inline distT="0" distB="0" distL="0" distR="0">
            <wp:extent cx="15240" cy="22860"/>
            <wp:effectExtent l="19050" t="0" r="3810" b="0"/>
            <wp:docPr id="69" name="图片 69"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00DF1D4B">
        <w:t>∴</w:t>
      </w:r>
      <w:r w:rsidR="00DF1D4B">
        <w:t>当</w:t>
      </w:r>
      <w:r w:rsidR="00DF1D4B">
        <w:t>S</w:t>
      </w:r>
      <w:r w:rsidR="00DF1D4B">
        <w:t>＜</w:t>
      </w:r>
      <w:r w:rsidR="00DF1D4B">
        <w:t>2</w:t>
      </w:r>
      <w:r w:rsidR="00DF1D4B">
        <w:t>时的概率为</w:t>
      </w:r>
      <m:oMath>
        <m:f>
          <m:fPr>
            <m:ctrlPr>
              <w:rPr>
                <w:rFonts w:ascii="Cambria Math" w:hAnsi="Cambria Math"/>
              </w:rPr>
            </m:ctrlPr>
          </m:fPr>
          <m:num>
            <m:r>
              <w:rPr>
                <w:rFonts w:ascii="Cambria Math" w:hAnsi="Cambria Math"/>
                <w:sz w:val="32"/>
              </w:rPr>
              <m:t>5</m:t>
            </m:r>
          </m:num>
          <m:den>
            <m:r>
              <w:rPr>
                <w:rFonts w:ascii="Cambria Math" w:hAnsi="Cambria Math"/>
                <w:sz w:val="32"/>
              </w:rPr>
              <m:t>18</m:t>
            </m:r>
          </m:den>
        </m:f>
      </m:oMath>
      <w:r w:rsidR="00DF1D4B">
        <w:t>．</w:t>
      </w:r>
    </w:p>
    <w:p w:rsidR="002B79C1" w:rsidRDefault="00DF1D4B">
      <w:r>
        <w:rPr>
          <w:color w:val="0000FF"/>
        </w:rPr>
        <w:t>点评：</w:t>
      </w:r>
      <w:r>
        <w:t>此题考查了树状图法与列表法求概率．注意树状图法与列表法可以不重不漏的表示出所有等可能的结果．用到的知识点为：概率</w:t>
      </w:r>
      <w:r>
        <w:t>=</w:t>
      </w:r>
      <w:r>
        <w:t>所求情况数与总情况数之比．</w:t>
      </w:r>
    </w:p>
    <w:p w:rsidR="002B79C1" w:rsidRDefault="00DF1D4B">
      <w:r>
        <w:t>四、解答题（共</w:t>
      </w:r>
      <w:r>
        <w:t>48</w:t>
      </w:r>
      <w:r>
        <w:t>分）</w:t>
      </w:r>
    </w:p>
    <w:p w:rsidR="002B79C1" w:rsidRDefault="00DF1D4B">
      <w:r>
        <w:t>21</w:t>
      </w:r>
      <w:r>
        <w:t>、（</w:t>
      </w:r>
      <w:r>
        <w:t>2011•</w:t>
      </w:r>
      <w:r>
        <w:t>宁夏）我市某中学九年级学生对市民</w:t>
      </w:r>
      <w:r>
        <w:t>“</w:t>
      </w:r>
      <w:r>
        <w:t>创建精神文明城市</w:t>
      </w:r>
      <w:r>
        <w:t>“</w:t>
      </w:r>
      <w:r>
        <w:t>知</w:t>
      </w:r>
      <w:r w:rsidR="00A23ED0">
        <w:rPr>
          <w:noProof/>
        </w:rPr>
        <w:drawing>
          <wp:inline distT="0" distB="0" distL="0" distR="0">
            <wp:extent cx="7620" cy="15240"/>
            <wp:effectExtent l="0" t="0" r="0" b="0"/>
            <wp:docPr id="71" name="图片 71"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恒谦教育网（www.hengqian.com）全国领先的中小学教育教学电子服务商"/>
                    <pic:cNvPicPr>
                      <a:picLocks noChangeAspect="1" noChangeArrowheads="1"/>
                    </pic:cNvPicPr>
                  </pic:nvPicPr>
                  <pic:blipFill>
                    <a:blip r:embed="rId17" cstate="print"/>
                    <a:srcRect/>
                    <a:stretch>
                      <a:fillRect/>
                    </a:stretch>
                  </pic:blipFill>
                  <pic:spPr bwMode="auto">
                    <a:xfrm>
                      <a:off x="0" y="0"/>
                      <a:ext cx="7620" cy="15240"/>
                    </a:xfrm>
                    <a:prstGeom prst="rect">
                      <a:avLst/>
                    </a:prstGeom>
                    <a:noFill/>
                    <a:ln w="9525">
                      <a:noFill/>
                      <a:miter lim="800000"/>
                      <a:headEnd/>
                      <a:tailEnd/>
                    </a:ln>
                  </pic:spPr>
                </pic:pic>
              </a:graphicData>
            </a:graphic>
          </wp:inline>
        </w:drawing>
      </w:r>
      <w:r>
        <w:t>晓率采取随机抽样的方法进行问卷调查，问卷调查的结果划分为</w:t>
      </w:r>
      <w:r>
        <w:t>“</w:t>
      </w:r>
      <w:r>
        <w:t>非常了解</w:t>
      </w:r>
      <w:r>
        <w:t>”</w:t>
      </w:r>
      <w:r>
        <w:t>、</w:t>
      </w:r>
      <w:r>
        <w:t>“</w:t>
      </w:r>
      <w:r>
        <w:t>比较了解</w:t>
      </w:r>
      <w:r>
        <w:t>”</w:t>
      </w:r>
      <w:r>
        <w:t>、</w:t>
      </w:r>
      <w:r>
        <w:t>“</w:t>
      </w:r>
      <w:r>
        <w:t>基本了解</w:t>
      </w:r>
      <w:r>
        <w:t>”</w:t>
      </w:r>
      <w:r>
        <w:t>、</w:t>
      </w:r>
      <w:r>
        <w:t>“</w:t>
      </w:r>
      <w:r>
        <w:t>不太了解</w:t>
      </w:r>
      <w:r>
        <w:t>“</w:t>
      </w:r>
      <w:r>
        <w:t>、</w:t>
      </w:r>
      <w:r>
        <w:t>“</w:t>
      </w:r>
      <w:r>
        <w:t>从未听说</w:t>
      </w:r>
      <w:r>
        <w:t>”</w:t>
      </w:r>
      <w:r>
        <w:t>五个等级，统计后的数据整理如下表：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4"/>
        <w:gridCol w:w="1390"/>
        <w:gridCol w:w="1439"/>
        <w:gridCol w:w="1427"/>
        <w:gridCol w:w="1439"/>
      </w:tblGrid>
      <w:tr w:rsidR="002B79C1" w:rsidRPr="00D21235">
        <w:tc>
          <w:tcPr>
            <w:tcW w:w="1710" w:type="dxa"/>
          </w:tcPr>
          <w:p w:rsidR="002B79C1" w:rsidRPr="00D21235" w:rsidRDefault="00DF1D4B">
            <w:r w:rsidRPr="00D21235">
              <w:t>等级</w:t>
            </w:r>
          </w:p>
        </w:tc>
        <w:tc>
          <w:tcPr>
            <w:tcW w:w="1695" w:type="dxa"/>
          </w:tcPr>
          <w:p w:rsidR="002B79C1" w:rsidRPr="00D21235" w:rsidRDefault="00DF1D4B">
            <w:r w:rsidRPr="00D21235">
              <w:t>非常了解</w:t>
            </w:r>
          </w:p>
        </w:tc>
        <w:tc>
          <w:tcPr>
            <w:tcW w:w="1680" w:type="dxa"/>
          </w:tcPr>
          <w:p w:rsidR="002B79C1" w:rsidRPr="00D21235" w:rsidRDefault="00DF1D4B">
            <w:r w:rsidRPr="00D21235">
              <w:t>比较了解</w:t>
            </w:r>
          </w:p>
        </w:tc>
        <w:tc>
          <w:tcPr>
            <w:tcW w:w="1695" w:type="dxa"/>
          </w:tcPr>
          <w:p w:rsidR="002B79C1" w:rsidRPr="00D21235" w:rsidRDefault="00DF1D4B">
            <w:r w:rsidRPr="00D21235">
              <w:t>基本了解</w:t>
            </w:r>
          </w:p>
        </w:tc>
        <w:tc>
          <w:tcPr>
            <w:tcW w:w="1680" w:type="dxa"/>
          </w:tcPr>
          <w:p w:rsidR="002B79C1" w:rsidRPr="00D21235" w:rsidRDefault="00DF1D4B">
            <w:r w:rsidRPr="00D21235">
              <w:t>不太了解</w:t>
            </w:r>
          </w:p>
        </w:tc>
        <w:tc>
          <w:tcPr>
            <w:tcW w:w="1695" w:type="dxa"/>
          </w:tcPr>
          <w:p w:rsidR="002B79C1" w:rsidRPr="00D21235" w:rsidRDefault="00DF1D4B">
            <w:r w:rsidRPr="00D21235">
              <w:t>从未听说</w:t>
            </w:r>
          </w:p>
        </w:tc>
      </w:tr>
      <w:tr w:rsidR="002B79C1" w:rsidRPr="00D21235">
        <w:tc>
          <w:tcPr>
            <w:tcW w:w="0" w:type="auto"/>
          </w:tcPr>
          <w:p w:rsidR="002B79C1" w:rsidRPr="00D21235" w:rsidRDefault="00DF1D4B">
            <w:r w:rsidRPr="00D21235">
              <w:t>频数</w:t>
            </w:r>
          </w:p>
        </w:tc>
        <w:tc>
          <w:tcPr>
            <w:tcW w:w="0" w:type="auto"/>
          </w:tcPr>
          <w:p w:rsidR="002B79C1" w:rsidRPr="00D21235" w:rsidRDefault="00DF1D4B">
            <w:r w:rsidRPr="00D21235">
              <w:t>40</w:t>
            </w:r>
          </w:p>
        </w:tc>
        <w:tc>
          <w:tcPr>
            <w:tcW w:w="0" w:type="auto"/>
          </w:tcPr>
          <w:p w:rsidR="002B79C1" w:rsidRPr="00D21235" w:rsidRDefault="00DF1D4B">
            <w:r w:rsidRPr="00D21235">
              <w:t>60</w:t>
            </w:r>
          </w:p>
        </w:tc>
        <w:tc>
          <w:tcPr>
            <w:tcW w:w="0" w:type="auto"/>
          </w:tcPr>
          <w:p w:rsidR="002B79C1" w:rsidRPr="00D21235" w:rsidRDefault="00DF1D4B">
            <w:r w:rsidRPr="00D21235">
              <w:t>48</w:t>
            </w:r>
          </w:p>
        </w:tc>
        <w:tc>
          <w:tcPr>
            <w:tcW w:w="0" w:type="auto"/>
          </w:tcPr>
          <w:p w:rsidR="002B79C1" w:rsidRPr="00D21235" w:rsidRDefault="00DF1D4B">
            <w:r w:rsidRPr="00D21235">
              <w:t>36</w:t>
            </w:r>
          </w:p>
        </w:tc>
        <w:tc>
          <w:tcPr>
            <w:tcW w:w="0" w:type="auto"/>
          </w:tcPr>
          <w:p w:rsidR="002B79C1" w:rsidRPr="00D21235" w:rsidRDefault="00DF1D4B">
            <w:r w:rsidRPr="00D21235">
              <w:t>16</w:t>
            </w:r>
          </w:p>
        </w:tc>
      </w:tr>
      <w:tr w:rsidR="002B79C1" w:rsidRPr="00D21235">
        <w:tc>
          <w:tcPr>
            <w:tcW w:w="0" w:type="auto"/>
          </w:tcPr>
          <w:p w:rsidR="002B79C1" w:rsidRPr="00D21235" w:rsidRDefault="00DF1D4B">
            <w:r w:rsidRPr="00D21235">
              <w:t>频率</w:t>
            </w:r>
          </w:p>
        </w:tc>
        <w:tc>
          <w:tcPr>
            <w:tcW w:w="0" w:type="auto"/>
          </w:tcPr>
          <w:p w:rsidR="002B79C1" w:rsidRPr="00D21235" w:rsidRDefault="00DF1D4B">
            <w:r w:rsidRPr="00D21235">
              <w:t>0.2</w:t>
            </w:r>
          </w:p>
        </w:tc>
        <w:tc>
          <w:tcPr>
            <w:tcW w:w="0" w:type="auto"/>
          </w:tcPr>
          <w:p w:rsidR="002B79C1" w:rsidRPr="00D21235" w:rsidRDefault="00DF1D4B">
            <w:r w:rsidRPr="00D21235">
              <w:t>m</w:t>
            </w:r>
          </w:p>
        </w:tc>
        <w:tc>
          <w:tcPr>
            <w:tcW w:w="0" w:type="auto"/>
          </w:tcPr>
          <w:p w:rsidR="002B79C1" w:rsidRPr="00D21235" w:rsidRDefault="00DF1D4B">
            <w:r w:rsidRPr="00D21235">
              <w:t>0.24</w:t>
            </w:r>
          </w:p>
        </w:tc>
        <w:tc>
          <w:tcPr>
            <w:tcW w:w="0" w:type="auto"/>
          </w:tcPr>
          <w:p w:rsidR="002B79C1" w:rsidRPr="00D21235" w:rsidRDefault="00DF1D4B">
            <w:r w:rsidRPr="00D21235">
              <w:t>0.18</w:t>
            </w:r>
          </w:p>
        </w:tc>
        <w:tc>
          <w:tcPr>
            <w:tcW w:w="0" w:type="auto"/>
          </w:tcPr>
          <w:p w:rsidR="002B79C1" w:rsidRPr="00D21235" w:rsidRDefault="00DF1D4B">
            <w:r w:rsidRPr="00D21235">
              <w:t>0.08</w:t>
            </w:r>
          </w:p>
        </w:tc>
      </w:tr>
    </w:tbl>
    <w:p w:rsidR="002B79C1" w:rsidRDefault="00DF1D4B">
      <w:r>
        <w:t>（</w:t>
      </w:r>
      <w:r>
        <w:t>1</w:t>
      </w:r>
      <w:r>
        <w:t>）本次问卷调查抽取的样本容量为</w:t>
      </w:r>
      <w:r>
        <w:rPr>
          <w:u w:val="single"/>
        </w:rPr>
        <w:t xml:space="preserve">　</w:t>
      </w:r>
      <w:r>
        <w:rPr>
          <w:u w:val="single"/>
        </w:rPr>
        <w:t>200</w:t>
      </w:r>
      <w:r>
        <w:rPr>
          <w:u w:val="single"/>
        </w:rPr>
        <w:t xml:space="preserve">　</w:t>
      </w:r>
      <w:r>
        <w:t>，表中</w:t>
      </w:r>
      <w:r>
        <w:t>m</w:t>
      </w:r>
      <w:r>
        <w:t>的值为</w:t>
      </w:r>
      <w:r>
        <w:rPr>
          <w:u w:val="single"/>
        </w:rPr>
        <w:t xml:space="preserve">　</w:t>
      </w:r>
      <w:r>
        <w:rPr>
          <w:u w:val="single"/>
        </w:rPr>
        <w:t>0.3</w:t>
      </w:r>
      <w:r>
        <w:rPr>
          <w:u w:val="single"/>
        </w:rPr>
        <w:t xml:space="preserve">　</w:t>
      </w:r>
      <w:r>
        <w:t>；</w:t>
      </w:r>
    </w:p>
    <w:p w:rsidR="002B79C1" w:rsidRDefault="00DF1D4B">
      <w:r>
        <w:t>（</w:t>
      </w:r>
      <w:r>
        <w:t>2</w:t>
      </w:r>
      <w:r>
        <w:t>）根据表中的数据计算等级为</w:t>
      </w:r>
      <w:r>
        <w:t>“</w:t>
      </w:r>
      <w:r>
        <w:t>非常广解</w:t>
      </w:r>
      <w:r>
        <w:t>”</w:t>
      </w:r>
      <w:r>
        <w:t>的频数在扇形统计图中所对应扇形的圆心角的度数；</w:t>
      </w:r>
    </w:p>
    <w:p w:rsidR="002B79C1" w:rsidRDefault="00DF1D4B">
      <w:r>
        <w:t>（</w:t>
      </w:r>
      <w:r>
        <w:t>3</w:t>
      </w:r>
      <w:r>
        <w:t>）根据上述统计结果，请你对政府相关部门提出一句话建议．</w:t>
      </w:r>
    </w:p>
    <w:p w:rsidR="002B79C1" w:rsidRDefault="00A23ED0">
      <w:r>
        <w:rPr>
          <w:noProof/>
        </w:rPr>
        <w:drawing>
          <wp:inline distT="0" distB="0" distL="0" distR="0">
            <wp:extent cx="2827020" cy="1584960"/>
            <wp:effectExtent l="19050" t="0" r="0" b="0"/>
            <wp:docPr id="72"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0" cstate="print"/>
                    <a:srcRect/>
                    <a:stretch>
                      <a:fillRect/>
                    </a:stretch>
                  </pic:blipFill>
                  <pic:spPr bwMode="auto">
                    <a:xfrm>
                      <a:off x="0" y="0"/>
                      <a:ext cx="2827020" cy="1584960"/>
                    </a:xfrm>
                    <a:prstGeom prst="rect">
                      <a:avLst/>
                    </a:prstGeom>
                    <a:noFill/>
                    <a:ln w="9525">
                      <a:noFill/>
                      <a:miter lim="800000"/>
                      <a:headEnd/>
                      <a:tailEnd/>
                    </a:ln>
                  </pic:spPr>
                </pic:pic>
              </a:graphicData>
            </a:graphic>
          </wp:inline>
        </w:drawing>
      </w:r>
    </w:p>
    <w:p w:rsidR="002B79C1" w:rsidRDefault="00DF1D4B">
      <w:r>
        <w:rPr>
          <w:color w:val="0000FF"/>
        </w:rPr>
        <w:t>考点</w:t>
      </w:r>
      <w:r>
        <w:t>：频数（率）分布表；总体、个体、样本、样本容量；扇形统计图。</w:t>
      </w:r>
    </w:p>
    <w:p w:rsidR="002B79C1" w:rsidRDefault="00DF1D4B">
      <w:r>
        <w:rPr>
          <w:color w:val="0000FF"/>
        </w:rPr>
        <w:t>分析：</w:t>
      </w:r>
      <w:r>
        <w:t>（</w:t>
      </w:r>
      <w:r>
        <w:t>1</w:t>
      </w:r>
      <w:r>
        <w:t>）根据非常了解的人数是</w:t>
      </w:r>
      <w:r>
        <w:t>40</w:t>
      </w:r>
      <w:r>
        <w:t>人，频率是</w:t>
      </w:r>
      <w:r>
        <w:t>0.2</w:t>
      </w:r>
      <w:r>
        <w:t>，利用频数除以频率即可求得样本容量，利用比较了解的频数除以样本容量即可求得</w:t>
      </w:r>
      <w:r>
        <w:t>m</w:t>
      </w:r>
      <w:r>
        <w:t>的值；</w:t>
      </w:r>
    </w:p>
    <w:p w:rsidR="002B79C1" w:rsidRDefault="00DF1D4B">
      <w:r>
        <w:t>（</w:t>
      </w:r>
      <w:r>
        <w:t>2</w:t>
      </w:r>
      <w:r>
        <w:t>）利用</w:t>
      </w:r>
      <w:r>
        <w:t>360</w:t>
      </w:r>
      <w:r>
        <w:t>度乘以频率就是圆心角的度数；</w:t>
      </w:r>
    </w:p>
    <w:p w:rsidR="002B79C1" w:rsidRDefault="00DF1D4B">
      <w:r>
        <w:t>（</w:t>
      </w:r>
      <w:r>
        <w:t>3</w:t>
      </w:r>
      <w:r>
        <w:t>）可以提出宣传力度等方面的建议，答案不唯一．</w:t>
      </w:r>
    </w:p>
    <w:p w:rsidR="002B79C1" w:rsidRDefault="00DF1D4B">
      <w:r>
        <w:rPr>
          <w:color w:val="0000FF"/>
        </w:rPr>
        <w:t>解答：</w:t>
      </w:r>
      <w:r>
        <w:t>解：（</w:t>
      </w:r>
      <w:r>
        <w:t>1</w:t>
      </w:r>
      <w:r>
        <w:t>）</w:t>
      </w:r>
      <w:r>
        <w:t>40÷0.2=200</w:t>
      </w:r>
      <w:r>
        <w:t>，</w:t>
      </w:r>
      <w:r>
        <w:t>m=</w:t>
      </w:r>
      <m:oMath>
        <m:f>
          <m:fPr>
            <m:ctrlPr>
              <w:rPr>
                <w:rFonts w:ascii="Cambria Math" w:hAnsi="Cambria Math"/>
              </w:rPr>
            </m:ctrlPr>
          </m:fPr>
          <m:num>
            <m:r>
              <w:rPr>
                <w:rFonts w:ascii="Cambria Math" w:hAnsi="Cambria Math"/>
                <w:sz w:val="32"/>
              </w:rPr>
              <m:t>60</m:t>
            </m:r>
          </m:num>
          <m:den>
            <m:r>
              <w:rPr>
                <w:rFonts w:ascii="Cambria Math" w:hAnsi="Cambria Math"/>
                <w:sz w:val="32"/>
              </w:rPr>
              <m:t>200</m:t>
            </m:r>
          </m:den>
        </m:f>
      </m:oMath>
      <w:r>
        <w:t>=0.3</w:t>
      </w:r>
      <w:r>
        <w:t>，</w:t>
      </w:r>
    </w:p>
    <w:p w:rsidR="002B79C1" w:rsidRDefault="00DF1D4B">
      <w:r>
        <w:t>故答案为：</w:t>
      </w:r>
      <w:r>
        <w:t>200.0.3</w:t>
      </w:r>
      <w:r>
        <w:t>；</w:t>
      </w:r>
    </w:p>
    <w:p w:rsidR="002B79C1" w:rsidRDefault="002B79C1"/>
    <w:p w:rsidR="002B79C1" w:rsidRDefault="00DF1D4B">
      <w:r>
        <w:t>（</w:t>
      </w:r>
      <w:r>
        <w:t>2</w:t>
      </w:r>
      <w:r>
        <w:t>）圆心角的度数是：</w:t>
      </w:r>
      <w:r>
        <w:t>360×0.2=72°</w:t>
      </w:r>
      <w:r>
        <w:t>；</w:t>
      </w:r>
    </w:p>
    <w:p w:rsidR="002B79C1" w:rsidRDefault="002B79C1"/>
    <w:p w:rsidR="002B79C1" w:rsidRDefault="00DF1D4B">
      <w:r>
        <w:t>（</w:t>
      </w:r>
      <w:r>
        <w:t>3</w:t>
      </w:r>
      <w:r>
        <w:t>）对市民</w:t>
      </w:r>
      <w:r>
        <w:t>“</w:t>
      </w:r>
      <w:r>
        <w:t>创建精神文明城市</w:t>
      </w:r>
      <w:r>
        <w:t>“</w:t>
      </w:r>
      <w:r>
        <w:t>应该加大宣传力度．</w:t>
      </w:r>
    </w:p>
    <w:p w:rsidR="002B79C1" w:rsidRDefault="00DF1D4B">
      <w:r>
        <w:rPr>
          <w:color w:val="0000FF"/>
        </w:rPr>
        <w:t>点评：</w:t>
      </w:r>
      <w:r>
        <w:t>本题主要考查了频数分布表，以及扇形统计图，正确理解：频率</w:t>
      </w:r>
      <w:r>
        <w:t>=</w:t>
      </w:r>
      <w:r>
        <w:t>频数</w:t>
      </w:r>
      <w:r>
        <w:t>÷</w:t>
      </w:r>
      <w:r>
        <w:t>总数是解题的关键．</w:t>
      </w:r>
    </w:p>
    <w:p w:rsidR="002B79C1" w:rsidRDefault="00DF1D4B">
      <w:r>
        <w:t>22</w:t>
      </w:r>
      <w:r>
        <w:t>、（</w:t>
      </w:r>
      <w:r>
        <w:t>2011•</w:t>
      </w:r>
      <w:r>
        <w:t>宁夏）已知，</w:t>
      </w:r>
      <w:r>
        <w:t>E</w:t>
      </w:r>
      <w:r>
        <w:t>、</w:t>
      </w:r>
      <w:r>
        <w:t>F</w:t>
      </w:r>
      <w:r>
        <w:t>是四边形</w:t>
      </w:r>
      <w:r>
        <w:t>ABCD</w:t>
      </w:r>
      <w:r>
        <w:t>的对角线</w:t>
      </w:r>
      <w:r>
        <w:t>AC</w:t>
      </w:r>
      <w:r>
        <w:t>上的两点，</w:t>
      </w:r>
      <w:r>
        <w:t>AE=CF</w:t>
      </w:r>
      <w:r>
        <w:t>，</w:t>
      </w:r>
      <w:r>
        <w:t>BE=DF</w:t>
      </w:r>
      <w:r>
        <w:t>，</w:t>
      </w:r>
      <w:r>
        <w:t>BE∥DF</w:t>
      </w:r>
      <w:r>
        <w:t>．求证：四边形</w:t>
      </w:r>
      <w:r>
        <w:t>A BCD</w:t>
      </w:r>
      <w:r>
        <w:t>是平行四边形．</w:t>
      </w:r>
    </w:p>
    <w:p w:rsidR="002B79C1" w:rsidRDefault="00A23ED0">
      <w:r>
        <w:rPr>
          <w:noProof/>
        </w:rPr>
        <w:drawing>
          <wp:inline distT="0" distB="0" distL="0" distR="0">
            <wp:extent cx="1927860" cy="845820"/>
            <wp:effectExtent l="19050" t="0" r="0" b="0"/>
            <wp:docPr id="74"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1" cstate="print"/>
                    <a:srcRect/>
                    <a:stretch>
                      <a:fillRect/>
                    </a:stretch>
                  </pic:blipFill>
                  <pic:spPr bwMode="auto">
                    <a:xfrm>
                      <a:off x="0" y="0"/>
                      <a:ext cx="1927860" cy="845820"/>
                    </a:xfrm>
                    <a:prstGeom prst="rect">
                      <a:avLst/>
                    </a:prstGeom>
                    <a:noFill/>
                    <a:ln w="9525">
                      <a:noFill/>
                      <a:miter lim="800000"/>
                      <a:headEnd/>
                      <a:tailEnd/>
                    </a:ln>
                  </pic:spPr>
                </pic:pic>
              </a:graphicData>
            </a:graphic>
          </wp:inline>
        </w:drawing>
      </w:r>
    </w:p>
    <w:p w:rsidR="002B79C1" w:rsidRDefault="00DF1D4B">
      <w:r>
        <w:rPr>
          <w:color w:val="0000FF"/>
        </w:rPr>
        <w:t>考点</w:t>
      </w:r>
      <w:r>
        <w:t>：平行四边形的判定；全等三角形的判定与性质。</w:t>
      </w:r>
    </w:p>
    <w:p w:rsidR="002B79C1" w:rsidRDefault="00DF1D4B">
      <w:r>
        <w:rPr>
          <w:color w:val="0000FF"/>
        </w:rPr>
        <w:t>专题</w:t>
      </w:r>
      <w:r>
        <w:t>：证明题。</w:t>
      </w:r>
    </w:p>
    <w:p w:rsidR="002B79C1" w:rsidRDefault="00DF1D4B">
      <w:r>
        <w:rPr>
          <w:color w:val="0000FF"/>
        </w:rPr>
        <w:t>分析：</w:t>
      </w:r>
      <w:r>
        <w:t>因为</w:t>
      </w:r>
      <w:r>
        <w:t>AE=CF</w:t>
      </w:r>
      <w:r>
        <w:t>，</w:t>
      </w:r>
      <w:r>
        <w:t>DF=BE</w:t>
      </w:r>
      <w:r>
        <w:t>，</w:t>
      </w:r>
      <w:r>
        <w:t>DF∥BE</w:t>
      </w:r>
      <w:r>
        <w:t>，所以可根据</w:t>
      </w:r>
      <w:r>
        <w:t>SAS</w:t>
      </w:r>
      <w:r>
        <w:t>判定</w:t>
      </w:r>
      <w:r>
        <w:t>△ADF≌△CBE</w:t>
      </w:r>
      <w:r>
        <w:t>，即有</w:t>
      </w:r>
      <w:r>
        <w:t>AD=BC</w:t>
      </w:r>
      <w:r>
        <w:t>，</w:t>
      </w:r>
      <w:r>
        <w:t>AD∥BC</w:t>
      </w:r>
      <w:r>
        <w:t>，故可根据一组对边平行且相等的四边形是平行四边形进行判定．</w:t>
      </w:r>
    </w:p>
    <w:p w:rsidR="002B79C1" w:rsidRDefault="00DF1D4B">
      <w:r>
        <w:rPr>
          <w:color w:val="0000FF"/>
        </w:rPr>
        <w:t>解答：</w:t>
      </w:r>
      <w:r>
        <w:t>证明：</w:t>
      </w:r>
      <w:r>
        <w:t>∵DF∥BE</w:t>
      </w:r>
    </w:p>
    <w:p w:rsidR="002B79C1" w:rsidRDefault="00DF1D4B">
      <w:r>
        <w:t>∴∠DFA=∠BEC</w:t>
      </w:r>
    </w:p>
    <w:p w:rsidR="002B79C1" w:rsidRDefault="00DF1D4B">
      <w:r>
        <w:t>∵DF=BE</w:t>
      </w:r>
      <w:r>
        <w:t>，</w:t>
      </w:r>
      <w:r>
        <w:t>E</w:t>
      </w:r>
      <w:r w:rsidR="00A23ED0">
        <w:rPr>
          <w:noProof/>
        </w:rPr>
        <w:drawing>
          <wp:inline distT="0" distB="0" distL="0" distR="0">
            <wp:extent cx="15240" cy="22860"/>
            <wp:effectExtent l="19050" t="0" r="3810" b="0"/>
            <wp:docPr id="75" name="图片 75"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F=EF</w:t>
      </w:r>
    </w:p>
    <w:p w:rsidR="002B79C1" w:rsidRDefault="00DF1D4B">
      <w:r>
        <w:t>∴AF=CE</w:t>
      </w:r>
    </w:p>
    <w:p w:rsidR="002B79C1" w:rsidRDefault="00DF1D4B">
      <w:r>
        <w:t>∵AE=CF</w:t>
      </w:r>
    </w:p>
    <w:p w:rsidR="002B79C1" w:rsidRDefault="00DF1D4B">
      <w:r>
        <w:t>∴△ADF≌△CBE</w:t>
      </w:r>
      <w:r>
        <w:t>（</w:t>
      </w:r>
      <w:r>
        <w:t>SAS</w:t>
      </w:r>
      <w:r>
        <w:t>）</w:t>
      </w:r>
    </w:p>
    <w:p w:rsidR="002B79C1" w:rsidRDefault="00DF1D4B">
      <w:r>
        <w:t>∴AD=BC</w:t>
      </w:r>
    </w:p>
    <w:p w:rsidR="002B79C1" w:rsidRDefault="00DF1D4B">
      <w:r>
        <w:t>∴∠DAC=∠BCA</w:t>
      </w:r>
    </w:p>
    <w:p w:rsidR="002B79C1" w:rsidRDefault="00DF1D4B">
      <w:r>
        <w:t>∴AD∥BC</w:t>
      </w:r>
    </w:p>
    <w:p w:rsidR="002B79C1" w:rsidRDefault="00DF1D4B">
      <w:r>
        <w:t>∴</w:t>
      </w:r>
      <w:r>
        <w:t>四边形</w:t>
      </w:r>
      <w:r>
        <w:t>ABCD</w:t>
      </w:r>
      <w:r>
        <w:t>是平行四边形．</w:t>
      </w:r>
    </w:p>
    <w:p w:rsidR="002B79C1" w:rsidRDefault="00DF1D4B">
      <w:r>
        <w:rPr>
          <w:color w:val="0000FF"/>
        </w:rPr>
        <w:t>点评：</w:t>
      </w:r>
      <w:r>
        <w:t>此题主要考查平行四边形的判定以及全等三角形的判定．平行四边形的判定方法共有五种，应用时要认真领会它们之间的联系与区别，同时要根据条件合理、灵活地选择方法．</w:t>
      </w:r>
    </w:p>
    <w:p w:rsidR="002B79C1" w:rsidRDefault="00DF1D4B">
      <w:r>
        <w:t>23</w:t>
      </w:r>
      <w:r>
        <w:t>、（</w:t>
      </w:r>
      <w:r>
        <w:t>2011•</w:t>
      </w:r>
      <w:r>
        <w:t>宁夏）已知：如图，</w:t>
      </w:r>
      <w:r>
        <w:t>△ABC</w:t>
      </w:r>
      <w:r>
        <w:t>中，</w:t>
      </w:r>
      <w:r>
        <w:t>AB=AC</w:t>
      </w:r>
      <w:r>
        <w:t>，以</w:t>
      </w:r>
      <w:r>
        <w:t>AB</w:t>
      </w:r>
      <w:r>
        <w:t>为直径的</w:t>
      </w:r>
      <w:r>
        <w:t>⊙O</w:t>
      </w:r>
      <w:r>
        <w:t>交</w:t>
      </w:r>
      <w:r>
        <w:t>BC</w:t>
      </w:r>
      <w:r>
        <w:t>于点</w:t>
      </w:r>
      <w:r>
        <w:t>P</w:t>
      </w:r>
      <w:r>
        <w:t>，</w:t>
      </w:r>
      <w:r>
        <w:t>PD⊥AC</w:t>
      </w:r>
      <w:r>
        <w:t>于点</w:t>
      </w:r>
      <w:r>
        <w:t>D</w:t>
      </w:r>
      <w:r>
        <w:t>．</w:t>
      </w:r>
    </w:p>
    <w:p w:rsidR="002B79C1" w:rsidRDefault="00DF1D4B">
      <w:r>
        <w:t>（</w:t>
      </w:r>
      <w:r>
        <w:t>1</w:t>
      </w:r>
      <w:r>
        <w:t>）求证：</w:t>
      </w:r>
      <w:r>
        <w:t>PD</w:t>
      </w:r>
      <w:r>
        <w:t>是</w:t>
      </w:r>
      <w:r>
        <w:t>⊙O</w:t>
      </w:r>
      <w:r>
        <w:t>的切线；</w:t>
      </w:r>
    </w:p>
    <w:p w:rsidR="002B79C1" w:rsidRDefault="00DF1D4B">
      <w:r>
        <w:t>（</w:t>
      </w:r>
      <w:r>
        <w:t>2</w:t>
      </w:r>
      <w:r>
        <w:t>）若</w:t>
      </w:r>
      <w:r>
        <w:t>∠CAB=120°</w:t>
      </w:r>
      <w:r>
        <w:t>，</w:t>
      </w:r>
      <w:r>
        <w:t>AB=</w:t>
      </w:r>
      <w:r w:rsidR="00A23ED0">
        <w:rPr>
          <w:noProof/>
        </w:rPr>
        <w:drawing>
          <wp:inline distT="0" distB="0" distL="0" distR="0">
            <wp:extent cx="15240" cy="15240"/>
            <wp:effectExtent l="19050" t="0" r="3810" b="0"/>
            <wp:docPr id="76" name="图片 76"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恒谦教育网（www.hengqian.com）全国领先的中小学教育教学电子服务商"/>
                    <pic:cNvPicPr>
                      <a:picLocks noChangeAspect="1" noChangeArrowheads="1"/>
                    </pic:cNvPicPr>
                  </pic:nvPicPr>
                  <pic:blipFill>
                    <a:blip r:embed="rId1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t>2</w:t>
      </w:r>
      <w:r>
        <w:t>，求</w:t>
      </w:r>
      <w:r>
        <w:t>BC</w:t>
      </w:r>
      <w:r>
        <w:t>的值．</w:t>
      </w:r>
    </w:p>
    <w:p w:rsidR="002B79C1" w:rsidRDefault="00A23ED0">
      <w:r>
        <w:rPr>
          <w:noProof/>
        </w:rPr>
        <w:drawing>
          <wp:inline distT="0" distB="0" distL="0" distR="0">
            <wp:extent cx="1287780" cy="1013460"/>
            <wp:effectExtent l="19050" t="0" r="7620" b="0"/>
            <wp:docPr id="77"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2" cstate="print"/>
                    <a:srcRect/>
                    <a:stretch>
                      <a:fillRect/>
                    </a:stretch>
                  </pic:blipFill>
                  <pic:spPr bwMode="auto">
                    <a:xfrm>
                      <a:off x="0" y="0"/>
                      <a:ext cx="1287780" cy="1013460"/>
                    </a:xfrm>
                    <a:prstGeom prst="rect">
                      <a:avLst/>
                    </a:prstGeom>
                    <a:noFill/>
                    <a:ln w="9525">
                      <a:noFill/>
                      <a:miter lim="800000"/>
                      <a:headEnd/>
                      <a:tailEnd/>
                    </a:ln>
                  </pic:spPr>
                </pic:pic>
              </a:graphicData>
            </a:graphic>
          </wp:inline>
        </w:drawing>
      </w:r>
    </w:p>
    <w:p w:rsidR="002B79C1" w:rsidRDefault="00DF1D4B">
      <w:r>
        <w:rPr>
          <w:color w:val="0000FF"/>
        </w:rPr>
        <w:t>考点</w:t>
      </w:r>
      <w:r>
        <w:t>：切线的判定。</w:t>
      </w:r>
    </w:p>
    <w:p w:rsidR="002B79C1" w:rsidRDefault="00DF1D4B">
      <w:r>
        <w:rPr>
          <w:color w:val="0000FF"/>
        </w:rPr>
        <w:t>专题</w:t>
      </w:r>
      <w:r>
        <w:t>：综合题。</w:t>
      </w:r>
    </w:p>
    <w:p w:rsidR="002B79C1" w:rsidRDefault="00DF1D4B">
      <w:r>
        <w:rPr>
          <w:color w:val="0000FF"/>
        </w:rPr>
        <w:t>分析：</w:t>
      </w:r>
      <w:r>
        <w:t>（</w:t>
      </w:r>
      <w:r>
        <w:t>1</w:t>
      </w:r>
      <w:r>
        <w:t>）要证明</w:t>
      </w:r>
      <w:r>
        <w:t>PD</w:t>
      </w:r>
      <w:r>
        <w:t>是</w:t>
      </w:r>
      <w:r>
        <w:t>⊙O</w:t>
      </w:r>
      <w:r>
        <w:t>的切线只要证明</w:t>
      </w:r>
      <w:r>
        <w:t>∠DPO=90°</w:t>
      </w:r>
      <w:r>
        <w:t>即可；</w:t>
      </w:r>
    </w:p>
    <w:p w:rsidR="002B79C1" w:rsidRDefault="00DF1D4B">
      <w:r>
        <w:t>（</w:t>
      </w:r>
      <w:r>
        <w:t>2</w:t>
      </w:r>
      <w:r>
        <w:t>）连接</w:t>
      </w:r>
      <w:r>
        <w:t>AP</w:t>
      </w:r>
      <w:r>
        <w:t>，根据已知可求得</w:t>
      </w:r>
      <w:r>
        <w:t>BP</w:t>
      </w:r>
      <w:r>
        <w:t>的长，从而可求得</w:t>
      </w:r>
      <w:r>
        <w:t>BC</w:t>
      </w:r>
      <w:r>
        <w:t>的长．</w:t>
      </w:r>
    </w:p>
    <w:p w:rsidR="002B79C1" w:rsidRDefault="00DF1D4B">
      <w:r>
        <w:rPr>
          <w:color w:val="0000FF"/>
        </w:rPr>
        <w:t>解答：</w:t>
      </w:r>
      <w:r>
        <w:t>证明：（</w:t>
      </w:r>
      <w:r>
        <w:t>1</w:t>
      </w:r>
      <w:r>
        <w:t>）</w:t>
      </w:r>
      <w:r>
        <w:t>∵AB=AC</w:t>
      </w:r>
      <w:r>
        <w:t>，</w:t>
      </w:r>
    </w:p>
    <w:p w:rsidR="002B79C1" w:rsidRDefault="00DF1D4B">
      <w:r>
        <w:t>∴∠C=∠B</w:t>
      </w:r>
      <w:r>
        <w:t>，</w:t>
      </w:r>
    </w:p>
    <w:p w:rsidR="002B79C1" w:rsidRDefault="00DF1D4B">
      <w:r>
        <w:t>又</w:t>
      </w:r>
      <w:r>
        <w:t>∵OP=OB</w:t>
      </w:r>
      <w:r>
        <w:t>，</w:t>
      </w:r>
      <w:r>
        <w:t>∠OPB=∠B</w:t>
      </w:r>
      <w:r>
        <w:t>，</w:t>
      </w:r>
    </w:p>
    <w:p w:rsidR="002B79C1" w:rsidRDefault="00DF1D4B">
      <w:r>
        <w:t>∴∠C=∠OPB</w:t>
      </w:r>
      <w:r>
        <w:t>，</w:t>
      </w:r>
    </w:p>
    <w:p w:rsidR="002B79C1" w:rsidRDefault="00DF1D4B">
      <w:r>
        <w:t>∴OP∥AD</w:t>
      </w:r>
      <w:r>
        <w:t>；</w:t>
      </w:r>
    </w:p>
    <w:p w:rsidR="002B79C1" w:rsidRDefault="00DF1D4B">
      <w:r>
        <w:t>又</w:t>
      </w:r>
      <w:r>
        <w:t>∵PD⊥AC</w:t>
      </w:r>
      <w:r>
        <w:t>于</w:t>
      </w:r>
      <w:r>
        <w:t>D</w:t>
      </w:r>
      <w:r>
        <w:t>，</w:t>
      </w:r>
      <w:r w:rsidR="00736FFF" w:rsidRPr="00736FFF">
        <w:rPr>
          <w:rFonts w:hint="eastAsia"/>
          <w:color w:val="FFFFFF"/>
          <w:sz w:val="4"/>
        </w:rPr>
        <w:t>[</w:t>
      </w:r>
      <w:r w:rsidR="00736FFF" w:rsidRPr="00736FFF">
        <w:rPr>
          <w:rFonts w:hint="eastAsia"/>
          <w:color w:val="FFFFFF"/>
          <w:sz w:val="4"/>
        </w:rPr>
        <w:t>来源</w:t>
      </w:r>
      <w:r w:rsidR="00736FFF" w:rsidRPr="00736FFF">
        <w:rPr>
          <w:rFonts w:hint="eastAsia"/>
          <w:color w:val="FFFFFF"/>
          <w:sz w:val="4"/>
        </w:rPr>
        <w:t>:Z&amp;xx&amp;k.Com]</w:t>
      </w:r>
    </w:p>
    <w:p w:rsidR="002B79C1" w:rsidRDefault="00DF1D4B">
      <w:r>
        <w:t>∴∠ADP=90°</w:t>
      </w:r>
      <w:r>
        <w:t>，</w:t>
      </w:r>
    </w:p>
    <w:p w:rsidR="002B79C1" w:rsidRDefault="00DF1D4B">
      <w:r>
        <w:t>∴∠DPO=90°</w:t>
      </w:r>
      <w:r>
        <w:t>，</w:t>
      </w:r>
    </w:p>
    <w:p w:rsidR="002B79C1" w:rsidRDefault="00DF1D4B">
      <w:r>
        <w:t>∴PD</w:t>
      </w:r>
      <w:r>
        <w:t>是</w:t>
      </w:r>
      <w:r>
        <w:t>⊙O</w:t>
      </w:r>
      <w:r>
        <w:t>的切线．</w:t>
      </w:r>
    </w:p>
    <w:p w:rsidR="002B79C1" w:rsidRDefault="002B79C1"/>
    <w:p w:rsidR="002B79C1" w:rsidRDefault="00DF1D4B">
      <w:r>
        <w:t>解：（</w:t>
      </w:r>
      <w:r>
        <w:t>2</w:t>
      </w:r>
      <w:r>
        <w:t>）连接</w:t>
      </w:r>
      <w:r>
        <w:t>AP</w:t>
      </w:r>
      <w:r>
        <w:t>，</w:t>
      </w:r>
    </w:p>
    <w:p w:rsidR="002B79C1" w:rsidRDefault="00DF1D4B">
      <w:r>
        <w:t>∵AB</w:t>
      </w:r>
      <w:r>
        <w:t>是直径，</w:t>
      </w:r>
    </w:p>
    <w:p w:rsidR="002B79C1" w:rsidRDefault="00DF1D4B">
      <w:r>
        <w:t>∴∠APB=90°</w:t>
      </w:r>
      <w:r>
        <w:t>；</w:t>
      </w:r>
    </w:p>
    <w:p w:rsidR="002B79C1" w:rsidRDefault="00DF1D4B">
      <w:r>
        <w:t>∵AB=AC=2</w:t>
      </w:r>
      <w:r>
        <w:t>，</w:t>
      </w:r>
      <w:r>
        <w:t>∠CAB=120°</w:t>
      </w:r>
      <w:r>
        <w:t>，</w:t>
      </w:r>
    </w:p>
    <w:p w:rsidR="002B79C1" w:rsidRDefault="00DF1D4B">
      <w:r>
        <w:t>∴∠BAP=60°</w:t>
      </w:r>
      <w:r>
        <w:t>，</w:t>
      </w:r>
    </w:p>
    <w:p w:rsidR="002B79C1" w:rsidRDefault="00DF1D4B">
      <w:r>
        <w:t>∴BP=</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∴BC=2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rPr>
          <w:color w:val="0000FF"/>
        </w:rPr>
        <w:t>点评：</w:t>
      </w:r>
      <w:r>
        <w:t>本题考查的是切线的判定，要证某线是圆的切线，已知此线过圆上某点，连接圆心和这点（即为半径），再证垂直即可．</w:t>
      </w:r>
    </w:p>
    <w:p w:rsidR="002B79C1" w:rsidRDefault="00DF1D4B">
      <w:r>
        <w:t>24</w:t>
      </w:r>
      <w:r>
        <w:t>、（</w:t>
      </w:r>
      <w:r>
        <w:t>2011•</w:t>
      </w:r>
      <w:r>
        <w:t>宁夏）在</w:t>
      </w:r>
      <w:r>
        <w:t>Rt△ABC</w:t>
      </w:r>
      <w:r>
        <w:t>中，</w:t>
      </w:r>
      <w:r>
        <w:t>∠C=90°</w:t>
      </w:r>
      <w:r>
        <w:t>，</w:t>
      </w:r>
      <w:r>
        <w:t>∠A=30°</w:t>
      </w:r>
      <w:r>
        <w:t>，</w:t>
      </w:r>
      <w:r>
        <w:t>BC=2</w:t>
      </w:r>
      <w:r>
        <w:t>．若将此直角三角形的一条直角边</w:t>
      </w:r>
      <w:r>
        <w:t>BC</w:t>
      </w:r>
      <w:r>
        <w:t>或</w:t>
      </w:r>
      <w:r>
        <w:t>AC</w:t>
      </w:r>
      <w:r>
        <w:t>与</w:t>
      </w:r>
      <w:r>
        <w:t>x</w:t>
      </w:r>
      <w:r>
        <w:t>轴重合，使点</w:t>
      </w:r>
      <w:r>
        <w:t>A</w:t>
      </w:r>
      <w:r>
        <w:t>或点</w:t>
      </w:r>
      <w:r>
        <w:t>B</w:t>
      </w:r>
      <w:r>
        <w:t>刚好在反比例函数</w:t>
      </w:r>
      <m:oMath>
        <m:r>
          <w:rPr>
            <w:rFonts w:ascii="Cambria Math" w:hAnsi="Cambria Math"/>
            <w:sz w:val="32"/>
          </w:rPr>
          <m:t>y=</m:t>
        </m:r>
        <m:f>
          <m:fPr>
            <m:ctrlPr>
              <w:rPr>
                <w:rFonts w:ascii="Cambria Math" w:hAnsi="Cambria Math"/>
              </w:rPr>
            </m:ctrlPr>
          </m:fPr>
          <m:num>
            <m:r>
              <w:rPr>
                <w:rFonts w:ascii="Cambria Math" w:hAnsi="Cambria Math"/>
                <w:sz w:val="32"/>
              </w:rPr>
              <m:t>6</m:t>
            </m:r>
          </m:num>
          <m:den>
            <m:r>
              <w:rPr>
                <w:rFonts w:ascii="Cambria Math" w:hAnsi="Cambria Math"/>
                <w:sz w:val="32"/>
              </w:rPr>
              <m:t>x</m:t>
            </m:r>
          </m:den>
        </m:f>
      </m:oMath>
      <w:r>
        <w:t>（</w:t>
      </w:r>
      <w:r>
        <w:t>x</w:t>
      </w:r>
      <w:r>
        <w:t>＞</w:t>
      </w:r>
      <w:r>
        <w:t>0</w:t>
      </w:r>
      <w:r>
        <w:t>）的图象上时，设</w:t>
      </w:r>
      <w:r>
        <w:t>△ABC</w:t>
      </w:r>
      <w:r>
        <w:t>在第一象限部分的面积分别记做</w:t>
      </w:r>
      <w:r>
        <w:t>S</w:t>
      </w:r>
      <w:r>
        <w:rPr>
          <w:sz w:val="24"/>
          <w:szCs w:val="24"/>
          <w:vertAlign w:val="subscript"/>
        </w:rPr>
        <w:t>1</w:t>
      </w:r>
      <w:r>
        <w:t>、</w:t>
      </w:r>
      <w:r>
        <w:t>S</w:t>
      </w:r>
      <w:r>
        <w:rPr>
          <w:sz w:val="24"/>
          <w:szCs w:val="24"/>
          <w:vertAlign w:val="subscript"/>
        </w:rPr>
        <w:t>2</w:t>
      </w:r>
      <w:r>
        <w:t>（如图</w:t>
      </w:r>
      <w:r>
        <w:t>1</w:t>
      </w:r>
      <w:r>
        <w:t>、图</w:t>
      </w:r>
      <w:r>
        <w:t>2</w:t>
      </w:r>
      <w:r>
        <w:t>所示）</w:t>
      </w:r>
      <w:r w:rsidR="00A23ED0">
        <w:rPr>
          <w:noProof/>
        </w:rPr>
        <w:drawing>
          <wp:inline distT="0" distB="0" distL="0" distR="0">
            <wp:extent cx="15240" cy="22860"/>
            <wp:effectExtent l="19050" t="0" r="3810" b="0"/>
            <wp:docPr id="81" name="图片 81"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D</w:t>
      </w:r>
      <w:r>
        <w:t>是斜边与</w:t>
      </w:r>
      <w:r>
        <w:t>y</w:t>
      </w:r>
      <w:r>
        <w:t>轴的交点，通过计算比较</w:t>
      </w:r>
      <w:r>
        <w:t>S</w:t>
      </w:r>
      <w:r>
        <w:rPr>
          <w:sz w:val="24"/>
          <w:szCs w:val="24"/>
          <w:vertAlign w:val="subscript"/>
        </w:rPr>
        <w:t>1</w:t>
      </w:r>
      <w:r>
        <w:t>、</w:t>
      </w:r>
      <w:r>
        <w:t>S</w:t>
      </w:r>
      <w:r>
        <w:rPr>
          <w:sz w:val="24"/>
          <w:szCs w:val="24"/>
          <w:vertAlign w:val="subscript"/>
        </w:rPr>
        <w:t>2</w:t>
      </w:r>
      <w:r>
        <w:t>的大小．</w:t>
      </w:r>
    </w:p>
    <w:p w:rsidR="002B79C1" w:rsidRDefault="00A23ED0">
      <w:r>
        <w:rPr>
          <w:noProof/>
        </w:rPr>
        <w:drawing>
          <wp:inline distT="0" distB="0" distL="0" distR="0">
            <wp:extent cx="4960620" cy="1851660"/>
            <wp:effectExtent l="19050" t="0" r="0" b="0"/>
            <wp:docPr id="82"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3" cstate="print"/>
                    <a:srcRect/>
                    <a:stretch>
                      <a:fillRect/>
                    </a:stretch>
                  </pic:blipFill>
                  <pic:spPr bwMode="auto">
                    <a:xfrm>
                      <a:off x="0" y="0"/>
                      <a:ext cx="4960620" cy="1851660"/>
                    </a:xfrm>
                    <a:prstGeom prst="rect">
                      <a:avLst/>
                    </a:prstGeom>
                    <a:noFill/>
                    <a:ln w="9525">
                      <a:noFill/>
                      <a:miter lim="800000"/>
                      <a:headEnd/>
                      <a:tailEnd/>
                    </a:ln>
                  </pic:spPr>
                </pic:pic>
              </a:graphicData>
            </a:graphic>
          </wp:inline>
        </w:drawing>
      </w:r>
    </w:p>
    <w:p w:rsidR="002B79C1" w:rsidRDefault="00DF1D4B">
      <w:r>
        <w:rPr>
          <w:color w:val="0000FF"/>
        </w:rPr>
        <w:t>考点</w:t>
      </w:r>
      <w:r>
        <w:t>：反比例函数综合题。</w:t>
      </w:r>
    </w:p>
    <w:p w:rsidR="002B79C1" w:rsidRDefault="00DF1D4B">
      <w:r>
        <w:rPr>
          <w:color w:val="0000FF"/>
        </w:rPr>
        <w:t>专题</w:t>
      </w:r>
      <w:r>
        <w:t>：计算题。</w:t>
      </w:r>
    </w:p>
    <w:p w:rsidR="002B79C1" w:rsidRDefault="00DF1D4B">
      <w:r>
        <w:rPr>
          <w:color w:val="0000FF"/>
        </w:rPr>
        <w:t>分析：</w:t>
      </w:r>
      <w:r>
        <w:t>根据反比例函数的性质，可以得到点</w:t>
      </w:r>
      <w:r>
        <w:t>A</w:t>
      </w:r>
      <w:r>
        <w:t>和点</w:t>
      </w:r>
      <w:r>
        <w:t>B</w:t>
      </w:r>
      <w:r>
        <w:t>的坐标，分别计算出</w:t>
      </w:r>
      <w:r>
        <w:t>S</w:t>
      </w:r>
      <w:r>
        <w:rPr>
          <w:sz w:val="24"/>
          <w:szCs w:val="24"/>
          <w:vertAlign w:val="subscript"/>
        </w:rPr>
        <w:t>1</w:t>
      </w:r>
      <w:r>
        <w:t>，</w:t>
      </w:r>
      <w:r>
        <w:t>S</w:t>
      </w:r>
      <w:r>
        <w:rPr>
          <w:sz w:val="24"/>
          <w:szCs w:val="24"/>
          <w:vertAlign w:val="subscript"/>
        </w:rPr>
        <w:t>2</w:t>
      </w:r>
      <w:r>
        <w:t>的值，然后比较它们的大小．</w:t>
      </w:r>
    </w:p>
    <w:p w:rsidR="002B79C1" w:rsidRDefault="00DF1D4B">
      <w:r>
        <w:rPr>
          <w:color w:val="0000FF"/>
        </w:rPr>
        <w:t>解答：</w:t>
      </w:r>
      <w:r>
        <w:t>解：如图</w:t>
      </w:r>
      <w:r>
        <w:t>1</w:t>
      </w:r>
      <w:r>
        <w:t>：</w:t>
      </w:r>
      <w:r>
        <w:t>∵∠C=90°</w:t>
      </w:r>
      <w:r>
        <w:t>，</w:t>
      </w:r>
      <w:r>
        <w:t>∠A=30°</w:t>
      </w:r>
      <w:r>
        <w:t>，</w:t>
      </w:r>
      <w:r>
        <w:t>BC=2</w:t>
      </w:r>
      <w:r>
        <w:t>，</w:t>
      </w:r>
    </w:p>
    <w:p w:rsidR="002B79C1" w:rsidRDefault="00DF1D4B">
      <w:r>
        <w:t>∴AC=2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w:t>
      </w:r>
      <w:r>
        <w:t>点</w:t>
      </w:r>
      <w:r>
        <w:t>A</w:t>
      </w:r>
      <w:r>
        <w:t>在</w:t>
      </w:r>
      <w:r>
        <w:t>y=</w:t>
      </w:r>
      <m:oMath>
        <m:f>
          <m:fPr>
            <m:ctrlPr>
              <w:rPr>
                <w:rFonts w:ascii="Cambria Math" w:hAnsi="Cambria Math"/>
              </w:rPr>
            </m:ctrlPr>
          </m:fPr>
          <m:num>
            <m:r>
              <w:rPr>
                <w:rFonts w:ascii="Cambria Math" w:hAnsi="Cambria Math"/>
                <w:sz w:val="32"/>
              </w:rPr>
              <m:t>6</m:t>
            </m:r>
          </m:num>
          <m:den>
            <m:r>
              <w:rPr>
                <w:rFonts w:ascii="Cambria Math" w:hAnsi="Cambria Math"/>
                <w:sz w:val="32"/>
              </w:rPr>
              <m:t>x</m:t>
            </m:r>
          </m:den>
        </m:f>
      </m:oMath>
      <w:r>
        <w:t>上，</w:t>
      </w:r>
    </w:p>
    <w:p w:rsidR="002B79C1" w:rsidRDefault="00DF1D4B">
      <w:r>
        <w:t>∴A</w:t>
      </w:r>
      <w:r>
        <w:t>（</w:t>
      </w:r>
      <m:oMath>
        <m:rad>
          <m:radPr>
            <m:degHide m:val="on"/>
            <m:ctrlPr>
              <w:rPr>
                <w:rFonts w:ascii="Cambria Math" w:hAnsi="Cambria Math"/>
              </w:rPr>
            </m:ctrlPr>
          </m:radPr>
          <m:deg/>
          <m:e>
            <m:r>
              <w:rPr>
                <w:rFonts w:ascii="Cambria Math" w:hAnsi="Cambria Math"/>
                <w:sz w:val="32"/>
              </w:rPr>
              <m:t>3</m:t>
            </m:r>
          </m:e>
        </m:rad>
      </m:oMath>
      <w:r>
        <w:t>，</w:t>
      </w:r>
      <w:r>
        <w:t>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即</w:t>
      </w:r>
      <w:r>
        <w:t>OC=</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OB=2</w:t>
      </w:r>
      <w:r>
        <w:t>﹣</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OD=2</w:t>
      </w:r>
      <m:oMath>
        <m:rad>
          <m:radPr>
            <m:degHide m:val="on"/>
            <m:ctrlPr>
              <w:rPr>
                <w:rFonts w:ascii="Cambria Math" w:hAnsi="Cambria Math"/>
              </w:rPr>
            </m:ctrlPr>
          </m:radPr>
          <m:deg/>
          <m:e>
            <m:r>
              <w:rPr>
                <w:rFonts w:ascii="Cambria Math" w:hAnsi="Cambria Math"/>
                <w:sz w:val="32"/>
              </w:rPr>
              <m:t>3</m:t>
            </m:r>
          </m:e>
        </m:rad>
      </m:oMath>
      <w:r>
        <w:t>﹣</w:t>
      </w:r>
      <w:r>
        <w:t>3</w:t>
      </w:r>
      <w:r>
        <w:t>，</w:t>
      </w:r>
    </w:p>
    <w:p w:rsidR="002B79C1" w:rsidRDefault="00DF1D4B">
      <w:r>
        <w:t>∴S</w:t>
      </w:r>
      <w:r>
        <w:rPr>
          <w:sz w:val="24"/>
          <w:szCs w:val="24"/>
          <w:vertAlign w:val="subscript"/>
        </w:rPr>
        <w:t>1</w:t>
      </w:r>
      <w: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w:t>
      </w:r>
      <w:r>
        <w:t>OD+AC</w:t>
      </w:r>
      <w:r>
        <w:t>）</w:t>
      </w:r>
      <w:r>
        <w:t>•OC</w:t>
      </w:r>
      <w:r>
        <w:t>，</w:t>
      </w:r>
    </w:p>
    <w:p w:rsidR="002B79C1" w:rsidRDefault="00DF1D4B">
      <w: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w:t>
      </w:r>
      <w:r>
        <w:t>2</w:t>
      </w:r>
      <m:oMath>
        <m:rad>
          <m:radPr>
            <m:degHide m:val="on"/>
            <m:ctrlPr>
              <w:rPr>
                <w:rFonts w:ascii="Cambria Math" w:hAnsi="Cambria Math"/>
              </w:rPr>
            </m:ctrlPr>
          </m:radPr>
          <m:deg/>
          <m:e>
            <m:r>
              <w:rPr>
                <w:rFonts w:ascii="Cambria Math" w:hAnsi="Cambria Math"/>
                <w:sz w:val="32"/>
              </w:rPr>
              <m:t>3</m:t>
            </m:r>
          </m:e>
        </m:rad>
      </m:oMath>
      <w:r>
        <w:t>﹣</w:t>
      </w:r>
      <w:r>
        <w:t>3+2</w:t>
      </w:r>
      <m:oMath>
        <m:rad>
          <m:radPr>
            <m:degHide m:val="on"/>
            <m:ctrlPr>
              <w:rPr>
                <w:rFonts w:ascii="Cambria Math" w:hAnsi="Cambria Math"/>
              </w:rPr>
            </m:ctrlPr>
          </m:radPr>
          <m:deg/>
          <m:e>
            <m:r>
              <w:rPr>
                <w:rFonts w:ascii="Cambria Math" w:hAnsi="Cambria Math"/>
                <w:sz w:val="32"/>
              </w:rPr>
              <m:t>3</m:t>
            </m:r>
          </m:e>
        </m:rad>
      </m:oMath>
      <w:r>
        <w:t>）</w:t>
      </w:r>
      <w:r>
        <w:t>×</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=6</w:t>
      </w:r>
      <w:r>
        <w:t>﹣</w:t>
      </w:r>
      <m:oMath>
        <m:f>
          <m:fPr>
            <m:ctrlPr>
              <w:rPr>
                <w:rFonts w:ascii="Cambria Math" w:hAnsi="Cambria Math"/>
              </w:rPr>
            </m:ctrlPr>
          </m:fPr>
          <m:num>
            <m:r>
              <w:rPr>
                <w:rFonts w:ascii="Cambria Math" w:hAnsi="Cambria Math"/>
                <w:sz w:val="32"/>
              </w:rPr>
              <m:t>3</m:t>
            </m:r>
            <m:rad>
              <m:radPr>
                <m:degHide m:val="on"/>
                <m:ctrlPr>
                  <w:rPr>
                    <w:rFonts w:ascii="Cambria Math" w:hAnsi="Cambria Math"/>
                  </w:rPr>
                </m:ctrlPr>
              </m:radPr>
              <m:deg/>
              <m:e>
                <m:r>
                  <w:rPr>
                    <w:rFonts w:ascii="Cambria Math" w:hAnsi="Cambria Math"/>
                    <w:sz w:val="32"/>
                  </w:rPr>
                  <m:t>3</m:t>
                </m:r>
              </m:e>
            </m:rad>
          </m:num>
          <m:den>
            <m:r>
              <w:rPr>
                <w:rFonts w:ascii="Cambria Math" w:hAnsi="Cambria Math"/>
                <w:sz w:val="32"/>
              </w:rPr>
              <m:t>2</m:t>
            </m:r>
          </m:den>
        </m:f>
      </m:oMath>
      <w:r>
        <w:t>．</w:t>
      </w:r>
    </w:p>
    <w:p w:rsidR="002B79C1" w:rsidRDefault="00DF1D4B">
      <w:r>
        <w:t>如图</w:t>
      </w:r>
      <w:r>
        <w:t>2</w:t>
      </w:r>
      <w:r>
        <w:t>：</w:t>
      </w:r>
      <w:r>
        <w:t>BC=2</w:t>
      </w:r>
      <w:r>
        <w:t>，</w:t>
      </w:r>
      <w:r>
        <w:t>AC=2</w:t>
      </w:r>
      <m:oMath>
        <m:rad>
          <m:radPr>
            <m:degHide m:val="on"/>
            <m:ctrlPr>
              <w:rPr>
                <w:rFonts w:ascii="Cambria Math" w:hAnsi="Cambria Math"/>
              </w:rPr>
            </m:ctrlPr>
          </m:radPr>
          <m:deg/>
          <m:e>
            <m:r>
              <w:rPr>
                <w:rFonts w:ascii="Cambria Math" w:hAnsi="Cambria Math"/>
                <w:sz w:val="32"/>
              </w:rPr>
              <m:t>3</m:t>
            </m:r>
          </m:e>
        </m:rad>
      </m:oMath>
      <w:r>
        <w:t>，</w:t>
      </w:r>
    </w:p>
    <w:p w:rsidR="002B79C1" w:rsidRDefault="00DF1D4B">
      <w:r>
        <w:t>B</w:t>
      </w:r>
      <w:r>
        <w:t>（</w:t>
      </w:r>
      <w:r>
        <w:t>3</w:t>
      </w:r>
      <w:r>
        <w:t>，</w:t>
      </w:r>
      <w:r>
        <w:t>2</w:t>
      </w:r>
      <w:r>
        <w:t>），</w:t>
      </w:r>
    </w:p>
    <w:p w:rsidR="002B79C1" w:rsidRDefault="00DF1D4B">
      <w:r>
        <w:t>∴AO=2</w:t>
      </w:r>
      <m:oMath>
        <m:rad>
          <m:radPr>
            <m:degHide m:val="on"/>
            <m:ctrlPr>
              <w:rPr>
                <w:rFonts w:ascii="Cambria Math" w:hAnsi="Cambria Math"/>
              </w:rPr>
            </m:ctrlPr>
          </m:radPr>
          <m:deg/>
          <m:e>
            <m:r>
              <w:rPr>
                <w:rFonts w:ascii="Cambria Math" w:hAnsi="Cambria Math"/>
                <w:sz w:val="32"/>
              </w:rPr>
              <m:t>3</m:t>
            </m:r>
          </m:e>
        </m:rad>
      </m:oMath>
      <w:r>
        <w:t>﹣</w:t>
      </w:r>
      <w:r>
        <w:t>3</w:t>
      </w:r>
      <w:r>
        <w:t>，</w:t>
      </w:r>
    </w:p>
    <w:p w:rsidR="002B79C1" w:rsidRPr="0015733B" w:rsidRDefault="00DF1D4B">
      <w:r w:rsidRPr="0015733B">
        <w:t>OD=2</w:t>
      </w:r>
      <w:r>
        <w:t>﹣</w:t>
      </w:r>
      <m:oMath>
        <m:rad>
          <m:radPr>
            <m:degHide m:val="on"/>
            <m:ctrlPr>
              <w:rPr>
                <w:rFonts w:ascii="Cambria Math" w:hAnsi="Cambria Math"/>
              </w:rPr>
            </m:ctrlPr>
          </m:radPr>
          <m:deg/>
          <m:e>
            <m:r>
              <w:rPr>
                <w:rFonts w:ascii="Cambria Math" w:hAnsi="Cambria Math"/>
                <w:sz w:val="32"/>
              </w:rPr>
              <m:t>3</m:t>
            </m:r>
          </m:e>
        </m:rad>
      </m:oMath>
      <w:r w:rsidRPr="0015733B">
        <w:t>，</w:t>
      </w:r>
    </w:p>
    <w:p w:rsidR="002B79C1" w:rsidRPr="0015733B" w:rsidRDefault="00DF1D4B">
      <w:r w:rsidRPr="0015733B">
        <w:t>S</w:t>
      </w:r>
      <w:r w:rsidRPr="0015733B">
        <w:rPr>
          <w:sz w:val="24"/>
          <w:szCs w:val="24"/>
          <w:vertAlign w:val="subscript"/>
        </w:rPr>
        <w:t>2</w:t>
      </w:r>
      <w:r w:rsidRPr="0015733B">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rsidRPr="0015733B">
        <w:t>（</w:t>
      </w:r>
      <w:r w:rsidRPr="0015733B">
        <w:t>OD+BC</w:t>
      </w:r>
      <w:r w:rsidRPr="0015733B">
        <w:t>）</w:t>
      </w:r>
      <w:r w:rsidRPr="0015733B">
        <w:t>•OC</w:t>
      </w:r>
      <w:r w:rsidRPr="0015733B">
        <w:t>，</w:t>
      </w:r>
    </w:p>
    <w:p w:rsidR="002B79C1" w:rsidRPr="0005191E" w:rsidRDefault="00DF1D4B">
      <w:pPr>
        <w:rPr>
          <w:lang w:val="pl-PL"/>
        </w:rPr>
      </w:pPr>
      <w:r w:rsidRPr="0005191E">
        <w:rPr>
          <w:lang w:val="pl-PL"/>
        </w:rP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rsidRPr="0005191E">
        <w:rPr>
          <w:lang w:val="pl-PL"/>
        </w:rPr>
        <w:t>（</w:t>
      </w:r>
      <w:r w:rsidRPr="0005191E">
        <w:rPr>
          <w:lang w:val="pl-PL"/>
        </w:rPr>
        <w:t>2</w:t>
      </w:r>
      <w:r>
        <w:t>﹣</w:t>
      </w:r>
      <m:oMath>
        <m:rad>
          <m:radPr>
            <m:degHide m:val="on"/>
            <m:ctrlPr>
              <w:rPr>
                <w:rFonts w:ascii="Cambria Math" w:hAnsi="Cambria Math"/>
              </w:rPr>
            </m:ctrlPr>
          </m:radPr>
          <m:deg/>
          <m:e>
            <m:r>
              <w:rPr>
                <w:rFonts w:ascii="Cambria Math" w:hAnsi="Cambria Math"/>
                <w:sz w:val="32"/>
              </w:rPr>
              <m:t>3</m:t>
            </m:r>
          </m:e>
        </m:rad>
      </m:oMath>
      <w:r w:rsidRPr="0005191E">
        <w:rPr>
          <w:lang w:val="pl-PL"/>
        </w:rPr>
        <w:t>+2</w:t>
      </w:r>
      <w:r w:rsidRPr="0005191E">
        <w:rPr>
          <w:lang w:val="pl-PL"/>
        </w:rPr>
        <w:t>）</w:t>
      </w:r>
      <w:r w:rsidRPr="0005191E">
        <w:rPr>
          <w:lang w:val="pl-PL"/>
        </w:rPr>
        <w:t>×3</w:t>
      </w:r>
      <w:r w:rsidRPr="0005191E">
        <w:rPr>
          <w:lang w:val="pl-PL"/>
        </w:rPr>
        <w:t>，</w:t>
      </w:r>
    </w:p>
    <w:p w:rsidR="002B79C1" w:rsidRPr="0005191E" w:rsidRDefault="00DF1D4B">
      <w:pPr>
        <w:rPr>
          <w:lang w:val="pl-PL"/>
        </w:rPr>
      </w:pPr>
      <w:r w:rsidRPr="0005191E">
        <w:rPr>
          <w:lang w:val="pl-PL"/>
        </w:rPr>
        <w:t>=6</w:t>
      </w:r>
      <w:r>
        <w:t>﹣</w:t>
      </w:r>
      <m:oMath>
        <m:f>
          <m:fPr>
            <m:ctrlPr>
              <w:rPr>
                <w:rFonts w:ascii="Cambria Math" w:hAnsi="Cambria Math"/>
              </w:rPr>
            </m:ctrlPr>
          </m:fPr>
          <m:num>
            <m:r>
              <w:rPr>
                <w:rFonts w:ascii="Cambria Math" w:hAnsi="Cambria Math"/>
                <w:sz w:val="32"/>
              </w:rPr>
              <m:t>3</m:t>
            </m:r>
            <m:rad>
              <m:radPr>
                <m:degHide m:val="on"/>
                <m:ctrlPr>
                  <w:rPr>
                    <w:rFonts w:ascii="Cambria Math" w:hAnsi="Cambria Math"/>
                  </w:rPr>
                </m:ctrlPr>
              </m:radPr>
              <m:deg/>
              <m:e>
                <m:r>
                  <w:rPr>
                    <w:rFonts w:ascii="Cambria Math" w:hAnsi="Cambria Math"/>
                    <w:sz w:val="32"/>
                  </w:rPr>
                  <m:t>3</m:t>
                </m:r>
              </m:e>
            </m:rad>
          </m:num>
          <m:den>
            <m:r>
              <w:rPr>
                <w:rFonts w:ascii="Cambria Math" w:hAnsi="Cambria Math"/>
                <w:sz w:val="32"/>
              </w:rPr>
              <m:t>2</m:t>
            </m:r>
          </m:den>
        </m:f>
      </m:oMath>
      <w:r w:rsidRPr="0005191E">
        <w:rPr>
          <w:lang w:val="pl-PL"/>
        </w:rPr>
        <w:t>．</w:t>
      </w:r>
    </w:p>
    <w:p w:rsidR="002B79C1" w:rsidRPr="0005191E" w:rsidRDefault="00DF1D4B">
      <w:pPr>
        <w:rPr>
          <w:lang w:val="pl-PL"/>
        </w:rPr>
      </w:pPr>
      <w:r>
        <w:t>所以</w:t>
      </w:r>
      <w:r w:rsidRPr="0005191E">
        <w:rPr>
          <w:lang w:val="pl-PL"/>
        </w:rPr>
        <w:t>S</w:t>
      </w:r>
      <w:r w:rsidRPr="0005191E">
        <w:rPr>
          <w:sz w:val="24"/>
          <w:szCs w:val="24"/>
          <w:vertAlign w:val="subscript"/>
          <w:lang w:val="pl-PL"/>
        </w:rPr>
        <w:t>1</w:t>
      </w:r>
      <w:r w:rsidRPr="0005191E">
        <w:rPr>
          <w:lang w:val="pl-PL"/>
        </w:rPr>
        <w:t>=S</w:t>
      </w:r>
      <w:r w:rsidRPr="0005191E">
        <w:rPr>
          <w:sz w:val="24"/>
          <w:szCs w:val="24"/>
          <w:vertAlign w:val="subscript"/>
          <w:lang w:val="pl-PL"/>
        </w:rPr>
        <w:t>2</w:t>
      </w:r>
      <w:r w:rsidRPr="0005191E">
        <w:rPr>
          <w:lang w:val="pl-PL"/>
        </w:rPr>
        <w:t>．</w:t>
      </w:r>
    </w:p>
    <w:p w:rsidR="002B79C1" w:rsidRDefault="00DF1D4B">
      <w:r>
        <w:rPr>
          <w:color w:val="0000FF"/>
        </w:rPr>
        <w:t>点评：</w:t>
      </w:r>
      <w:r>
        <w:t>本题考查的是反比例函数的综合题，根据反比例函数的性质，结合图形计算面积．</w:t>
      </w:r>
    </w:p>
    <w:p w:rsidR="002B79C1" w:rsidRDefault="00DF1D4B">
      <w:r>
        <w:t>25</w:t>
      </w:r>
      <w:r>
        <w:t>、（</w:t>
      </w:r>
      <w:r>
        <w:t>2011•</w:t>
      </w:r>
      <w:r>
        <w:t>宁夏）甲、乙两人分别乘不同的冲锋舟同时从</w:t>
      </w:r>
      <w:r>
        <w:t>A</w:t>
      </w:r>
      <w:r>
        <w:t>地逆流而上前往</w:t>
      </w:r>
      <w:r>
        <w:t>B</w:t>
      </w:r>
      <w:r>
        <w:t>地．甲所乘冲锋舟在静水中的速度为</w:t>
      </w:r>
      <m:oMath>
        <m:f>
          <m:fPr>
            <m:ctrlPr>
              <w:rPr>
                <w:rFonts w:ascii="Cambria Math" w:hAnsi="Cambria Math"/>
              </w:rPr>
            </m:ctrlPr>
          </m:fPr>
          <m:num>
            <m:r>
              <w:rPr>
                <w:rFonts w:ascii="Cambria Math" w:hAnsi="Cambria Math"/>
                <w:sz w:val="32"/>
              </w:rPr>
              <m:t>11</m:t>
            </m:r>
          </m:num>
          <m:den>
            <m:r>
              <w:rPr>
                <w:rFonts w:ascii="Cambria Math" w:hAnsi="Cambria Math"/>
                <w:sz w:val="32"/>
              </w:rPr>
              <m:t>12</m:t>
            </m:r>
          </m:den>
        </m:f>
      </m:oMath>
      <w:r>
        <w:t>千米</w:t>
      </w:r>
      <w:r>
        <w:t>/</w:t>
      </w:r>
      <w:r>
        <w:t>分钟，甲到达</w:t>
      </w:r>
      <w:r>
        <w:t>B</w:t>
      </w:r>
      <w:r>
        <w:t>地立即返回．乙所乘冲锋舟在在静水中的速度</w:t>
      </w:r>
      <w:r w:rsidR="00A23ED0">
        <w:rPr>
          <w:noProof/>
        </w:rPr>
        <w:drawing>
          <wp:inline distT="0" distB="0" distL="0" distR="0">
            <wp:extent cx="15240" cy="22860"/>
            <wp:effectExtent l="19050" t="0" r="3810" b="0"/>
            <wp:docPr id="104" name="图片 10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恒谦教育网（www.hengqian.com）全国领先的中小学教育教学电子服务商"/>
                    <pic:cNvPicPr>
                      <a:picLocks noChangeAspect="1" noChangeArrowheads="1"/>
                    </pic:cNvPicPr>
                  </pic:nvPicPr>
                  <pic:blipFill>
                    <a:blip r:embed="rId7"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t>为</w:t>
      </w:r>
      <m:oMath>
        <m:f>
          <m:fPr>
            <m:ctrlPr>
              <w:rPr>
                <w:rFonts w:ascii="Cambria Math" w:hAnsi="Cambria Math"/>
              </w:rPr>
            </m:ctrlPr>
          </m:fPr>
          <m:num>
            <m:r>
              <w:rPr>
                <w:rFonts w:ascii="Cambria Math" w:hAnsi="Cambria Math"/>
                <w:sz w:val="32"/>
              </w:rPr>
              <m:t>7</m:t>
            </m:r>
          </m:num>
          <m:den>
            <m:r>
              <w:rPr>
                <w:rFonts w:ascii="Cambria Math" w:hAnsi="Cambria Math"/>
                <w:sz w:val="32"/>
              </w:rPr>
              <m:t>12</m:t>
            </m:r>
          </m:den>
        </m:f>
      </m:oMath>
      <w:r>
        <w:t>千米</w:t>
      </w:r>
      <w:r>
        <w:t>/</w:t>
      </w:r>
      <w:r>
        <w:t>分钟．已知</w:t>
      </w:r>
      <w:r>
        <w:t>A</w:t>
      </w:r>
      <w:r>
        <w:t>、</w:t>
      </w:r>
      <w:r>
        <w:t>B</w:t>
      </w:r>
      <w:r>
        <w:t>两地的距离为</w:t>
      </w:r>
      <w:r>
        <w:t>20</w:t>
      </w:r>
      <w:r>
        <w:t>千米，水流速度为</w:t>
      </w:r>
      <m:oMath>
        <m:f>
          <m:fPr>
            <m:ctrlPr>
              <w:rPr>
                <w:rFonts w:ascii="Cambria Math" w:hAnsi="Cambria Math"/>
              </w:rPr>
            </m:ctrlPr>
          </m:fPr>
          <m:num>
            <m:r>
              <w:rPr>
                <w:rFonts w:ascii="Cambria Math" w:hAnsi="Cambria Math"/>
                <w:sz w:val="32"/>
              </w:rPr>
              <m:t>1</m:t>
            </m:r>
          </m:num>
          <m:den>
            <m:r>
              <w:rPr>
                <w:rFonts w:ascii="Cambria Math" w:hAnsi="Cambria Math"/>
                <w:sz w:val="32"/>
              </w:rPr>
              <m:t>12</m:t>
            </m:r>
          </m:den>
        </m:f>
      </m:oMath>
      <w:r>
        <w:t>千米</w:t>
      </w:r>
      <w:r>
        <w:t>/</w:t>
      </w:r>
      <w:r>
        <w:t>分钟，甲、乙乘冲锋舟行驶的距离</w:t>
      </w:r>
      <w:r>
        <w:t>y</w:t>
      </w:r>
      <w:r>
        <w:t>（千米）</w:t>
      </w:r>
      <w:r>
        <w:t xml:space="preserve"> </w:t>
      </w:r>
      <w:r>
        <w:t>与所用时间</w:t>
      </w:r>
      <w:r>
        <w:t>x</w:t>
      </w:r>
      <w:r>
        <w:t>（分钟）之间的函数图象如图所示．</w:t>
      </w:r>
    </w:p>
    <w:p w:rsidR="002B79C1" w:rsidRDefault="00DF1D4B">
      <w:r>
        <w:t>（</w:t>
      </w:r>
      <w:r>
        <w:t>1</w:t>
      </w:r>
      <w:r>
        <w:t>）求甲所乘冲锋舟在行驶的整个过程中，</w:t>
      </w:r>
      <w:r>
        <w:t>y</w:t>
      </w:r>
      <w:r>
        <w:t>与</w:t>
      </w:r>
      <w:r>
        <w:t>x</w:t>
      </w:r>
      <w:r>
        <w:t>之间的函数关系式．</w:t>
      </w:r>
    </w:p>
    <w:p w:rsidR="002B79C1" w:rsidRDefault="00DF1D4B">
      <w:r>
        <w:t>（</w:t>
      </w:r>
      <w:r>
        <w:t>2</w:t>
      </w:r>
      <w:r>
        <w:t>）甲、乙两人同时出发后，经过多少分钟相遇？．</w:t>
      </w:r>
    </w:p>
    <w:p w:rsidR="002B79C1" w:rsidRDefault="00A23ED0">
      <w:r>
        <w:rPr>
          <w:noProof/>
        </w:rPr>
        <w:drawing>
          <wp:inline distT="0" distB="0" distL="0" distR="0">
            <wp:extent cx="3528060" cy="2103120"/>
            <wp:effectExtent l="19050" t="0" r="0" b="0"/>
            <wp:docPr id="107"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4" cstate="print"/>
                    <a:srcRect/>
                    <a:stretch>
                      <a:fillRect/>
                    </a:stretch>
                  </pic:blipFill>
                  <pic:spPr bwMode="auto">
                    <a:xfrm>
                      <a:off x="0" y="0"/>
                      <a:ext cx="3528060" cy="2103120"/>
                    </a:xfrm>
                    <a:prstGeom prst="rect">
                      <a:avLst/>
                    </a:prstGeom>
                    <a:noFill/>
                    <a:ln w="9525">
                      <a:noFill/>
                      <a:miter lim="800000"/>
                      <a:headEnd/>
                      <a:tailEnd/>
                    </a:ln>
                  </pic:spPr>
                </pic:pic>
              </a:graphicData>
            </a:graphic>
          </wp:inline>
        </w:drawing>
      </w:r>
    </w:p>
    <w:p w:rsidR="002B79C1" w:rsidRDefault="00DF1D4B">
      <w:r>
        <w:rPr>
          <w:color w:val="0000FF"/>
        </w:rPr>
        <w:t>考点</w:t>
      </w:r>
      <w:r>
        <w:t>：一次函数的应用。</w:t>
      </w:r>
    </w:p>
    <w:p w:rsidR="002B79C1" w:rsidRDefault="00DF1D4B">
      <w:r>
        <w:rPr>
          <w:color w:val="0000FF"/>
        </w:rPr>
        <w:t>分析：</w:t>
      </w:r>
      <w:r>
        <w:t>（</w:t>
      </w:r>
      <w:r>
        <w:t>1</w:t>
      </w:r>
      <w:r>
        <w:t>）分别求出甲乙两人的速度，依据路程</w:t>
      </w:r>
      <w:r>
        <w:t>=</w:t>
      </w:r>
      <w:r>
        <w:t>速度</w:t>
      </w:r>
      <w:r>
        <w:t>×</w:t>
      </w:r>
      <w:r>
        <w:t>时间，即可列出函数解析式；</w:t>
      </w:r>
    </w:p>
    <w:p w:rsidR="002B79C1" w:rsidRDefault="00DF1D4B">
      <w:r>
        <w:t>（</w:t>
      </w:r>
      <w:r>
        <w:t>2</w:t>
      </w:r>
      <w:r>
        <w:t>）解乙的函数解析式与甲由</w:t>
      </w:r>
      <w:r>
        <w:t>B</w:t>
      </w:r>
      <w:r>
        <w:t>到</w:t>
      </w:r>
      <w:r>
        <w:t>A</w:t>
      </w:r>
      <w:r>
        <w:t>的函数解析式组成的方程组即可．</w:t>
      </w:r>
    </w:p>
    <w:p w:rsidR="002B79C1" w:rsidRDefault="00DF1D4B">
      <w:r>
        <w:rPr>
          <w:color w:val="0000FF"/>
        </w:rPr>
        <w:t>解答：</w:t>
      </w:r>
      <w:r>
        <w:t>解：（</w:t>
      </w:r>
      <w:r>
        <w:t>1</w:t>
      </w:r>
      <w:r>
        <w:t>）甲由</w:t>
      </w:r>
      <w:r>
        <w:t>A</w:t>
      </w:r>
      <w:r>
        <w:t>到</w:t>
      </w:r>
      <w:r>
        <w:t>B</w:t>
      </w:r>
      <w:r>
        <w:t>时的函数解析式是：</w:t>
      </w:r>
      <w:r>
        <w:t>y=</w:t>
      </w:r>
      <w:r>
        <w:t>（</w:t>
      </w:r>
      <m:oMath>
        <m:f>
          <m:fPr>
            <m:ctrlPr>
              <w:rPr>
                <w:rFonts w:ascii="Cambria Math" w:hAnsi="Cambria Math"/>
              </w:rPr>
            </m:ctrlPr>
          </m:fPr>
          <m:num>
            <m:r>
              <w:rPr>
                <w:rFonts w:ascii="Cambria Math" w:hAnsi="Cambria Math"/>
                <w:sz w:val="32"/>
              </w:rPr>
              <m:t>11</m:t>
            </m:r>
          </m:num>
          <m:den>
            <m:r>
              <w:rPr>
                <w:rFonts w:ascii="Cambria Math" w:hAnsi="Cambria Math"/>
                <w:sz w:val="32"/>
              </w:rPr>
              <m:t>12</m:t>
            </m:r>
          </m:den>
        </m:f>
      </m:oMath>
      <w:r>
        <w:t>﹣</w:t>
      </w:r>
      <m:oMath>
        <m:f>
          <m:fPr>
            <m:ctrlPr>
              <w:rPr>
                <w:rFonts w:ascii="Cambria Math" w:hAnsi="Cambria Math"/>
              </w:rPr>
            </m:ctrlPr>
          </m:fPr>
          <m:num>
            <m:r>
              <w:rPr>
                <w:rFonts w:ascii="Cambria Math" w:hAnsi="Cambria Math"/>
                <w:sz w:val="32"/>
              </w:rPr>
              <m:t>1</m:t>
            </m:r>
          </m:num>
          <m:den>
            <m:r>
              <w:rPr>
                <w:rFonts w:ascii="Cambria Math" w:hAnsi="Cambria Math"/>
                <w:sz w:val="32"/>
              </w:rPr>
              <m:t>12</m:t>
            </m:r>
          </m:den>
        </m:f>
      </m:oMath>
      <w:r>
        <w:t>）</w:t>
      </w:r>
      <w:r>
        <w:t>x</w:t>
      </w:r>
      <w:r>
        <w:t>，即</w:t>
      </w:r>
      <w:r>
        <w:t>y=</w:t>
      </w:r>
      <m:oMath>
        <m:f>
          <m:fPr>
            <m:ctrlPr>
              <w:rPr>
                <w:rFonts w:ascii="Cambria Math" w:hAnsi="Cambria Math"/>
              </w:rPr>
            </m:ctrlPr>
          </m:fPr>
          <m:num>
            <m:r>
              <w:rPr>
                <w:rFonts w:ascii="Cambria Math" w:hAnsi="Cambria Math"/>
                <w:sz w:val="32"/>
              </w:rPr>
              <m:t>5</m:t>
            </m:r>
          </m:num>
          <m:den>
            <m:r>
              <w:rPr>
                <w:rFonts w:ascii="Cambria Math" w:hAnsi="Cambria Math"/>
                <w:sz w:val="32"/>
              </w:rPr>
              <m:t>6</m:t>
            </m:r>
          </m:den>
        </m:f>
      </m:oMath>
      <w:r>
        <w:t>x</w:t>
      </w:r>
      <w:r>
        <w:t>；</w:t>
      </w:r>
    </w:p>
    <w:p w:rsidR="002B79C1" w:rsidRDefault="00DF1D4B">
      <w:r>
        <w:t>甲到达</w:t>
      </w:r>
      <w:r>
        <w:t>B</w:t>
      </w:r>
      <w:r>
        <w:t>所用时间是：</w:t>
      </w:r>
      <w:r>
        <w:t>20÷</w:t>
      </w:r>
      <w:r>
        <w:t>（</w:t>
      </w:r>
      <m:oMath>
        <m:f>
          <m:fPr>
            <m:ctrlPr>
              <w:rPr>
                <w:rFonts w:ascii="Cambria Math" w:hAnsi="Cambria Math"/>
              </w:rPr>
            </m:ctrlPr>
          </m:fPr>
          <m:num>
            <m:r>
              <w:rPr>
                <w:rFonts w:ascii="Cambria Math" w:hAnsi="Cambria Math"/>
                <w:sz w:val="32"/>
              </w:rPr>
              <m:t>11</m:t>
            </m:r>
          </m:num>
          <m:den>
            <m:r>
              <w:rPr>
                <w:rFonts w:ascii="Cambria Math" w:hAnsi="Cambria Math"/>
                <w:sz w:val="32"/>
              </w:rPr>
              <m:t>12</m:t>
            </m:r>
          </m:den>
        </m:f>
      </m:oMath>
      <w:r>
        <w:t>﹣</w:t>
      </w:r>
      <m:oMath>
        <m:f>
          <m:fPr>
            <m:ctrlPr>
              <w:rPr>
                <w:rFonts w:ascii="Cambria Math" w:hAnsi="Cambria Math"/>
              </w:rPr>
            </m:ctrlPr>
          </m:fPr>
          <m:num>
            <m:r>
              <w:rPr>
                <w:rFonts w:ascii="Cambria Math" w:hAnsi="Cambria Math"/>
                <w:sz w:val="32"/>
              </w:rPr>
              <m:t>1</m:t>
            </m:r>
          </m:num>
          <m:den>
            <m:r>
              <w:rPr>
                <w:rFonts w:ascii="Cambria Math" w:hAnsi="Cambria Math"/>
                <w:sz w:val="32"/>
              </w:rPr>
              <m:t>12</m:t>
            </m:r>
          </m:den>
        </m:f>
      </m:oMath>
      <w:r>
        <w:t>）</w:t>
      </w:r>
      <w:r>
        <w:t>=24</w:t>
      </w:r>
      <w:r>
        <w:t>分钟，</w:t>
      </w:r>
    </w:p>
    <w:p w:rsidR="002B79C1" w:rsidRDefault="00DF1D4B">
      <w:r>
        <w:t>甲由</w:t>
      </w:r>
      <w:r>
        <w:t>B</w:t>
      </w:r>
      <w:r>
        <w:t>到</w:t>
      </w:r>
      <w:r>
        <w:t>A</w:t>
      </w:r>
      <w:r>
        <w:t>所用时间是：</w:t>
      </w:r>
      <w:r>
        <w:t>20÷</w:t>
      </w:r>
      <w:r>
        <w:t>（</w:t>
      </w:r>
      <m:oMath>
        <m:f>
          <m:fPr>
            <m:ctrlPr>
              <w:rPr>
                <w:rFonts w:ascii="Cambria Math" w:hAnsi="Cambria Math"/>
              </w:rPr>
            </m:ctrlPr>
          </m:fPr>
          <m:num>
            <m:r>
              <w:rPr>
                <w:rFonts w:ascii="Cambria Math" w:hAnsi="Cambria Math"/>
                <w:sz w:val="32"/>
              </w:rPr>
              <m:t>11</m:t>
            </m:r>
          </m:num>
          <m:den>
            <m:r>
              <w:rPr>
                <w:rFonts w:ascii="Cambria Math" w:hAnsi="Cambria Math"/>
                <w:sz w:val="32"/>
              </w:rPr>
              <m:t>12</m:t>
            </m:r>
          </m:den>
        </m:f>
      </m:oMath>
      <w:r>
        <w:t>+</w:t>
      </w:r>
      <m:oMath>
        <m:f>
          <m:fPr>
            <m:ctrlPr>
              <w:rPr>
                <w:rFonts w:ascii="Cambria Math" w:hAnsi="Cambria Math"/>
              </w:rPr>
            </m:ctrlPr>
          </m:fPr>
          <m:num>
            <m:r>
              <w:rPr>
                <w:rFonts w:ascii="Cambria Math" w:hAnsi="Cambria Math"/>
                <w:sz w:val="32"/>
              </w:rPr>
              <m:t>1</m:t>
            </m:r>
          </m:num>
          <m:den>
            <m:r>
              <w:rPr>
                <w:rFonts w:ascii="Cambria Math" w:hAnsi="Cambria Math"/>
                <w:sz w:val="32"/>
              </w:rPr>
              <m:t>12</m:t>
            </m:r>
          </m:den>
        </m:f>
      </m:oMath>
      <w:r>
        <w:t>）</w:t>
      </w:r>
      <w:r>
        <w:t>=20</w:t>
      </w:r>
      <w:r>
        <w:t>分钟，</w:t>
      </w:r>
    </w:p>
    <w:p w:rsidR="002B79C1" w:rsidRDefault="00DF1D4B">
      <w:r>
        <w:t>∴</w:t>
      </w:r>
      <w:r>
        <w:t>设由</w:t>
      </w:r>
      <w:r>
        <w:t>B</w:t>
      </w:r>
      <w:r>
        <w:t>到</w:t>
      </w:r>
      <w:r>
        <w:t>A</w:t>
      </w:r>
      <w:r>
        <w:t>函数解析式是：</w:t>
      </w:r>
      <w:r>
        <w:t>y=kx+b</w:t>
      </w:r>
      <w:r>
        <w:t>，</w:t>
      </w:r>
    </w:p>
    <w:p w:rsidR="002B79C1" w:rsidRDefault="00DF1D4B">
      <w:r>
        <w:t>∵</w:t>
      </w:r>
      <w:r>
        <w:t>点（</w:t>
      </w:r>
      <w:r>
        <w:t>24</w:t>
      </w:r>
      <w:r>
        <w:t>，</w:t>
      </w:r>
      <w:r>
        <w:t>20</w:t>
      </w:r>
      <w:r>
        <w:t>）与（</w:t>
      </w:r>
      <w:r>
        <w:t>44</w:t>
      </w:r>
      <w:r>
        <w:t>，</w:t>
      </w:r>
      <w:r>
        <w:t>0</w:t>
      </w:r>
      <w:r>
        <w:t>）在此函数图象上，</w:t>
      </w:r>
    </w:p>
    <w:p w:rsidR="002B79C1" w:rsidRDefault="00DF1D4B">
      <w: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&amp;24k+b=20</m:t>
                </m:r>
              </m:e>
              <m:e>
                <m:r>
                  <w:rPr>
                    <w:rFonts w:ascii="Cambria Math" w:hAnsi="Cambria Math"/>
                    <w:sz w:val="32"/>
                  </w:rPr>
                  <m:t>&amp;44k+b=0</m:t>
                </m:r>
              </m:e>
            </m:eqArr>
          </m:e>
        </m:d>
      </m:oMath>
      <w:r>
        <w:t>，</w:t>
      </w:r>
    </w:p>
    <w:p w:rsidR="002B79C1" w:rsidRDefault="00DF1D4B">
      <w: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&amp;k=</m:t>
                </m:r>
                <m:r>
                  <w:rPr>
                    <w:rFonts w:ascii="Cambria Math" w:hAnsi="Cambria Math"/>
                    <w:sz w:val="32"/>
                  </w:rPr>
                  <m:t>﹣</m:t>
                </m:r>
                <m:r>
                  <w:rPr>
                    <w:rFonts w:ascii="Cambria Math" w:hAnsi="Cambria Math"/>
                    <w:sz w:val="32"/>
                  </w:rPr>
                  <m:t>1</m:t>
                </m:r>
              </m:e>
              <m:e>
                <m:r>
                  <w:rPr>
                    <w:rFonts w:ascii="Cambria Math" w:hAnsi="Cambria Math"/>
                    <w:sz w:val="32"/>
                  </w:rPr>
                  <m:t>&amp;b=44</m:t>
                </m:r>
              </m:e>
            </m:eqArr>
          </m:e>
        </m:d>
      </m:oMath>
      <w:r>
        <w:t>，</w:t>
      </w:r>
    </w:p>
    <w:p w:rsidR="002B79C1" w:rsidRDefault="00DF1D4B">
      <w:r>
        <w:t>∴</w:t>
      </w:r>
      <w:r>
        <w:t>由</w:t>
      </w:r>
      <w:r>
        <w:t>B</w:t>
      </w:r>
      <w:r>
        <w:t>到</w:t>
      </w:r>
      <w:r>
        <w:t>A</w:t>
      </w:r>
      <w:r>
        <w:t>函数解析式是：</w:t>
      </w:r>
      <w:r>
        <w:t>y=</w:t>
      </w:r>
      <w:r>
        <w:t>﹣</w:t>
      </w:r>
      <w:r>
        <w:t>x+44</w:t>
      </w:r>
      <w:r>
        <w:t>，</w:t>
      </w:r>
    </w:p>
    <w:p w:rsidR="002B79C1" w:rsidRDefault="002B79C1"/>
    <w:p w:rsidR="002B79C1" w:rsidRDefault="00DF1D4B">
      <w:r>
        <w:t>（</w:t>
      </w:r>
      <w:r>
        <w:t>2</w:t>
      </w:r>
      <w:r>
        <w:t>）乙由</w:t>
      </w:r>
      <w:r>
        <w:t>A</w:t>
      </w:r>
      <w:r>
        <w:t>到</w:t>
      </w:r>
      <w:r>
        <w:t>B</w:t>
      </w:r>
      <w:r>
        <w:t>时的函数解析式是：</w:t>
      </w:r>
      <w:r>
        <w:t>y=</w:t>
      </w:r>
      <w:r>
        <w:t>（</w:t>
      </w:r>
      <m:oMath>
        <m:f>
          <m:fPr>
            <m:ctrlPr>
              <w:rPr>
                <w:rFonts w:ascii="Cambria Math" w:hAnsi="Cambria Math"/>
              </w:rPr>
            </m:ctrlPr>
          </m:fPr>
          <m:num>
            <m:r>
              <w:rPr>
                <w:rFonts w:ascii="Cambria Math" w:hAnsi="Cambria Math"/>
                <w:sz w:val="32"/>
              </w:rPr>
              <m:t>7</m:t>
            </m:r>
          </m:num>
          <m:den>
            <m:r>
              <w:rPr>
                <w:rFonts w:ascii="Cambria Math" w:hAnsi="Cambria Math"/>
                <w:sz w:val="32"/>
              </w:rPr>
              <m:t>12</m:t>
            </m:r>
          </m:den>
        </m:f>
      </m:oMath>
      <w:r>
        <w:t>﹣</w:t>
      </w:r>
      <m:oMath>
        <m:f>
          <m:fPr>
            <m:ctrlPr>
              <w:rPr>
                <w:rFonts w:ascii="Cambria Math" w:hAnsi="Cambria Math"/>
              </w:rPr>
            </m:ctrlPr>
          </m:fPr>
          <m:num>
            <m:r>
              <w:rPr>
                <w:rFonts w:ascii="Cambria Math" w:hAnsi="Cambria Math"/>
                <w:sz w:val="32"/>
              </w:rPr>
              <m:t>1</m:t>
            </m:r>
          </m:num>
          <m:den>
            <m:r>
              <w:rPr>
                <w:rFonts w:ascii="Cambria Math" w:hAnsi="Cambria Math"/>
                <w:sz w:val="32"/>
              </w:rPr>
              <m:t>12</m:t>
            </m:r>
          </m:den>
        </m:f>
      </m:oMath>
      <w:r>
        <w:t>）</w:t>
      </w:r>
      <w:r>
        <w:t>x</w:t>
      </w:r>
      <w:r>
        <w:t>，即</w:t>
      </w:r>
      <w:r>
        <w:t>y=</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x</w:t>
      </w:r>
      <w:r>
        <w:t>；</w:t>
      </w:r>
    </w:p>
    <w:p w:rsidR="002B79C1" w:rsidRDefault="00DF1D4B">
      <w:r>
        <w:t>根据题意得：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32"/>
                  </w:rPr>
                  <m:t>&amp;y=</m:t>
                </m:r>
                <m:r>
                  <w:rPr>
                    <w:rFonts w:ascii="Cambria Math" w:hAnsi="Cambria Math"/>
                    <w:sz w:val="32"/>
                  </w:rPr>
                  <m:t>﹣</m:t>
                </m:r>
                <m:r>
                  <w:rPr>
                    <w:rFonts w:ascii="Cambria Math" w:hAnsi="Cambria Math"/>
                    <w:sz w:val="32"/>
                  </w:rPr>
                  <m:t>x+44</m:t>
                </m:r>
              </m:e>
              <m:e>
                <m:r>
                  <w:rPr>
                    <w:rFonts w:ascii="Cambria Math" w:hAnsi="Cambria Math"/>
                    <w:sz w:val="32"/>
                  </w:rPr>
                  <m:t>&amp;y=</m:t>
                </m:r>
                <m:f>
                  <m:fPr>
                    <m:ctrlPr>
                      <w:rPr>
                        <w:rFonts w:ascii="Cambria Math" w:hAnsi="Cambria Math"/>
                      </w:rPr>
                    </m:ctrlPr>
                  </m:fPr>
                  <m:num>
                    <m:r>
                      <w:rPr>
                        <w:rFonts w:ascii="Cambria Math" w:hAnsi="Cambria Math"/>
                        <w:sz w:val="32"/>
                      </w:rPr>
                      <m:t>1</m:t>
                    </m:r>
                  </m:num>
                  <m:den>
                    <m:r>
                      <w:rPr>
                        <w:rFonts w:ascii="Cambria Math" w:hAnsi="Cambria Math"/>
                        <w:sz w:val="32"/>
                      </w:rPr>
                      <m:t>2</m:t>
                    </m:r>
                  </m:den>
                </m:f>
                <m:r>
                  <w:rPr>
                    <w:rFonts w:ascii="Cambria Math" w:hAnsi="Cambria Math"/>
                    <w:sz w:val="32"/>
                  </w:rPr>
                  <m:t>x</m:t>
                </m:r>
              </m:e>
            </m:eqArr>
          </m:e>
        </m:d>
      </m:oMath>
      <w:r>
        <w:t>，</w:t>
      </w:r>
    </w:p>
    <w:p w:rsidR="002B79C1" w:rsidRDefault="00DF1D4B">
      <w:r>
        <w:t>解得：</w:t>
      </w:r>
      <w:r>
        <w:t>x=</w:t>
      </w:r>
      <m:oMath>
        <m:f>
          <m:fPr>
            <m:ctrlPr>
              <w:rPr>
                <w:rFonts w:ascii="Cambria Math" w:hAnsi="Cambria Math"/>
              </w:rPr>
            </m:ctrlPr>
          </m:fPr>
          <m:num>
            <m:r>
              <w:rPr>
                <w:rFonts w:ascii="Cambria Math" w:hAnsi="Cambria Math"/>
                <w:sz w:val="32"/>
              </w:rPr>
              <m:t>88</m:t>
            </m:r>
          </m:num>
          <m:den>
            <m:r>
              <w:rPr>
                <w:rFonts w:ascii="Cambria Math" w:hAnsi="Cambria Math"/>
                <w:sz w:val="32"/>
              </w:rPr>
              <m:t>3</m:t>
            </m:r>
          </m:den>
        </m:f>
      </m:oMath>
      <w:r>
        <w:t>，</w:t>
      </w:r>
    </w:p>
    <w:p w:rsidR="002B79C1" w:rsidRDefault="00DF1D4B">
      <w:r>
        <w:t>则经过</w:t>
      </w:r>
      <m:oMath>
        <m:f>
          <m:fPr>
            <m:ctrlPr>
              <w:rPr>
                <w:rFonts w:ascii="Cambria Math" w:hAnsi="Cambria Math"/>
              </w:rPr>
            </m:ctrlPr>
          </m:fPr>
          <m:num>
            <m:r>
              <w:rPr>
                <w:rFonts w:ascii="Cambria Math" w:hAnsi="Cambria Math"/>
                <w:sz w:val="32"/>
              </w:rPr>
              <m:t>88</m:t>
            </m:r>
          </m:num>
          <m:den>
            <m:r>
              <w:rPr>
                <w:rFonts w:ascii="Cambria Math" w:hAnsi="Cambria Math"/>
                <w:sz w:val="32"/>
              </w:rPr>
              <m:t>3</m:t>
            </m:r>
          </m:den>
        </m:f>
      </m:oMath>
      <w:r>
        <w:t>小时相遇．</w:t>
      </w:r>
    </w:p>
    <w:p w:rsidR="002B79C1" w:rsidRDefault="00DF1D4B">
      <w:r>
        <w:rPr>
          <w:color w:val="0000FF"/>
        </w:rPr>
        <w:t>点评：</w:t>
      </w:r>
      <w:r>
        <w:t>本题主要考查了一次函数的应用，以及函数交点坐标的求法，正确写出函数解析式是解题的关键．</w:t>
      </w:r>
    </w:p>
    <w:p w:rsidR="002B79C1" w:rsidRDefault="00DF1D4B">
      <w:r>
        <w:t>26</w:t>
      </w:r>
      <w:r>
        <w:t>、（</w:t>
      </w:r>
      <w:r>
        <w:t>2011•</w:t>
      </w:r>
      <w:r>
        <w:t>宁夏）在等腰</w:t>
      </w:r>
      <w:r>
        <w:t>△ABC</w:t>
      </w:r>
      <w:r>
        <w:t>中，</w:t>
      </w:r>
      <w:r>
        <w:t>AB=AC=5</w:t>
      </w:r>
      <w:r>
        <w:t>，</w:t>
      </w:r>
      <w:r>
        <w:t>BC=6</w:t>
      </w:r>
      <w:r>
        <w:t>．动点</w:t>
      </w:r>
      <w:r>
        <w:t>M</w:t>
      </w:r>
      <w:r>
        <w:t>、</w:t>
      </w:r>
      <w:r>
        <w:t>N</w:t>
      </w:r>
      <w:r>
        <w:t>分别在两腰</w:t>
      </w:r>
      <w:r>
        <w:t>AB</w:t>
      </w:r>
      <w:r>
        <w:t>、</w:t>
      </w:r>
      <w:r>
        <w:t>AC</w:t>
      </w:r>
      <w:r>
        <w:t>上（</w:t>
      </w:r>
      <w:r>
        <w:t>M</w:t>
      </w:r>
      <w:r>
        <w:t>不与</w:t>
      </w:r>
      <w:r>
        <w:t>A</w:t>
      </w:r>
      <w:r>
        <w:t>、</w:t>
      </w:r>
      <w:r>
        <w:t>B</w:t>
      </w:r>
      <w:r>
        <w:t>重合，</w:t>
      </w:r>
      <w:r>
        <w:t>N</w:t>
      </w:r>
      <w:r>
        <w:t>不与</w:t>
      </w:r>
      <w:r>
        <w:t>A</w:t>
      </w:r>
      <w:r>
        <w:t>、</w:t>
      </w:r>
      <w:r>
        <w:t>C</w:t>
      </w:r>
      <w:r>
        <w:t>重合），且</w:t>
      </w:r>
      <w:r>
        <w:t>MN∥BC</w:t>
      </w:r>
      <w:r>
        <w:t>．将</w:t>
      </w:r>
      <w:r>
        <w:t>△AMN</w:t>
      </w:r>
      <w:r>
        <w:t>沿</w:t>
      </w:r>
      <w:r>
        <w:t>MN</w:t>
      </w:r>
      <w:r>
        <w:t>所在的直线折叠，使点</w:t>
      </w:r>
      <w:r>
        <w:t>A</w:t>
      </w:r>
      <w:r>
        <w:t>的对应点为</w:t>
      </w:r>
      <w:r>
        <w:t>P</w:t>
      </w:r>
      <w:r>
        <w:t>．</w:t>
      </w:r>
    </w:p>
    <w:p w:rsidR="002B79C1" w:rsidRDefault="00DF1D4B">
      <w:r>
        <w:t>（</w:t>
      </w:r>
      <w:r>
        <w:t>1</w:t>
      </w:r>
      <w:r>
        <w:t>）当</w:t>
      </w:r>
      <w:r>
        <w:t>MN</w:t>
      </w:r>
      <w:r>
        <w:t>为何值时，点</w:t>
      </w:r>
      <w:r>
        <w:t>P</w:t>
      </w:r>
      <w:r>
        <w:t>恰好落在</w:t>
      </w:r>
      <w:r>
        <w:t>BC</w:t>
      </w:r>
      <w:r>
        <w:t>上？</w:t>
      </w:r>
    </w:p>
    <w:p w:rsidR="002B79C1" w:rsidRDefault="00DF1D4B">
      <w:r>
        <w:t>（</w:t>
      </w:r>
      <w:r>
        <w:t>2</w:t>
      </w:r>
      <w:r>
        <w:t>）当</w:t>
      </w:r>
      <w:r>
        <w:t>MN=x</w:t>
      </w:r>
      <w:r>
        <w:t>，</w:t>
      </w:r>
      <w:r>
        <w:t>△MNP</w:t>
      </w:r>
      <w:r>
        <w:t>与等腰</w:t>
      </w:r>
      <w:r>
        <w:t>△ABC</w:t>
      </w:r>
      <w:r>
        <w:t>重叠部分的面积为</w:t>
      </w:r>
      <w:r>
        <w:t>y</w:t>
      </w:r>
      <w:r>
        <w:t>，试写出</w:t>
      </w:r>
      <w:r>
        <w:t>y</w:t>
      </w:r>
      <w:r>
        <w:t>与</w:t>
      </w:r>
      <w:r>
        <w:t>x</w:t>
      </w:r>
      <w:r>
        <w:t>的函数关系式．当</w:t>
      </w:r>
      <w:r>
        <w:t>x</w:t>
      </w:r>
      <w:r>
        <w:t>为何值时，</w:t>
      </w:r>
      <w:r>
        <w:t>y</w:t>
      </w:r>
      <w:r>
        <w:t>的值最大，最大值是多少？</w:t>
      </w:r>
    </w:p>
    <w:p w:rsidR="002B79C1" w:rsidRDefault="00A23ED0">
      <w:r>
        <w:rPr>
          <w:noProof/>
        </w:rPr>
        <w:drawing>
          <wp:inline distT="0" distB="0" distL="0" distR="0">
            <wp:extent cx="2011680" cy="1851660"/>
            <wp:effectExtent l="19050" t="0" r="7620" b="0"/>
            <wp:docPr id="123"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5" cstate="print"/>
                    <a:srcRect/>
                    <a:stretch>
                      <a:fillRect/>
                    </a:stretch>
                  </pic:blipFill>
                  <pic:spPr bwMode="auto">
                    <a:xfrm>
                      <a:off x="0" y="0"/>
                      <a:ext cx="2011680" cy="1851660"/>
                    </a:xfrm>
                    <a:prstGeom prst="rect">
                      <a:avLst/>
                    </a:prstGeom>
                    <a:noFill/>
                    <a:ln w="9525">
                      <a:noFill/>
                      <a:miter lim="800000"/>
                      <a:headEnd/>
                      <a:tailEnd/>
                    </a:ln>
                  </pic:spPr>
                </pic:pic>
              </a:graphicData>
            </a:graphic>
          </wp:inline>
        </w:drawing>
      </w:r>
    </w:p>
    <w:p w:rsidR="002B79C1" w:rsidRDefault="00DF1D4B">
      <w:r>
        <w:rPr>
          <w:color w:val="0000FF"/>
        </w:rPr>
        <w:t>考点</w:t>
      </w:r>
      <w:r>
        <w:t>：翻折变换（折叠问题）；二次函数的最值；等腰三角形的性质；相似三角形的判定与性质。</w:t>
      </w:r>
    </w:p>
    <w:p w:rsidR="002B79C1" w:rsidRDefault="00DF1D4B">
      <w:r>
        <w:rPr>
          <w:color w:val="0000FF"/>
        </w:rPr>
        <w:t>分析：</w:t>
      </w:r>
      <w:r>
        <w:t>（</w:t>
      </w:r>
      <w:r>
        <w:t>1</w:t>
      </w:r>
      <w:r>
        <w:t>）首先连接</w:t>
      </w:r>
      <w:r>
        <w:t>AP</w:t>
      </w:r>
      <w:r>
        <w:t>，交</w:t>
      </w:r>
      <w:r>
        <w:t>MN</w:t>
      </w:r>
      <w:r>
        <w:t>于</w:t>
      </w:r>
      <w:r>
        <w:t>O</w:t>
      </w:r>
      <w:r>
        <w:t>，由</w:t>
      </w:r>
      <w:r>
        <w:t>MN∥BC</w:t>
      </w:r>
      <w:r>
        <w:t>．将</w:t>
      </w:r>
      <w:r>
        <w:t>△AMN</w:t>
      </w:r>
      <w:r>
        <w:t>沿</w:t>
      </w:r>
      <w:r>
        <w:t>MN</w:t>
      </w:r>
      <w:r>
        <w:t>所在的直线折叠，使点</w:t>
      </w:r>
      <w:r>
        <w:t>A</w:t>
      </w:r>
      <w:r>
        <w:t>的对应点为</w:t>
      </w:r>
      <w:r>
        <w:t>P</w:t>
      </w:r>
      <w:r>
        <w:t>，即可得</w:t>
      </w:r>
      <w:r>
        <w:t>△AMN∽△ABC</w:t>
      </w:r>
      <w:r>
        <w:t>，</w:t>
      </w:r>
      <m:oMath>
        <m:f>
          <m:fPr>
            <m:ctrlPr>
              <w:rPr>
                <w:rFonts w:ascii="Cambria Math" w:hAnsi="Cambria Math"/>
              </w:rPr>
            </m:ctrlPr>
          </m:fPr>
          <m:num>
            <m:r>
              <w:rPr>
                <w:rFonts w:ascii="Cambria Math" w:hAnsi="Cambria Math"/>
                <w:sz w:val="32"/>
              </w:rPr>
              <m:t>MN</m:t>
            </m:r>
          </m:num>
          <m:den>
            <m:r>
              <w:rPr>
                <w:rFonts w:ascii="Cambria Math" w:hAnsi="Cambria Math"/>
                <w:sz w:val="32"/>
              </w:rPr>
              <m:t>BC</m:t>
            </m:r>
          </m:den>
        </m:f>
        <m:r>
          <w:rPr>
            <w:rFonts w:ascii="Cambria Math" w:hAnsi="Cambria Math"/>
            <w:sz w:val="32"/>
          </w:rPr>
          <m:t>=</m:t>
        </m:r>
        <m:f>
          <m:fPr>
            <m:ctrlPr>
              <w:rPr>
                <w:rFonts w:ascii="Cambria Math" w:hAnsi="Cambria Math"/>
              </w:rPr>
            </m:ctrlPr>
          </m:fPr>
          <m:num>
            <m:r>
              <w:rPr>
                <w:rFonts w:ascii="Cambria Math" w:hAnsi="Cambria Math"/>
                <w:sz w:val="32"/>
              </w:rPr>
              <m:t>AO</m:t>
            </m:r>
          </m:num>
          <m:den>
            <m:r>
              <w:rPr>
                <w:rFonts w:ascii="Cambria Math" w:hAnsi="Cambria Math"/>
                <w:sz w:val="32"/>
              </w:rPr>
              <m:t>AP</m:t>
            </m:r>
          </m:den>
        </m:f>
        <m:r>
          <w:rPr>
            <w:rFonts w:ascii="Cambria Math" w:hAnsi="Cambria Math"/>
            <w:sz w:val="32"/>
          </w:rPr>
          <m:t>=</m:t>
        </m:r>
        <m:f>
          <m:fPr>
            <m:ctrlPr>
              <w:rPr>
                <w:rFonts w:ascii="Cambria Math" w:hAnsi="Cambria Math"/>
              </w:rPr>
            </m:ctrlPr>
          </m:fPr>
          <m:num>
            <m:r>
              <w:rPr>
                <w:rFonts w:ascii="Cambria Math" w:hAnsi="Cambria Math"/>
                <w:sz w:val="32"/>
              </w:rPr>
              <m:t>1</m:t>
            </m:r>
          </m:num>
          <m:den>
            <m:r>
              <w:rPr>
                <w:rFonts w:ascii="Cambria Math" w:hAnsi="Cambria Math"/>
                <w:sz w:val="32"/>
              </w:rPr>
              <m:t>2</m:t>
            </m:r>
          </m:den>
        </m:f>
      </m:oMath>
      <w:r>
        <w:t>，则可求得当</w:t>
      </w:r>
      <w:r>
        <w:t>MN</w:t>
      </w:r>
      <w:r>
        <w:t>为何值时，点</w:t>
      </w:r>
      <w:r>
        <w:t>P</w:t>
      </w:r>
      <w:r>
        <w:t>恰好落在</w:t>
      </w:r>
      <w:r>
        <w:t>BC</w:t>
      </w:r>
      <w:r>
        <w:t>上；</w:t>
      </w:r>
    </w:p>
    <w:p w:rsidR="002B79C1" w:rsidRDefault="00DF1D4B">
      <w:r>
        <w:t>（</w:t>
      </w:r>
      <w:r>
        <w:t>2</w:t>
      </w:r>
      <w:r>
        <w:t>）此题需要分为当</w:t>
      </w:r>
      <w:r>
        <w:t>AO≤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AD</w:t>
      </w:r>
      <w:r>
        <w:t>时与当</w:t>
      </w:r>
      <w:r>
        <w:t>AO</w:t>
      </w:r>
      <w: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AD</w:t>
      </w:r>
      <w:r>
        <w:t>时去分析，首先由</w:t>
      </w:r>
      <w:r>
        <w:t>△AMN∽△ABC</w:t>
      </w:r>
      <w:r>
        <w:t>，求得各线段的长，然后求</w:t>
      </w:r>
      <w:r>
        <w:t>△MNP</w:t>
      </w:r>
      <w:r>
        <w:t>与等腰</w:t>
      </w:r>
      <w:r>
        <w:t>△ABC</w:t>
      </w:r>
      <w:r>
        <w:t>重叠部分的面积，即可得关于</w:t>
      </w:r>
      <w:r>
        <w:t>x</w:t>
      </w:r>
      <w:r>
        <w:t>的二次函数，根据二次函数求最值的方法，即可求得答案．</w:t>
      </w:r>
    </w:p>
    <w:p w:rsidR="002B79C1" w:rsidRDefault="00DF1D4B">
      <w:r>
        <w:rPr>
          <w:color w:val="0000FF"/>
        </w:rPr>
        <w:t>解答：</w:t>
      </w:r>
      <w:r>
        <w:t>解：（</w:t>
      </w:r>
      <w:r>
        <w:t>1</w:t>
      </w:r>
      <w:r>
        <w:t>）连接</w:t>
      </w:r>
      <w:r>
        <w:t>AP</w:t>
      </w:r>
      <w:r>
        <w:t>，交</w:t>
      </w:r>
      <w:r>
        <w:t>MN</w:t>
      </w:r>
      <w:r>
        <w:t>于</w:t>
      </w:r>
      <w:r>
        <w:t>O</w:t>
      </w:r>
      <w:r>
        <w:t>，</w:t>
      </w:r>
    </w:p>
    <w:p w:rsidR="002B79C1" w:rsidRDefault="00DF1D4B">
      <w:r>
        <w:t>∵</w:t>
      </w:r>
      <w:r>
        <w:t>将</w:t>
      </w:r>
      <w:r>
        <w:t>△AMN</w:t>
      </w:r>
      <w:r>
        <w:t>沿</w:t>
      </w:r>
      <w:r>
        <w:t>MN</w:t>
      </w:r>
      <w:r>
        <w:t>所在的直线折叠，使点</w:t>
      </w:r>
      <w:r>
        <w:t>A</w:t>
      </w:r>
      <w:r>
        <w:t>的对应点为</w:t>
      </w:r>
      <w:r>
        <w:t>P</w:t>
      </w:r>
      <w:r>
        <w:t>，</w:t>
      </w:r>
    </w:p>
    <w:p w:rsidR="002B79C1" w:rsidRDefault="00DF1D4B">
      <w:r>
        <w:t>∴OA=OP</w:t>
      </w:r>
      <w:r>
        <w:t>，</w:t>
      </w:r>
      <w:r>
        <w:t>AP⊥MN</w:t>
      </w:r>
      <w:r>
        <w:t>，</w:t>
      </w:r>
      <w:r>
        <w:t>AN=PN</w:t>
      </w:r>
      <w:r>
        <w:t>，</w:t>
      </w:r>
      <w:r>
        <w:t>AM=PM</w:t>
      </w:r>
      <w:r>
        <w:t>，</w:t>
      </w:r>
    </w:p>
    <w:p w:rsidR="002B79C1" w:rsidRDefault="00DF1D4B">
      <w:r>
        <w:t>∵MN∥BC</w:t>
      </w:r>
      <w:r>
        <w:t>，</w:t>
      </w:r>
    </w:p>
    <w:p w:rsidR="002B79C1" w:rsidRDefault="00DF1D4B">
      <w:r>
        <w:t>∴△AMN∽△ABC</w:t>
      </w:r>
      <w:r>
        <w:t>，</w:t>
      </w:r>
      <w:r>
        <w:t>AO⊥MN</w:t>
      </w:r>
      <w:r>
        <w:t>，</w:t>
      </w:r>
    </w:p>
    <w:p w:rsidR="002B79C1" w:rsidRDefault="00DF1D4B">
      <w:r>
        <w:t>∴</w:t>
      </w:r>
      <m:oMath>
        <m:f>
          <m:fPr>
            <m:ctrlPr>
              <w:rPr>
                <w:rFonts w:ascii="Cambria Math" w:hAnsi="Cambria Math"/>
              </w:rPr>
            </m:ctrlPr>
          </m:fPr>
          <m:num>
            <m:r>
              <w:rPr>
                <w:rFonts w:ascii="Cambria Math" w:hAnsi="Cambria Math"/>
                <w:sz w:val="32"/>
              </w:rPr>
              <m:t>MN</m:t>
            </m:r>
          </m:num>
          <m:den>
            <m:r>
              <w:rPr>
                <w:rFonts w:ascii="Cambria Math" w:hAnsi="Cambria Math"/>
                <w:sz w:val="32"/>
              </w:rPr>
              <m:t>BC</m:t>
            </m:r>
          </m:den>
        </m:f>
        <m:r>
          <w:rPr>
            <w:rFonts w:ascii="Cambria Math" w:hAnsi="Cambria Math"/>
            <w:sz w:val="32"/>
          </w:rPr>
          <m:t>=</m:t>
        </m:r>
        <m:f>
          <m:fPr>
            <m:ctrlPr>
              <w:rPr>
                <w:rFonts w:ascii="Cambria Math" w:hAnsi="Cambria Math"/>
              </w:rPr>
            </m:ctrlPr>
          </m:fPr>
          <m:num>
            <m:r>
              <w:rPr>
                <w:rFonts w:ascii="Cambria Math" w:hAnsi="Cambria Math"/>
                <w:sz w:val="32"/>
              </w:rPr>
              <m:t>AO</m:t>
            </m:r>
          </m:num>
          <m:den>
            <m:r>
              <w:rPr>
                <w:rFonts w:ascii="Cambria Math" w:hAnsi="Cambria Math"/>
                <w:sz w:val="32"/>
              </w:rPr>
              <m:t>AP</m:t>
            </m:r>
          </m:den>
        </m:f>
        <m:r>
          <w:rPr>
            <w:rFonts w:ascii="Cambria Math" w:hAnsi="Cambria Math"/>
            <w:sz w:val="32"/>
          </w:rPr>
          <m:t>=</m:t>
        </m:r>
        <m:f>
          <m:fPr>
            <m:ctrlPr>
              <w:rPr>
                <w:rFonts w:ascii="Cambria Math" w:hAnsi="Cambria Math"/>
              </w:rPr>
            </m:ctrlPr>
          </m:fPr>
          <m:num>
            <m:r>
              <w:rPr>
                <w:rFonts w:ascii="Cambria Math" w:hAnsi="Cambria Math"/>
                <w:sz w:val="32"/>
              </w:rPr>
              <m:t>1</m:t>
            </m:r>
          </m:num>
          <m:den>
            <m:r>
              <w:rPr>
                <w:rFonts w:ascii="Cambria Math" w:hAnsi="Cambria Math"/>
                <w:sz w:val="32"/>
              </w:rPr>
              <m:t>2</m:t>
            </m:r>
          </m:den>
        </m:f>
      </m:oMath>
      <w:r>
        <w:t>，</w:t>
      </w:r>
    </w:p>
    <w:p w:rsidR="002B79C1" w:rsidRDefault="00DF1D4B">
      <w:r>
        <w:t>∵BC=6</w:t>
      </w:r>
      <w:r>
        <w:t>，</w:t>
      </w:r>
    </w:p>
    <w:p w:rsidR="002B79C1" w:rsidRDefault="00DF1D4B">
      <w:r>
        <w:t>∴MN=3</w:t>
      </w:r>
      <w:r>
        <w:t>，</w:t>
      </w:r>
    </w:p>
    <w:p w:rsidR="002B79C1" w:rsidRDefault="00DF1D4B">
      <w:r>
        <w:t>∴</w:t>
      </w:r>
      <w:r>
        <w:t>当</w:t>
      </w:r>
      <w:r>
        <w:t>MN=3</w:t>
      </w:r>
      <w:r>
        <w:t>时，点</w:t>
      </w:r>
      <w:r>
        <w:t>P</w:t>
      </w:r>
      <w:r>
        <w:t>恰好落在</w:t>
      </w:r>
      <w:r>
        <w:t>BC</w:t>
      </w:r>
      <w:r>
        <w:t>上；</w:t>
      </w:r>
    </w:p>
    <w:p w:rsidR="002B79C1" w:rsidRDefault="002B79C1"/>
    <w:p w:rsidR="002B79C1" w:rsidRDefault="00A23ED0">
      <w:r>
        <w:rPr>
          <w:noProof/>
        </w:rPr>
        <w:drawing>
          <wp:inline distT="0" distB="0" distL="0" distR="0">
            <wp:extent cx="1638300" cy="1226820"/>
            <wp:effectExtent l="19050" t="0" r="0" b="0"/>
            <wp:docPr id="128"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6" cstate="print"/>
                    <a:srcRect/>
                    <a:stretch>
                      <a:fillRect/>
                    </a:stretch>
                  </pic:blipFill>
                  <pic:spPr bwMode="auto">
                    <a:xfrm>
                      <a:off x="0" y="0"/>
                      <a:ext cx="1638300" cy="1226820"/>
                    </a:xfrm>
                    <a:prstGeom prst="rect">
                      <a:avLst/>
                    </a:prstGeom>
                    <a:noFill/>
                    <a:ln w="9525">
                      <a:noFill/>
                      <a:miter lim="800000"/>
                      <a:headEnd/>
                      <a:tailEnd/>
                    </a:ln>
                  </pic:spPr>
                </pic:pic>
              </a:graphicData>
            </a:graphic>
          </wp:inline>
        </w:drawing>
      </w:r>
      <w:r w:rsidR="00DF1D4B">
        <w:t>（</w:t>
      </w:r>
      <w:r w:rsidR="00DF1D4B">
        <w:t>2</w:t>
      </w:r>
      <w:r w:rsidR="00DF1D4B">
        <w:t>）过点</w:t>
      </w:r>
      <w:r w:rsidR="00DF1D4B">
        <w:t>A</w:t>
      </w:r>
      <w:r w:rsidR="00DF1D4B">
        <w:t>作</w:t>
      </w:r>
      <w:r w:rsidR="00DF1D4B">
        <w:t>AD⊥BC</w:t>
      </w:r>
      <w:r w:rsidR="00DF1D4B">
        <w:t>于</w:t>
      </w:r>
      <w:r w:rsidR="00DF1D4B">
        <w:t>D</w:t>
      </w:r>
      <w:r w:rsidR="00DF1D4B">
        <w:t>，交</w:t>
      </w:r>
      <w:r w:rsidR="00DF1D4B">
        <w:t>MN</w:t>
      </w:r>
      <w:r w:rsidR="00DF1D4B">
        <w:t>于</w:t>
      </w:r>
      <w:r w:rsidR="00DF1D4B">
        <w:t>O</w:t>
      </w:r>
      <w:r w:rsidR="00DF1D4B">
        <w:t>，</w:t>
      </w:r>
    </w:p>
    <w:p w:rsidR="002B79C1" w:rsidRDefault="00DF1D4B">
      <w:r>
        <w:t>∵MN∥BC</w:t>
      </w:r>
      <w:r>
        <w:t>，</w:t>
      </w:r>
    </w:p>
    <w:p w:rsidR="002B79C1" w:rsidRDefault="00DF1D4B">
      <w:r>
        <w:t>∴AO⊥MN</w:t>
      </w:r>
      <w:r>
        <w:t>，</w:t>
      </w:r>
    </w:p>
    <w:p w:rsidR="002B79C1" w:rsidRDefault="00DF1D4B">
      <w:r>
        <w:t>∴△AMN∽△ABC</w:t>
      </w:r>
      <w:r>
        <w:t>，</w:t>
      </w:r>
    </w:p>
    <w:p w:rsidR="002B79C1" w:rsidRDefault="00DF1D4B">
      <w:r>
        <w:t>∴</w:t>
      </w:r>
      <m:oMath>
        <m:f>
          <m:fPr>
            <m:ctrlPr>
              <w:rPr>
                <w:rFonts w:ascii="Cambria Math" w:hAnsi="Cambria Math"/>
              </w:rPr>
            </m:ctrlPr>
          </m:fPr>
          <m:num>
            <m:r>
              <w:rPr>
                <w:rFonts w:ascii="Cambria Math" w:hAnsi="Cambria Math"/>
                <w:sz w:val="32"/>
              </w:rPr>
              <m:t>MN</m:t>
            </m:r>
          </m:num>
          <m:den>
            <m:r>
              <w:rPr>
                <w:rFonts w:ascii="Cambria Math" w:hAnsi="Cambria Math"/>
                <w:sz w:val="32"/>
              </w:rPr>
              <m:t>BC</m:t>
            </m:r>
          </m:den>
        </m:f>
        <m:r>
          <w:rPr>
            <w:rFonts w:ascii="Cambria Math" w:hAnsi="Cambria Math"/>
            <w:sz w:val="32"/>
          </w:rPr>
          <m:t>=</m:t>
        </m:r>
        <m:f>
          <m:fPr>
            <m:ctrlPr>
              <w:rPr>
                <w:rFonts w:ascii="Cambria Math" w:hAnsi="Cambria Math"/>
              </w:rPr>
            </m:ctrlPr>
          </m:fPr>
          <m:num>
            <m:r>
              <w:rPr>
                <w:rFonts w:ascii="Cambria Math" w:hAnsi="Cambria Math"/>
                <w:sz w:val="32"/>
              </w:rPr>
              <m:t>AO</m:t>
            </m:r>
          </m:num>
          <m:den>
            <m:r>
              <w:rPr>
                <w:rFonts w:ascii="Cambria Math" w:hAnsi="Cambria Math"/>
                <w:sz w:val="32"/>
              </w:rPr>
              <m:t>AD</m:t>
            </m:r>
          </m:den>
        </m:f>
      </m:oMath>
      <w:r>
        <w:t>，</w:t>
      </w:r>
    </w:p>
    <w:p w:rsidR="002B79C1" w:rsidRDefault="00DF1D4B">
      <w:r>
        <w:t>∵AB=AC=5</w:t>
      </w:r>
      <w:r>
        <w:t>，</w:t>
      </w:r>
      <w:r>
        <w:t>BC=6</w:t>
      </w:r>
      <w:r>
        <w:t>，</w:t>
      </w:r>
      <w:r>
        <w:t>AD⊥BC</w:t>
      </w:r>
      <w:r>
        <w:t>，</w:t>
      </w:r>
    </w:p>
    <w:p w:rsidR="002B79C1" w:rsidRDefault="00DF1D4B">
      <w:r>
        <w:t>∴∠ADB=90°</w:t>
      </w:r>
      <w:r>
        <w:t>，</w:t>
      </w:r>
      <w:r>
        <w:t>BD=</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BC=3</w:t>
      </w:r>
      <w:r>
        <w:t>，</w:t>
      </w:r>
    </w:p>
    <w:p w:rsidR="002B79C1" w:rsidRDefault="00DF1D4B">
      <w:r>
        <w:t>∴AD=4</w:t>
      </w:r>
      <w:r>
        <w:t>，</w:t>
      </w:r>
    </w:p>
    <w:p w:rsidR="002B79C1" w:rsidRDefault="00DF1D4B">
      <w:r>
        <w:t>∴</w:t>
      </w:r>
      <m:oMath>
        <m:f>
          <m:fPr>
            <m:ctrlPr>
              <w:rPr>
                <w:rFonts w:ascii="Cambria Math" w:hAnsi="Cambria Math"/>
              </w:rPr>
            </m:ctrlPr>
          </m:fPr>
          <m:num>
            <m:r>
              <w:rPr>
                <w:rFonts w:ascii="Cambria Math" w:hAnsi="Cambria Math"/>
                <w:sz w:val="32"/>
              </w:rPr>
              <m:t>x</m:t>
            </m:r>
          </m:num>
          <m:den>
            <m:r>
              <w:rPr>
                <w:rFonts w:ascii="Cambria Math" w:hAnsi="Cambria Math"/>
                <w:sz w:val="32"/>
              </w:rPr>
              <m:t>6</m:t>
            </m:r>
          </m:den>
        </m:f>
        <m:r>
          <w:rPr>
            <w:rFonts w:ascii="Cambria Math" w:hAnsi="Cambria Math"/>
            <w:sz w:val="32"/>
          </w:rPr>
          <m:t>=</m:t>
        </m:r>
        <m:f>
          <m:fPr>
            <m:ctrlPr>
              <w:rPr>
                <w:rFonts w:ascii="Cambria Math" w:hAnsi="Cambria Math"/>
              </w:rPr>
            </m:ctrlPr>
          </m:fPr>
          <m:num>
            <m:r>
              <w:rPr>
                <w:rFonts w:ascii="Cambria Math" w:hAnsi="Cambria Math"/>
                <w:sz w:val="32"/>
              </w:rPr>
              <m:t>AO</m:t>
            </m:r>
          </m:num>
          <m:den>
            <m:r>
              <w:rPr>
                <w:rFonts w:ascii="Cambria Math" w:hAnsi="Cambria Math"/>
                <w:sz w:val="32"/>
              </w:rPr>
              <m:t>4</m:t>
            </m:r>
          </m:den>
        </m:f>
      </m:oMath>
      <w:r>
        <w:t>，</w:t>
      </w:r>
    </w:p>
    <w:p w:rsidR="002B79C1" w:rsidRDefault="00DF1D4B">
      <w:r>
        <w:t>∴AO=</w:t>
      </w:r>
      <m:oMath>
        <m:f>
          <m:fPr>
            <m:ctrlPr>
              <w:rPr>
                <w:rFonts w:ascii="Cambria Math" w:hAnsi="Cambria Math"/>
              </w:rPr>
            </m:ctrlPr>
          </m:fPr>
          <m:num>
            <m:r>
              <w:rPr>
                <w:rFonts w:ascii="Cambria Math" w:hAnsi="Cambria Math"/>
                <w:sz w:val="32"/>
              </w:rPr>
              <m:t>2</m:t>
            </m:r>
          </m:num>
          <m:den>
            <m:r>
              <w:rPr>
                <w:rFonts w:ascii="Cambria Math" w:hAnsi="Cambria Math"/>
                <w:sz w:val="32"/>
              </w:rPr>
              <m:t>3</m:t>
            </m:r>
          </m:den>
        </m:f>
      </m:oMath>
      <w:r>
        <w:t>x</w:t>
      </w:r>
      <w:r>
        <w:t>，</w:t>
      </w:r>
      <w:r w:rsidR="00736FFF" w:rsidRPr="00736FFF">
        <w:rPr>
          <w:rFonts w:hint="eastAsia"/>
          <w:color w:val="FFFFFF"/>
          <w:sz w:val="4"/>
        </w:rPr>
        <w:t>[</w:t>
      </w:r>
      <w:r w:rsidR="00736FFF" w:rsidRPr="00736FFF">
        <w:rPr>
          <w:rFonts w:hint="eastAsia"/>
          <w:color w:val="FFFFFF"/>
          <w:sz w:val="4"/>
        </w:rPr>
        <w:t>来源</w:t>
      </w:r>
      <w:r w:rsidR="00736FFF" w:rsidRPr="00736FFF">
        <w:rPr>
          <w:rFonts w:hint="eastAsia"/>
          <w:color w:val="FFFFFF"/>
          <w:sz w:val="4"/>
        </w:rPr>
        <w:t>:Z</w:t>
      </w:r>
      <w:r w:rsidR="00736FFF" w:rsidRPr="00736FFF">
        <w:rPr>
          <w:rFonts w:hint="eastAsia"/>
          <w:color w:val="FFFFFF"/>
          <w:sz w:val="4"/>
        </w:rPr>
        <w:t>。</w:t>
      </w:r>
      <w:r w:rsidR="00736FFF" w:rsidRPr="00736FFF">
        <w:rPr>
          <w:rFonts w:hint="eastAsia"/>
          <w:color w:val="FFFFFF"/>
          <w:sz w:val="4"/>
        </w:rPr>
        <w:t>xx</w:t>
      </w:r>
      <w:r w:rsidR="00736FFF" w:rsidRPr="00736FFF">
        <w:rPr>
          <w:rFonts w:hint="eastAsia"/>
          <w:color w:val="FFFFFF"/>
          <w:sz w:val="4"/>
        </w:rPr>
        <w:t>。</w:t>
      </w:r>
      <w:r w:rsidR="00736FFF" w:rsidRPr="00736FFF">
        <w:rPr>
          <w:rFonts w:hint="eastAsia"/>
          <w:color w:val="FFFFFF"/>
          <w:sz w:val="4"/>
        </w:rPr>
        <w:t>k.Com]</w:t>
      </w:r>
    </w:p>
    <w:p w:rsidR="002B79C1" w:rsidRPr="0005191E" w:rsidRDefault="00DF1D4B">
      <w:pPr>
        <w:rPr>
          <w:lang w:val="pt-BR"/>
        </w:rPr>
      </w:pPr>
      <w:r w:rsidRPr="0005191E">
        <w:rPr>
          <w:lang w:val="pt-BR"/>
        </w:rPr>
        <w:t>∴S</w:t>
      </w:r>
      <w:r w:rsidRPr="0005191E">
        <w:rPr>
          <w:sz w:val="24"/>
          <w:szCs w:val="24"/>
          <w:vertAlign w:val="subscript"/>
          <w:lang w:val="pt-BR"/>
        </w:rPr>
        <w:t>△AMN</w:t>
      </w:r>
      <w:r w:rsidRPr="0005191E">
        <w:rPr>
          <w:lang w:val="pt-BR"/>
        </w:rP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rsidRPr="0005191E">
        <w:rPr>
          <w:lang w:val="pt-BR"/>
        </w:rPr>
        <w:t>MN•AO=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rsidRPr="0005191E">
        <w:rPr>
          <w:lang w:val="pt-BR"/>
        </w:rPr>
        <w:t>•x•</w:t>
      </w:r>
      <m:oMath>
        <m:f>
          <m:fPr>
            <m:ctrlPr>
              <w:rPr>
                <w:rFonts w:ascii="Cambria Math" w:hAnsi="Cambria Math"/>
              </w:rPr>
            </m:ctrlPr>
          </m:fPr>
          <m:num>
            <m:r>
              <w:rPr>
                <w:rFonts w:ascii="Cambria Math" w:hAnsi="Cambria Math"/>
                <w:sz w:val="32"/>
              </w:rPr>
              <m:t>2</m:t>
            </m:r>
          </m:num>
          <m:den>
            <m:r>
              <w:rPr>
                <w:rFonts w:ascii="Cambria Math" w:hAnsi="Cambria Math"/>
                <w:sz w:val="32"/>
              </w:rPr>
              <m:t>3</m:t>
            </m:r>
          </m:den>
        </m:f>
      </m:oMath>
      <w:r w:rsidRPr="0005191E">
        <w:rPr>
          <w:lang w:val="pt-BR"/>
        </w:rPr>
        <w:t>x=</w:t>
      </w:r>
      <m:oMath>
        <m:f>
          <m:fPr>
            <m:ctrlPr>
              <w:rPr>
                <w:rFonts w:ascii="Cambria Math" w:hAnsi="Cambria Math"/>
              </w:rPr>
            </m:ctrlPr>
          </m:fPr>
          <m:num>
            <m:r>
              <w:rPr>
                <w:rFonts w:ascii="Cambria Math" w:hAnsi="Cambria Math"/>
                <w:sz w:val="32"/>
              </w:rPr>
              <m:t>1</m:t>
            </m:r>
          </m:num>
          <m:den>
            <m:r>
              <w:rPr>
                <w:rFonts w:ascii="Cambria Math" w:hAnsi="Cambria Math"/>
                <w:sz w:val="32"/>
              </w:rPr>
              <m:t>3</m:t>
            </m:r>
          </m:den>
        </m:f>
      </m:oMath>
      <w:r w:rsidRPr="0005191E">
        <w:rPr>
          <w:lang w:val="pt-BR"/>
        </w:rPr>
        <w:t>x</w:t>
      </w:r>
      <w:r w:rsidRPr="0005191E">
        <w:rPr>
          <w:sz w:val="24"/>
          <w:szCs w:val="24"/>
          <w:vertAlign w:val="superscript"/>
          <w:lang w:val="pt-BR"/>
        </w:rPr>
        <w:t>2</w:t>
      </w:r>
      <w:r w:rsidRPr="0005191E">
        <w:rPr>
          <w:lang w:val="pt-BR"/>
        </w:rPr>
        <w:t>，</w:t>
      </w:r>
    </w:p>
    <w:p w:rsidR="002B79C1" w:rsidRDefault="00DF1D4B">
      <w:r>
        <w:t>当</w:t>
      </w:r>
      <w:r>
        <w:t>AO≤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AD</w:t>
      </w:r>
      <w:r>
        <w:t>时，</w:t>
      </w:r>
    </w:p>
    <w:p w:rsidR="002B79C1" w:rsidRDefault="00DF1D4B">
      <w:r>
        <w:t>根据题意得：</w:t>
      </w:r>
      <w:r>
        <w:t>S</w:t>
      </w:r>
      <w:r>
        <w:rPr>
          <w:sz w:val="24"/>
          <w:szCs w:val="24"/>
          <w:vertAlign w:val="subscript"/>
        </w:rPr>
        <w:t>△PMN</w:t>
      </w:r>
      <w:r>
        <w:t>=S</w:t>
      </w:r>
      <w:r>
        <w:rPr>
          <w:sz w:val="24"/>
          <w:szCs w:val="24"/>
          <w:vertAlign w:val="subscript"/>
        </w:rPr>
        <w:t>△AMN</w:t>
      </w:r>
      <w:r>
        <w:t>，</w:t>
      </w:r>
    </w:p>
    <w:p w:rsidR="002B79C1" w:rsidRDefault="00DF1D4B">
      <w:r>
        <w:t>∴△MNP</w:t>
      </w:r>
      <w:r>
        <w:t>与等腰</w:t>
      </w:r>
      <w:r>
        <w:t>△ABC</w:t>
      </w:r>
      <w:r>
        <w:t>重叠部分的面积为</w:t>
      </w:r>
      <w:r>
        <w:t>S</w:t>
      </w:r>
      <w:r>
        <w:rPr>
          <w:sz w:val="24"/>
          <w:szCs w:val="24"/>
          <w:vertAlign w:val="subscript"/>
        </w:rPr>
        <w:t>△AMN</w:t>
      </w:r>
      <w:r>
        <w:t>，</w:t>
      </w:r>
    </w:p>
    <w:p w:rsidR="002B79C1" w:rsidRDefault="00DF1D4B">
      <w:r>
        <w:t>∴y=</w:t>
      </w:r>
      <m:oMath>
        <m:f>
          <m:fPr>
            <m:ctrlPr>
              <w:rPr>
                <w:rFonts w:ascii="Cambria Math" w:hAnsi="Cambria Math"/>
              </w:rPr>
            </m:ctrlPr>
          </m:fPr>
          <m:num>
            <m:r>
              <w:rPr>
                <w:rFonts w:ascii="Cambria Math" w:hAnsi="Cambria Math"/>
                <w:sz w:val="32"/>
              </w:rPr>
              <m:t>1</m:t>
            </m:r>
          </m:num>
          <m:den>
            <m:r>
              <w:rPr>
                <w:rFonts w:ascii="Cambria Math" w:hAnsi="Cambria Math"/>
                <w:sz w:val="32"/>
              </w:rPr>
              <m:t>3</m:t>
            </m:r>
          </m:den>
        </m:f>
      </m:oMath>
      <w:r>
        <w:t>x</w:t>
      </w:r>
      <w:r>
        <w:rPr>
          <w:sz w:val="24"/>
          <w:szCs w:val="24"/>
          <w:vertAlign w:val="superscript"/>
        </w:rPr>
        <w:t>2</w:t>
      </w:r>
      <w:r>
        <w:t>，</w:t>
      </w:r>
    </w:p>
    <w:p w:rsidR="002B79C1" w:rsidRDefault="00DF1D4B">
      <w:r>
        <w:t>∴</w:t>
      </w:r>
      <w:r>
        <w:t>当</w:t>
      </w:r>
      <w:r>
        <w:t>AO=</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AD</w:t>
      </w:r>
      <w:r>
        <w:t>时，即</w:t>
      </w:r>
      <w:r>
        <w:t>MN=</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BC=3</w:t>
      </w:r>
      <w:r>
        <w:t>时，</w:t>
      </w:r>
      <w:r>
        <w:t>y</w:t>
      </w:r>
      <w:r>
        <w:t>最小，最小值为</w:t>
      </w:r>
      <w:r>
        <w:t>3</w:t>
      </w:r>
      <w:r>
        <w:t>；</w:t>
      </w:r>
    </w:p>
    <w:p w:rsidR="002B79C1" w:rsidRDefault="00DF1D4B">
      <w:r>
        <w:t>当</w:t>
      </w:r>
      <w:r>
        <w:t>AO</w:t>
      </w:r>
      <w: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AD</w:t>
      </w:r>
      <w:r>
        <w:t>时，</w:t>
      </w:r>
    </w:p>
    <w:p w:rsidR="002B79C1" w:rsidRDefault="00A23ED0">
      <w:r>
        <w:rPr>
          <w:noProof/>
        </w:rPr>
        <w:drawing>
          <wp:inline distT="0" distB="0" distL="0" distR="0">
            <wp:extent cx="2125980" cy="1379220"/>
            <wp:effectExtent l="19050" t="0" r="7620" b="0"/>
            <wp:docPr id="142"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7" cstate="print"/>
                    <a:srcRect/>
                    <a:stretch>
                      <a:fillRect/>
                    </a:stretch>
                  </pic:blipFill>
                  <pic:spPr bwMode="auto">
                    <a:xfrm>
                      <a:off x="0" y="0"/>
                      <a:ext cx="2125980" cy="1379220"/>
                    </a:xfrm>
                    <a:prstGeom prst="rect">
                      <a:avLst/>
                    </a:prstGeom>
                    <a:noFill/>
                    <a:ln w="9525">
                      <a:noFill/>
                      <a:miter lim="800000"/>
                      <a:headEnd/>
                      <a:tailEnd/>
                    </a:ln>
                  </pic:spPr>
                </pic:pic>
              </a:graphicData>
            </a:graphic>
          </wp:inline>
        </w:drawing>
      </w:r>
      <w:r w:rsidR="00DF1D4B">
        <w:t>连接</w:t>
      </w:r>
      <w:r w:rsidR="00DF1D4B">
        <w:t>AP</w:t>
      </w:r>
      <w:r w:rsidR="00DF1D4B">
        <w:t>交</w:t>
      </w:r>
      <w:r w:rsidR="00DF1D4B">
        <w:t>MN</w:t>
      </w:r>
      <w:r w:rsidR="00DF1D4B">
        <w:t>于</w:t>
      </w:r>
      <w:r w:rsidR="00DF1D4B">
        <w:t>O</w:t>
      </w:r>
      <w:r w:rsidR="00DF1D4B">
        <w:t>，</w:t>
      </w:r>
    </w:p>
    <w:p w:rsidR="002B79C1" w:rsidRDefault="00DF1D4B">
      <w:r>
        <w:t>则</w:t>
      </w:r>
      <w:r>
        <w:t>AO⊥MN</w:t>
      </w:r>
      <w:r>
        <w:t>，</w:t>
      </w:r>
    </w:p>
    <w:p w:rsidR="002B79C1" w:rsidRDefault="00DF1D4B">
      <w:r>
        <w:t>∵MN∥BC</w:t>
      </w:r>
      <w:r>
        <w:t>，</w:t>
      </w:r>
    </w:p>
    <w:p w:rsidR="002B79C1" w:rsidRDefault="00DF1D4B">
      <w:r>
        <w:t>∴AP⊥BC</w:t>
      </w:r>
      <w:r>
        <w:t>，</w:t>
      </w:r>
      <w:r>
        <w:t>△AMN∽△ABC</w:t>
      </w:r>
      <w:r>
        <w:t>，</w:t>
      </w:r>
      <w:r>
        <w:t>△PEF∽△PMN∽△AMN</w:t>
      </w:r>
      <w:r>
        <w:t>，</w:t>
      </w:r>
    </w:p>
    <w:p w:rsidR="002B79C1" w:rsidRDefault="00DF1D4B">
      <w:r>
        <w:t>∴</w:t>
      </w:r>
      <m:oMath>
        <m:f>
          <m:fPr>
            <m:ctrlPr>
              <w:rPr>
                <w:rFonts w:ascii="Cambria Math" w:hAnsi="Cambria Math"/>
              </w:rPr>
            </m:ctrlPr>
          </m:fPr>
          <m:num>
            <m:r>
              <w:rPr>
                <w:rFonts w:ascii="Cambria Math" w:hAnsi="Cambria Math"/>
                <w:sz w:val="32"/>
              </w:rPr>
              <m:t>AO</m:t>
            </m:r>
          </m:num>
          <m:den>
            <m:r>
              <w:rPr>
                <w:rFonts w:ascii="Cambria Math" w:hAnsi="Cambria Math"/>
                <w:sz w:val="32"/>
              </w:rPr>
              <m:t>AD</m:t>
            </m:r>
          </m:den>
        </m:f>
        <m:r>
          <w:rPr>
            <w:rFonts w:ascii="Cambria Math" w:hAnsi="Cambria Math"/>
            <w:sz w:val="32"/>
          </w:rPr>
          <m:t>=</m:t>
        </m:r>
        <m:f>
          <m:fPr>
            <m:ctrlPr>
              <w:rPr>
                <w:rFonts w:ascii="Cambria Math" w:hAnsi="Cambria Math"/>
              </w:rPr>
            </m:ctrlPr>
          </m:fPr>
          <m:num>
            <m:r>
              <w:rPr>
                <w:rFonts w:ascii="Cambria Math" w:hAnsi="Cambria Math"/>
                <w:sz w:val="32"/>
              </w:rPr>
              <m:t>MN</m:t>
            </m:r>
          </m:num>
          <m:den>
            <m:r>
              <w:rPr>
                <w:rFonts w:ascii="Cambria Math" w:hAnsi="Cambria Math"/>
                <w:sz w:val="32"/>
              </w:rPr>
              <m:t>BC</m:t>
            </m:r>
          </m:den>
        </m:f>
      </m:oMath>
      <w:r>
        <w:t>，</w:t>
      </w:r>
      <m:oMath>
        <m:f>
          <m:fPr>
            <m:ctrlPr>
              <w:rPr>
                <w:rFonts w:ascii="Cambria Math" w:hAnsi="Cambria Math"/>
              </w:rPr>
            </m:ctrlPr>
          </m:fPr>
          <m:num>
            <m:r>
              <w:rPr>
                <w:rFonts w:ascii="Cambria Math" w:hAnsi="Cambria Math"/>
                <w:sz w:val="32"/>
              </w:rPr>
              <m:t>EF</m:t>
            </m:r>
          </m:num>
          <m:den>
            <m:r>
              <w:rPr>
                <w:rFonts w:ascii="Cambria Math" w:hAnsi="Cambria Math"/>
                <w:sz w:val="32"/>
              </w:rPr>
              <m:t>MN</m:t>
            </m:r>
          </m:den>
        </m:f>
        <m:r>
          <w:rPr>
            <w:rFonts w:ascii="Cambria Math" w:hAnsi="Cambria Math"/>
            <w:sz w:val="32"/>
          </w:rPr>
          <m:t>=</m:t>
        </m:r>
        <m:f>
          <m:fPr>
            <m:ctrlPr>
              <w:rPr>
                <w:rFonts w:ascii="Cambria Math" w:hAnsi="Cambria Math"/>
              </w:rPr>
            </m:ctrlPr>
          </m:fPr>
          <m:num>
            <m:r>
              <w:rPr>
                <w:rFonts w:ascii="Cambria Math" w:hAnsi="Cambria Math"/>
                <w:sz w:val="32"/>
              </w:rPr>
              <m:t>PD</m:t>
            </m:r>
          </m:num>
          <m:den>
            <m:r>
              <w:rPr>
                <w:rFonts w:ascii="Cambria Math" w:hAnsi="Cambria Math"/>
                <w:sz w:val="32"/>
              </w:rPr>
              <m:t>PO</m:t>
            </m:r>
          </m:den>
        </m:f>
      </m:oMath>
      <w:r>
        <w:t>，</w:t>
      </w:r>
    </w:p>
    <w:p w:rsidR="002B79C1" w:rsidRDefault="00DF1D4B">
      <w:r>
        <w:t>即：</w:t>
      </w:r>
      <m:oMath>
        <m:f>
          <m:fPr>
            <m:ctrlPr>
              <w:rPr>
                <w:rFonts w:ascii="Cambria Math" w:hAnsi="Cambria Math"/>
              </w:rPr>
            </m:ctrlPr>
          </m:fPr>
          <m:num>
            <m:r>
              <w:rPr>
                <w:rFonts w:ascii="Cambria Math" w:hAnsi="Cambria Math"/>
                <w:sz w:val="32"/>
              </w:rPr>
              <m:t>AO</m:t>
            </m:r>
          </m:num>
          <m:den>
            <m:r>
              <w:rPr>
                <w:rFonts w:ascii="Cambria Math" w:hAnsi="Cambria Math"/>
                <w:sz w:val="32"/>
              </w:rPr>
              <m:t>4</m:t>
            </m:r>
          </m:den>
        </m:f>
        <m:r>
          <w:rPr>
            <w:rFonts w:ascii="Cambria Math" w:hAnsi="Cambria Math"/>
            <w:sz w:val="32"/>
          </w:rPr>
          <m:t>=</m:t>
        </m:r>
        <m:f>
          <m:fPr>
            <m:ctrlPr>
              <w:rPr>
                <w:rFonts w:ascii="Cambria Math" w:hAnsi="Cambria Math"/>
              </w:rPr>
            </m:ctrlPr>
          </m:fPr>
          <m:num>
            <m:r>
              <w:rPr>
                <w:rFonts w:ascii="Cambria Math" w:hAnsi="Cambria Math"/>
                <w:sz w:val="32"/>
              </w:rPr>
              <m:t>x</m:t>
            </m:r>
          </m:num>
          <m:den>
            <m:r>
              <w:rPr>
                <w:rFonts w:ascii="Cambria Math" w:hAnsi="Cambria Math"/>
                <w:sz w:val="32"/>
              </w:rPr>
              <m:t>6</m:t>
            </m:r>
          </m:den>
        </m:f>
      </m:oMath>
      <w:r>
        <w:t>，</w:t>
      </w:r>
      <m:oMath>
        <m:f>
          <m:fPr>
            <m:ctrlPr>
              <w:rPr>
                <w:rFonts w:ascii="Cambria Math" w:hAnsi="Cambria Math"/>
              </w:rPr>
            </m:ctrlPr>
          </m:fPr>
          <m:num>
            <m:r>
              <w:rPr>
                <w:rFonts w:ascii="Cambria Math" w:hAnsi="Cambria Math"/>
                <w:sz w:val="32"/>
              </w:rPr>
              <m:t>EF</m:t>
            </m:r>
          </m:num>
          <m:den>
            <m:r>
              <w:rPr>
                <w:rFonts w:ascii="Cambria Math" w:hAnsi="Cambria Math"/>
                <w:sz w:val="32"/>
              </w:rPr>
              <m:t>x</m:t>
            </m:r>
          </m:den>
        </m:f>
        <m:r>
          <w:rPr>
            <w:rFonts w:ascii="Cambria Math" w:hAnsi="Cambria Math"/>
            <w:sz w:val="32"/>
          </w:rPr>
          <m:t>=</m:t>
        </m:r>
        <m:f>
          <m:fPr>
            <m:ctrlPr>
              <w:rPr>
                <w:rFonts w:ascii="Cambria Math" w:hAnsi="Cambria Math"/>
              </w:rPr>
            </m:ctrlPr>
          </m:fPr>
          <m:num>
            <m:r>
              <w:rPr>
                <w:rFonts w:ascii="Cambria Math" w:hAnsi="Cambria Math"/>
                <w:sz w:val="32"/>
              </w:rPr>
              <m:t>PD</m:t>
            </m:r>
          </m:num>
          <m:den>
            <m:r>
              <w:rPr>
                <w:rFonts w:ascii="Cambria Math" w:hAnsi="Cambria Math"/>
                <w:sz w:val="32"/>
              </w:rPr>
              <m:t>AO</m:t>
            </m:r>
          </m:den>
        </m:f>
      </m:oMath>
      <w:r>
        <w:t>，</w:t>
      </w:r>
    </w:p>
    <w:p w:rsidR="002B79C1" w:rsidRDefault="00DF1D4B">
      <w:r>
        <w:t>∴AO=</w:t>
      </w:r>
      <m:oMath>
        <m:f>
          <m:fPr>
            <m:ctrlPr>
              <w:rPr>
                <w:rFonts w:ascii="Cambria Math" w:hAnsi="Cambria Math"/>
              </w:rPr>
            </m:ctrlPr>
          </m:fPr>
          <m:num>
            <m:r>
              <w:rPr>
                <w:rFonts w:ascii="Cambria Math" w:hAnsi="Cambria Math"/>
                <w:sz w:val="32"/>
              </w:rPr>
              <m:t>2</m:t>
            </m:r>
          </m:num>
          <m:den>
            <m:r>
              <w:rPr>
                <w:rFonts w:ascii="Cambria Math" w:hAnsi="Cambria Math"/>
                <w:sz w:val="32"/>
              </w:rPr>
              <m:t>3</m:t>
            </m:r>
          </m:den>
        </m:f>
      </m:oMath>
      <w:r>
        <w:t>x</w:t>
      </w:r>
      <w:r>
        <w:t>，</w:t>
      </w:r>
    </w:p>
    <w:p w:rsidR="002B79C1" w:rsidRDefault="00DF1D4B">
      <w:r>
        <w:t>∴</w:t>
      </w:r>
      <m:oMath>
        <m:f>
          <m:fPr>
            <m:ctrlPr>
              <w:rPr>
                <w:rFonts w:ascii="Cambria Math" w:hAnsi="Cambria Math"/>
              </w:rPr>
            </m:ctrlPr>
          </m:fPr>
          <m:num>
            <m:r>
              <w:rPr>
                <w:rFonts w:ascii="Cambria Math" w:hAnsi="Cambria Math"/>
                <w:sz w:val="32"/>
              </w:rPr>
              <m:t>EF</m:t>
            </m:r>
          </m:num>
          <m:den>
            <m:r>
              <w:rPr>
                <w:rFonts w:ascii="Cambria Math" w:hAnsi="Cambria Math"/>
                <w:sz w:val="32"/>
              </w:rPr>
              <m:t>x</m:t>
            </m:r>
          </m:den>
        </m:f>
        <m:r>
          <w:rPr>
            <w:rFonts w:ascii="Cambria Math" w:hAnsi="Cambria Math"/>
            <w:sz w:val="32"/>
          </w:rPr>
          <m:t>=</m:t>
        </m:r>
        <m:f>
          <m:fPr>
            <m:ctrlPr>
              <w:rPr>
                <w:rFonts w:ascii="Cambria Math" w:hAnsi="Cambria Math"/>
              </w:rPr>
            </m:ctrlPr>
          </m:fPr>
          <m:num>
            <m:r>
              <w:rPr>
                <w:rFonts w:ascii="Cambria Math" w:hAnsi="Cambria Math"/>
                <w:sz w:val="32"/>
              </w:rPr>
              <m:t>2AO</m:t>
            </m:r>
            <m:r>
              <w:rPr>
                <w:rFonts w:ascii="Cambria Math" w:hAnsi="Cambria Math"/>
                <w:sz w:val="32"/>
              </w:rPr>
              <m:t>﹣</m:t>
            </m:r>
            <m:r>
              <w:rPr>
                <w:rFonts w:ascii="Cambria Math" w:hAnsi="Cambria Math"/>
                <w:sz w:val="32"/>
              </w:rPr>
              <m:t>AD</m:t>
            </m:r>
          </m:num>
          <m:den>
            <m:r>
              <w:rPr>
                <w:rFonts w:ascii="Cambria Math" w:hAnsi="Cambria Math"/>
                <w:sz w:val="32"/>
              </w:rPr>
              <m:t>AO</m:t>
            </m:r>
          </m:den>
        </m:f>
      </m:oMath>
      <w:r>
        <w:t>，</w:t>
      </w:r>
    </w:p>
    <w:p w:rsidR="002B79C1" w:rsidRDefault="00DF1D4B">
      <w:r>
        <w:t>∴EF=2x</w:t>
      </w:r>
      <w:r>
        <w:t>﹣</w:t>
      </w:r>
      <w:r>
        <w:t>6</w:t>
      </w:r>
      <w:r>
        <w:t>，</w:t>
      </w:r>
      <w:r>
        <w:t>OD=AD</w:t>
      </w:r>
      <w:r>
        <w:t>﹣</w:t>
      </w:r>
      <w:r>
        <w:t>AO=4</w:t>
      </w:r>
      <w:r>
        <w:t>﹣</w:t>
      </w:r>
      <m:oMath>
        <m:f>
          <m:fPr>
            <m:ctrlPr>
              <w:rPr>
                <w:rFonts w:ascii="Cambria Math" w:hAnsi="Cambria Math"/>
              </w:rPr>
            </m:ctrlPr>
          </m:fPr>
          <m:num>
            <m:r>
              <w:rPr>
                <w:rFonts w:ascii="Cambria Math" w:hAnsi="Cambria Math"/>
                <w:sz w:val="32"/>
              </w:rPr>
              <m:t>2</m:t>
            </m:r>
          </m:num>
          <m:den>
            <m:r>
              <w:rPr>
                <w:rFonts w:ascii="Cambria Math" w:hAnsi="Cambria Math"/>
                <w:sz w:val="32"/>
              </w:rPr>
              <m:t>3</m:t>
            </m:r>
          </m:den>
        </m:f>
      </m:oMath>
      <w:r>
        <w:t>x</w:t>
      </w:r>
      <w:r>
        <w:t>，</w:t>
      </w:r>
    </w:p>
    <w:p w:rsidR="002B79C1" w:rsidRDefault="00DF1D4B">
      <w:r>
        <w:t>∴y=S</w:t>
      </w:r>
      <w:r>
        <w:rPr>
          <w:sz w:val="24"/>
          <w:szCs w:val="24"/>
          <w:vertAlign w:val="subscript"/>
        </w:rPr>
        <w:t>梯形</w:t>
      </w:r>
      <w:r>
        <w:rPr>
          <w:sz w:val="24"/>
          <w:szCs w:val="24"/>
          <w:vertAlign w:val="subscript"/>
        </w:rPr>
        <w:t>MNFE</w:t>
      </w:r>
      <w:r>
        <w:t>=</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w:t>
      </w:r>
      <w:r>
        <w:t>EF+MN</w:t>
      </w:r>
      <w:r>
        <w:t>）</w:t>
      </w:r>
      <w:r>
        <w:t>•OD=</w:t>
      </w:r>
      <m:oMath>
        <m:f>
          <m:fPr>
            <m:ctrlPr>
              <w:rPr>
                <w:rFonts w:ascii="Cambria Math" w:hAnsi="Cambria Math"/>
              </w:rPr>
            </m:ctrlPr>
          </m:fPr>
          <m:num>
            <m:r>
              <w:rPr>
                <w:rFonts w:ascii="Cambria Math" w:hAnsi="Cambria Math"/>
                <w:sz w:val="32"/>
              </w:rPr>
              <m:t>1</m:t>
            </m:r>
          </m:num>
          <m:den>
            <m:r>
              <w:rPr>
                <w:rFonts w:ascii="Cambria Math" w:hAnsi="Cambria Math"/>
                <w:sz w:val="32"/>
              </w:rPr>
              <m:t>2</m:t>
            </m:r>
          </m:den>
        </m:f>
      </m:oMath>
      <w:r>
        <w:t>×</w:t>
      </w:r>
      <w:r>
        <w:t>（</w:t>
      </w:r>
      <w:r>
        <w:t>2x</w:t>
      </w:r>
      <w:r>
        <w:t>﹣</w:t>
      </w:r>
      <w:r>
        <w:t>6+x</w:t>
      </w:r>
      <w:r>
        <w:t>）</w:t>
      </w:r>
      <w:r>
        <w:t>×</w:t>
      </w:r>
      <w:r>
        <w:t>（</w:t>
      </w:r>
      <w:r>
        <w:t>4</w:t>
      </w:r>
      <w:r>
        <w:t>﹣</w:t>
      </w:r>
      <m:oMath>
        <m:f>
          <m:fPr>
            <m:ctrlPr>
              <w:rPr>
                <w:rFonts w:ascii="Cambria Math" w:hAnsi="Cambria Math"/>
              </w:rPr>
            </m:ctrlPr>
          </m:fPr>
          <m:num>
            <m:r>
              <w:rPr>
                <w:rFonts w:ascii="Cambria Math" w:hAnsi="Cambria Math"/>
                <w:sz w:val="32"/>
              </w:rPr>
              <m:t>2</m:t>
            </m:r>
          </m:num>
          <m:den>
            <m:r>
              <w:rPr>
                <w:rFonts w:ascii="Cambria Math" w:hAnsi="Cambria Math"/>
                <w:sz w:val="32"/>
              </w:rPr>
              <m:t>3</m:t>
            </m:r>
          </m:den>
        </m:f>
      </m:oMath>
      <w:r>
        <w:t>x</w:t>
      </w:r>
      <w:r>
        <w:t>）</w:t>
      </w:r>
      <w:r>
        <w:t>=</w:t>
      </w:r>
      <w:r>
        <w:t>﹣（</w:t>
      </w:r>
      <w:r>
        <w:t>x</w:t>
      </w:r>
      <w:r>
        <w:t>﹣</w:t>
      </w:r>
      <w:r>
        <w:t>4</w:t>
      </w:r>
      <w:r>
        <w:t>）</w:t>
      </w:r>
      <w:r>
        <w:rPr>
          <w:sz w:val="24"/>
          <w:szCs w:val="24"/>
          <w:vertAlign w:val="superscript"/>
        </w:rPr>
        <w:t>2</w:t>
      </w:r>
      <w:r>
        <w:t>+4</w:t>
      </w:r>
      <w:r>
        <w:t>，</w:t>
      </w:r>
    </w:p>
    <w:p w:rsidR="002B79C1" w:rsidRDefault="00DF1D4B">
      <w:r>
        <w:t>∴</w:t>
      </w:r>
      <w:r>
        <w:t>当</w:t>
      </w:r>
      <w:r>
        <w:t>x=4</w:t>
      </w:r>
      <w:r>
        <w:t>时，</w:t>
      </w:r>
      <w:r>
        <w:t>y</w:t>
      </w:r>
      <w:r>
        <w:t>有最大值，最大值为</w:t>
      </w:r>
      <w:r>
        <w:t>4</w:t>
      </w:r>
      <w:r>
        <w:t>，</w:t>
      </w:r>
    </w:p>
    <w:p w:rsidR="002B79C1" w:rsidRDefault="00DF1D4B">
      <w:r>
        <w:t>综上所述：当</w:t>
      </w:r>
      <w:r>
        <w:t>x=4</w:t>
      </w:r>
      <w:r>
        <w:t>时，</w:t>
      </w:r>
      <w:r>
        <w:t>y</w:t>
      </w:r>
      <w:r>
        <w:t>的值最大，最大值是</w:t>
      </w:r>
      <w:r>
        <w:t>4</w:t>
      </w:r>
      <w:r>
        <w:t>．</w:t>
      </w:r>
    </w:p>
    <w:p w:rsidR="002B79C1" w:rsidRDefault="00A23ED0">
      <w:r>
        <w:rPr>
          <w:noProof/>
        </w:rPr>
        <w:drawing>
          <wp:inline distT="0" distB="0" distL="0" distR="0">
            <wp:extent cx="1051560" cy="1242060"/>
            <wp:effectExtent l="19050" t="0" r="0" b="0"/>
            <wp:docPr id="153" name="图片24" descr="恒谦教育网（www.hengqian.com）全国领先的中小学教育教学电子服务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恒谦教育网（www.hengqian.com）全国领先的中小学教育教学电子服务商"/>
                    <pic:cNvPicPr>
                      <a:picLocks noChangeAspect="1" noChangeArrowheads="1"/>
                    </pic:cNvPicPr>
                  </pic:nvPicPr>
                  <pic:blipFill>
                    <a:blip r:embed="rId28" cstate="print"/>
                    <a:srcRect/>
                    <a:stretch>
                      <a:fillRect/>
                    </a:stretch>
                  </pic:blipFill>
                  <pic:spPr bwMode="auto">
                    <a:xfrm>
                      <a:off x="0" y="0"/>
                      <a:ext cx="1051560" cy="1242060"/>
                    </a:xfrm>
                    <a:prstGeom prst="rect">
                      <a:avLst/>
                    </a:prstGeom>
                    <a:noFill/>
                    <a:ln w="9525">
                      <a:noFill/>
                      <a:miter lim="800000"/>
                      <a:headEnd/>
                      <a:tailEnd/>
                    </a:ln>
                  </pic:spPr>
                </pic:pic>
              </a:graphicData>
            </a:graphic>
          </wp:inline>
        </w:drawing>
      </w:r>
    </w:p>
    <w:p w:rsidR="002B79C1" w:rsidRDefault="00DF1D4B">
      <w:r>
        <w:rPr>
          <w:color w:val="0000FF"/>
        </w:rPr>
        <w:t>点评：</w:t>
      </w:r>
      <w:r>
        <w:t>此题考查了相似三角形的判定与性质，二次函数的最值问题等知识．解题的关键是方程思想、分类讨论思想与数形结合思想的应用．</w:t>
      </w:r>
    </w:p>
    <w:p w:rsidR="002B79C1" w:rsidRDefault="002B79C1">
      <w:pPr>
        <w:rPr>
          <w:rFonts w:hint="eastAsia"/>
        </w:rPr>
      </w:pPr>
    </w:p>
    <w:sectPr w:rsidR="002B79C1" w:rsidSect="00FD376B">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82" w:rsidRDefault="00B35782" w:rsidP="001D3C68">
      <w:r>
        <w:separator/>
      </w:r>
    </w:p>
  </w:endnote>
  <w:endnote w:type="continuationSeparator" w:id="0">
    <w:p w:rsidR="00B35782" w:rsidRDefault="00B35782" w:rsidP="001D3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82" w:rsidRDefault="00B35782" w:rsidP="001D3C68">
      <w:r>
        <w:separator/>
      </w:r>
    </w:p>
  </w:footnote>
  <w:footnote w:type="continuationSeparator" w:id="0">
    <w:p w:rsidR="00B35782" w:rsidRDefault="00B35782" w:rsidP="001D3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9DF"/>
    <w:rsid w:val="00005D46"/>
    <w:rsid w:val="0003414B"/>
    <w:rsid w:val="00045DBC"/>
    <w:rsid w:val="0005191E"/>
    <w:rsid w:val="0006204B"/>
    <w:rsid w:val="000B638B"/>
    <w:rsid w:val="000D3247"/>
    <w:rsid w:val="000D4735"/>
    <w:rsid w:val="0015733B"/>
    <w:rsid w:val="001B55AD"/>
    <w:rsid w:val="001C6A6E"/>
    <w:rsid w:val="001D1446"/>
    <w:rsid w:val="001D3C68"/>
    <w:rsid w:val="001E29A6"/>
    <w:rsid w:val="001E6756"/>
    <w:rsid w:val="001F0AA7"/>
    <w:rsid w:val="00227658"/>
    <w:rsid w:val="002B79C1"/>
    <w:rsid w:val="002D0F0E"/>
    <w:rsid w:val="002E0F78"/>
    <w:rsid w:val="003532EF"/>
    <w:rsid w:val="00373D18"/>
    <w:rsid w:val="003E4CC6"/>
    <w:rsid w:val="00496F35"/>
    <w:rsid w:val="004E324E"/>
    <w:rsid w:val="004E591F"/>
    <w:rsid w:val="004E732C"/>
    <w:rsid w:val="004F4D4E"/>
    <w:rsid w:val="00517B56"/>
    <w:rsid w:val="005D0947"/>
    <w:rsid w:val="00616B4C"/>
    <w:rsid w:val="00622E5C"/>
    <w:rsid w:val="00695896"/>
    <w:rsid w:val="00726C35"/>
    <w:rsid w:val="00736FFF"/>
    <w:rsid w:val="0078139C"/>
    <w:rsid w:val="00794E81"/>
    <w:rsid w:val="007C2D01"/>
    <w:rsid w:val="007C40C0"/>
    <w:rsid w:val="00881A65"/>
    <w:rsid w:val="00886C59"/>
    <w:rsid w:val="008A4B26"/>
    <w:rsid w:val="008C1895"/>
    <w:rsid w:val="008F4D75"/>
    <w:rsid w:val="009020CB"/>
    <w:rsid w:val="00942F17"/>
    <w:rsid w:val="009744D2"/>
    <w:rsid w:val="00997B6D"/>
    <w:rsid w:val="009A2ED5"/>
    <w:rsid w:val="009B1EFE"/>
    <w:rsid w:val="009C7511"/>
    <w:rsid w:val="009D3C9F"/>
    <w:rsid w:val="009E313F"/>
    <w:rsid w:val="009E5B42"/>
    <w:rsid w:val="00A23ED0"/>
    <w:rsid w:val="00A3342F"/>
    <w:rsid w:val="00A3474F"/>
    <w:rsid w:val="00A77BE5"/>
    <w:rsid w:val="00AA5735"/>
    <w:rsid w:val="00AC09DF"/>
    <w:rsid w:val="00AF67F7"/>
    <w:rsid w:val="00B10A7E"/>
    <w:rsid w:val="00B35782"/>
    <w:rsid w:val="00BB63FE"/>
    <w:rsid w:val="00BD36DE"/>
    <w:rsid w:val="00C41F09"/>
    <w:rsid w:val="00CC12A9"/>
    <w:rsid w:val="00CE1AA8"/>
    <w:rsid w:val="00D04724"/>
    <w:rsid w:val="00D21235"/>
    <w:rsid w:val="00D7554B"/>
    <w:rsid w:val="00DD0C5A"/>
    <w:rsid w:val="00DF1D4B"/>
    <w:rsid w:val="00E9089D"/>
    <w:rsid w:val="00F31950"/>
    <w:rsid w:val="00F60641"/>
    <w:rsid w:val="00F809D3"/>
    <w:rsid w:val="00FD3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5842">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u w:val="single"/>
    </w:rPr>
  </w:style>
  <w:style w:type="paragraph" w:styleId="a7">
    <w:name w:val="No Spacing"/>
    <w:link w:val="Char2"/>
    <w:uiPriority w:val="1"/>
    <w:qFormat/>
    <w:rsid w:val="00FD376B"/>
    <w:rPr>
      <w:sz w:val="22"/>
      <w:szCs w:val="22"/>
    </w:rPr>
  </w:style>
  <w:style w:type="character" w:customStyle="1" w:styleId="Char2">
    <w:name w:val="无间隔 Char"/>
    <w:basedOn w:val="a0"/>
    <w:link w:val="a7"/>
    <w:uiPriority w:val="1"/>
    <w:rsid w:val="00FD376B"/>
    <w:rPr>
      <w:sz w:val="22"/>
      <w:szCs w:val="22"/>
      <w:lang w:val="en-US" w:eastAsia="zh-CN" w:bidi="ar-SA"/>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59"/>
    <w:rsid w:val="0049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image" Target="media/image1.jpeg"/><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7</Pages>
  <Words>1612</Words>
  <Characters>9189</Characters>
  <Application>Microsoft Office Word</Application>
  <DocSecurity>0</DocSecurity>
  <Lines>76</Lines>
  <Paragraphs>21</Paragraphs>
  <ScaleCrop>false</ScaleCrop>
  <Company>Microsoft</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2011年宁夏中考数学试卷.doc</dc:title>
  <dc:subject>2011年宁夏中考数学试卷.doc</dc:subject>
  <dc:creator>学科网(Zxxk.Com)</dc:creator>
  <cp:keywords>试卷、教案、课件、论文、素材</cp:keywords>
  <cp:lastModifiedBy>盛江涛</cp:lastModifiedBy>
  <cp:revision>2</cp:revision>
  <cp:lastPrinted>2011-08-25T08:09:00Z</cp:lastPrinted>
  <dcterms:created xsi:type="dcterms:W3CDTF">2011-09-21T07:50:00Z</dcterms:created>
  <dcterms:modified xsi:type="dcterms:W3CDTF">2011-09-21T07:50:00Z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